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40" w:lineRule="exact"/>
        <w:ind w:left="0" w:leftChars="0" w:right="0" w:rightChars="0"/>
        <w:jc w:val="center"/>
        <w:textAlignment w:val="auto"/>
        <w:outlineLvl w:val="9"/>
        <w:rPr>
          <w:rFonts w:hint="eastAsia" w:ascii="文星标宋" w:hAnsi="文星标宋" w:eastAsia="文星标宋" w:cs="文星标宋"/>
          <w:b/>
          <w:bCs/>
          <w:sz w:val="44"/>
          <w:szCs w:val="44"/>
        </w:rPr>
      </w:pPr>
    </w:p>
    <w:p>
      <w:pPr>
        <w:keepNext w:val="0"/>
        <w:keepLines w:val="0"/>
        <w:pageBreakBefore w:val="0"/>
        <w:widowControl w:val="0"/>
        <w:kinsoku/>
        <w:overflowPunct/>
        <w:topLinePunct w:val="0"/>
        <w:autoSpaceDE/>
        <w:autoSpaceDN/>
        <w:bidi w:val="0"/>
        <w:adjustRightInd/>
        <w:snapToGrid/>
        <w:spacing w:line="640" w:lineRule="exact"/>
        <w:ind w:left="0" w:leftChars="0" w:right="0" w:rightChars="0"/>
        <w:jc w:val="center"/>
        <w:textAlignment w:val="auto"/>
        <w:outlineLvl w:val="9"/>
        <w:rPr>
          <w:rFonts w:hint="eastAsia" w:ascii="文星标宋" w:hAnsi="文星标宋" w:eastAsia="文星标宋" w:cs="文星标宋"/>
          <w:b/>
          <w:bCs/>
          <w:sz w:val="44"/>
          <w:szCs w:val="44"/>
        </w:rPr>
      </w:pPr>
    </w:p>
    <w:p>
      <w:pPr>
        <w:keepNext w:val="0"/>
        <w:keepLines w:val="0"/>
        <w:pageBreakBefore w:val="0"/>
        <w:widowControl w:val="0"/>
        <w:kinsoku/>
        <w:overflowPunct/>
        <w:topLinePunct w:val="0"/>
        <w:autoSpaceDE/>
        <w:autoSpaceDN/>
        <w:bidi w:val="0"/>
        <w:adjustRightInd/>
        <w:snapToGrid/>
        <w:spacing w:line="640" w:lineRule="exact"/>
        <w:ind w:left="0" w:leftChars="0" w:right="0" w:rightChars="0"/>
        <w:jc w:val="both"/>
        <w:textAlignment w:val="auto"/>
        <w:outlineLvl w:val="9"/>
        <w:rPr>
          <w:rFonts w:hint="eastAsia" w:ascii="文星标宋" w:hAnsi="文星标宋" w:eastAsia="文星标宋" w:cs="文星标宋"/>
          <w:b/>
          <w:bCs/>
          <w:sz w:val="48"/>
          <w:szCs w:val="48"/>
        </w:rPr>
      </w:pPr>
    </w:p>
    <w:p>
      <w:pPr>
        <w:keepNext w:val="0"/>
        <w:keepLines w:val="0"/>
        <w:pageBreakBefore w:val="0"/>
        <w:widowControl w:val="0"/>
        <w:kinsoku/>
        <w:overflowPunct/>
        <w:topLinePunct w:val="0"/>
        <w:autoSpaceDE/>
        <w:autoSpaceDN/>
        <w:bidi w:val="0"/>
        <w:adjustRightInd/>
        <w:snapToGrid/>
        <w:spacing w:line="640" w:lineRule="exact"/>
        <w:ind w:left="0" w:leftChars="0" w:right="0" w:rightChars="0"/>
        <w:jc w:val="center"/>
        <w:textAlignment w:val="auto"/>
        <w:outlineLvl w:val="9"/>
        <w:rPr>
          <w:rFonts w:hint="eastAsia" w:ascii="文星标宋" w:hAnsi="文星标宋" w:eastAsia="文星标宋" w:cs="文星标宋"/>
          <w:b/>
          <w:bCs/>
          <w:sz w:val="48"/>
          <w:szCs w:val="48"/>
        </w:rPr>
      </w:pPr>
      <w:r>
        <w:rPr>
          <w:rFonts w:hint="eastAsia" w:ascii="文星标宋" w:hAnsi="文星标宋" w:eastAsia="文星标宋" w:cs="文星标宋"/>
          <w:b/>
          <w:bCs/>
          <w:sz w:val="48"/>
          <w:szCs w:val="48"/>
          <w:lang w:eastAsia="zh-CN"/>
        </w:rPr>
        <w:t>德州市</w:t>
      </w:r>
      <w:r>
        <w:rPr>
          <w:rFonts w:hint="eastAsia" w:ascii="文星标宋" w:hAnsi="文星标宋" w:eastAsia="文星标宋" w:cs="文星标宋"/>
          <w:b/>
          <w:bCs/>
          <w:sz w:val="48"/>
          <w:szCs w:val="48"/>
        </w:rPr>
        <w:t>市级依申请政务服务事项清单</w:t>
      </w:r>
    </w:p>
    <w:p>
      <w:pPr>
        <w:keepNext w:val="0"/>
        <w:keepLines w:val="0"/>
        <w:pageBreakBefore w:val="0"/>
        <w:widowControl w:val="0"/>
        <w:kinsoku/>
        <w:overflowPunct/>
        <w:topLinePunct w:val="0"/>
        <w:autoSpaceDE/>
        <w:autoSpaceDN/>
        <w:bidi w:val="0"/>
        <w:adjustRightInd/>
        <w:snapToGrid/>
        <w:spacing w:line="640" w:lineRule="exact"/>
        <w:ind w:left="0" w:leftChars="0" w:right="0" w:rightChars="0"/>
        <w:jc w:val="center"/>
        <w:textAlignment w:val="auto"/>
        <w:outlineLvl w:val="9"/>
        <w:rPr>
          <w:rFonts w:hint="eastAsia" w:ascii="文星标宋" w:hAnsi="文星标宋" w:eastAsia="文星标宋" w:cs="文星标宋"/>
          <w:b/>
          <w:bCs/>
          <w:sz w:val="48"/>
          <w:szCs w:val="48"/>
        </w:rPr>
      </w:pPr>
      <w:r>
        <w:rPr>
          <w:rFonts w:hint="eastAsia" w:ascii="文星标宋" w:hAnsi="文星标宋" w:eastAsia="文星标宋" w:cs="文星标宋"/>
          <w:b/>
          <w:bCs/>
          <w:sz w:val="48"/>
          <w:szCs w:val="48"/>
          <w:lang w:eastAsia="zh-CN"/>
        </w:rPr>
        <w:t>及</w:t>
      </w:r>
      <w:bookmarkStart w:id="0" w:name="_GoBack"/>
      <w:bookmarkEnd w:id="0"/>
      <w:r>
        <w:rPr>
          <w:rFonts w:hint="eastAsia" w:ascii="文星标宋" w:hAnsi="文星标宋" w:eastAsia="文星标宋" w:cs="文星标宋"/>
          <w:b/>
          <w:bCs/>
          <w:sz w:val="48"/>
          <w:szCs w:val="48"/>
          <w:lang w:eastAsia="zh-CN"/>
        </w:rPr>
        <w:t>市级</w:t>
      </w:r>
      <w:r>
        <w:rPr>
          <w:rFonts w:hint="eastAsia" w:ascii="文星标宋" w:hAnsi="文星标宋" w:eastAsia="文星标宋" w:cs="文星标宋"/>
          <w:b/>
          <w:bCs/>
          <w:sz w:val="48"/>
          <w:szCs w:val="48"/>
        </w:rPr>
        <w:t>群众和企业到政府办事“零跑腿”</w:t>
      </w:r>
    </w:p>
    <w:p>
      <w:pPr>
        <w:jc w:val="center"/>
        <w:rPr>
          <w:rFonts w:hint="eastAsia" w:ascii="文星标宋" w:hAnsi="文星标宋" w:eastAsia="文星标宋" w:cs="文星标宋"/>
          <w:b/>
          <w:bCs/>
          <w:sz w:val="48"/>
          <w:szCs w:val="48"/>
        </w:rPr>
      </w:pPr>
      <w:r>
        <w:rPr>
          <w:rFonts w:hint="eastAsia" w:ascii="文星标宋" w:hAnsi="文星标宋" w:eastAsia="文星标宋" w:cs="文星标宋"/>
          <w:b/>
          <w:bCs/>
          <w:sz w:val="48"/>
          <w:szCs w:val="48"/>
        </w:rPr>
        <w:t>和“只跑一次”事项清单</w:t>
      </w:r>
    </w:p>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p>
      <w:pPr>
        <w:jc w:val="both"/>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p>
      <w:pPr>
        <w:jc w:val="center"/>
        <w:rPr>
          <w:rFonts w:hint="eastAsia" w:ascii="文星标宋" w:hAnsi="文星标宋" w:eastAsia="文星标宋" w:cs="文星标宋"/>
          <w:b/>
          <w:bCs/>
          <w:sz w:val="44"/>
          <w:szCs w:val="44"/>
        </w:rPr>
      </w:pPr>
    </w:p>
    <w:p>
      <w:pPr>
        <w:jc w:val="center"/>
        <w:rPr>
          <w:rFonts w:hint="eastAsia" w:ascii="文星楷体" w:hAnsi="文星楷体" w:eastAsia="文星楷体" w:cs="文星楷体"/>
          <w:b/>
          <w:bCs/>
          <w:sz w:val="36"/>
          <w:szCs w:val="36"/>
          <w:lang w:val="en-US" w:eastAsia="zh-CN"/>
        </w:rPr>
        <w:sectPr>
          <w:headerReference r:id="rId5" w:type="first"/>
          <w:footerReference r:id="rId7" w:type="first"/>
          <w:headerReference r:id="rId3" w:type="default"/>
          <w:headerReference r:id="rId4" w:type="even"/>
          <w:footerReference r:id="rId6" w:type="even"/>
          <w:pgSz w:w="11906" w:h="16838"/>
          <w:pgMar w:top="1588" w:right="1418" w:bottom="1588" w:left="1531" w:header="851" w:footer="992" w:gutter="0"/>
          <w:pgNumType w:fmt="numberInDash"/>
          <w:cols w:space="0" w:num="1"/>
          <w:docGrid w:type="lines" w:linePitch="318" w:charSpace="0"/>
        </w:sectPr>
      </w:pPr>
      <w:r>
        <w:rPr>
          <w:rFonts w:hint="default" w:ascii="Times New Roman" w:hAnsi="Times New Roman" w:eastAsia="文星楷体" w:cs="Times New Roman"/>
          <w:b/>
          <w:bCs/>
          <w:sz w:val="36"/>
          <w:szCs w:val="36"/>
          <w:lang w:val="en-US" w:eastAsia="zh-CN"/>
        </w:rPr>
        <w:t>2018</w:t>
      </w:r>
      <w:r>
        <w:rPr>
          <w:rFonts w:hint="eastAsia" w:ascii="文星楷体" w:hAnsi="文星楷体" w:eastAsia="文星楷体" w:cs="文星楷体"/>
          <w:b/>
          <w:bCs/>
          <w:sz w:val="36"/>
          <w:szCs w:val="36"/>
          <w:lang w:val="en-US" w:eastAsia="zh-CN"/>
        </w:rPr>
        <w:t>年</w:t>
      </w:r>
      <w:r>
        <w:rPr>
          <w:rFonts w:hint="eastAsia" w:ascii="Times New Roman" w:hAnsi="Times New Roman" w:eastAsia="文星楷体" w:cs="Times New Roman"/>
          <w:b/>
          <w:bCs/>
          <w:sz w:val="36"/>
          <w:szCs w:val="36"/>
          <w:lang w:val="en-US" w:eastAsia="zh-CN"/>
        </w:rPr>
        <w:t>4</w:t>
      </w:r>
      <w:r>
        <w:rPr>
          <w:rFonts w:hint="eastAsia" w:ascii="文星楷体" w:hAnsi="文星楷体" w:eastAsia="文星楷体" w:cs="文星楷体"/>
          <w:b/>
          <w:bCs/>
          <w:sz w:val="36"/>
          <w:szCs w:val="36"/>
          <w:lang w:val="en-US" w:eastAsia="zh-CN"/>
        </w:rPr>
        <w:t>月</w:t>
      </w:r>
    </w:p>
    <w:p>
      <w:pPr>
        <w:jc w:val="left"/>
        <w:rPr>
          <w:rFonts w:hint="eastAsia" w:ascii="文星标宋" w:hAnsi="文星标宋" w:eastAsia="文星标宋" w:cs="文星标宋"/>
          <w:b/>
          <w:sz w:val="44"/>
          <w:szCs w:val="44"/>
        </w:rPr>
      </w:pPr>
    </w:p>
    <w:p>
      <w:pPr>
        <w:jc w:val="center"/>
        <w:rPr>
          <w:rFonts w:hint="eastAsia" w:ascii="文星标宋" w:hAnsi="文星标宋" w:eastAsia="文星标宋" w:cs="文星标宋"/>
          <w:b/>
          <w:sz w:val="44"/>
          <w:szCs w:val="44"/>
        </w:rPr>
      </w:pPr>
      <w:r>
        <w:rPr>
          <w:rFonts w:hint="eastAsia" w:ascii="文星标宋" w:hAnsi="文星标宋" w:eastAsia="文星标宋" w:cs="文星标宋"/>
          <w:b/>
          <w:sz w:val="44"/>
          <w:szCs w:val="44"/>
        </w:rPr>
        <w:t>目    录</w:t>
      </w:r>
    </w:p>
    <w:p>
      <w:pPr>
        <w:jc w:val="left"/>
        <w:rPr>
          <w:rFonts w:hint="eastAsia" w:ascii="文星标宋" w:hAnsi="文星标宋" w:eastAsia="文星标宋" w:cs="文星标宋"/>
          <w:b/>
          <w:sz w:val="44"/>
          <w:szCs w:val="44"/>
        </w:rPr>
      </w:pPr>
    </w:p>
    <w:p>
      <w:pPr>
        <w:jc w:val="left"/>
        <w:rPr>
          <w:rFonts w:hint="eastAsia" w:ascii="文星仿宋" w:hAnsi="文星仿宋" w:eastAsia="文星仿宋" w:cs="文星仿宋"/>
          <w:b/>
          <w:sz w:val="30"/>
          <w:szCs w:val="30"/>
        </w:rPr>
      </w:pPr>
      <w:r>
        <w:rPr>
          <w:rFonts w:hint="eastAsia" w:ascii="文星仿宋" w:hAnsi="文星仿宋" w:eastAsia="文星仿宋" w:cs="文星仿宋"/>
          <w:b/>
          <w:sz w:val="30"/>
          <w:szCs w:val="30"/>
        </w:rPr>
        <w:t>1.《德州市市级依申请政务服务事项清单》..........................................................（1）</w:t>
      </w:r>
    </w:p>
    <w:p>
      <w:pPr>
        <w:jc w:val="left"/>
        <w:rPr>
          <w:rFonts w:hint="eastAsia" w:ascii="文星仿宋" w:hAnsi="文星仿宋" w:eastAsia="文星仿宋" w:cs="文星仿宋"/>
          <w:b/>
          <w:sz w:val="30"/>
          <w:szCs w:val="30"/>
        </w:rPr>
      </w:pPr>
      <w:r>
        <w:rPr>
          <w:rFonts w:hint="eastAsia" w:ascii="文星仿宋" w:hAnsi="文星仿宋" w:eastAsia="文星仿宋" w:cs="文星仿宋"/>
          <w:b/>
          <w:sz w:val="30"/>
          <w:szCs w:val="30"/>
        </w:rPr>
        <w:t>2.《德州市市级群众和企业到政府办事“零跑腿”事项清单》.........（102）</w:t>
      </w:r>
    </w:p>
    <w:p>
      <w:pPr>
        <w:jc w:val="left"/>
        <w:rPr>
          <w:rFonts w:hint="eastAsia" w:ascii="文星仿宋" w:hAnsi="文星仿宋" w:eastAsia="文星仿宋" w:cs="文星仿宋"/>
          <w:b/>
          <w:sz w:val="30"/>
          <w:szCs w:val="30"/>
        </w:rPr>
        <w:sectPr>
          <w:pgSz w:w="11906" w:h="16838"/>
          <w:pgMar w:top="1588" w:right="1418" w:bottom="1588" w:left="1531" w:header="851" w:footer="992" w:gutter="0"/>
          <w:pgNumType w:fmt="numberInDash"/>
          <w:cols w:space="0" w:num="1"/>
          <w:docGrid w:type="lines" w:linePitch="318" w:charSpace="0"/>
        </w:sectPr>
      </w:pPr>
      <w:r>
        <w:rPr>
          <w:rFonts w:hint="eastAsia" w:ascii="文星仿宋" w:hAnsi="文星仿宋" w:eastAsia="文星仿宋" w:cs="文星仿宋"/>
          <w:b/>
          <w:sz w:val="30"/>
          <w:szCs w:val="30"/>
        </w:rPr>
        <w:t>3.《德州市市级群众和企业到政府办事“只跑一次”事项清单》........（129）</w:t>
      </w:r>
    </w:p>
    <w:p>
      <w:pPr>
        <w:jc w:val="center"/>
        <w:rPr>
          <w:rFonts w:ascii="文星标宋" w:hAnsi="文星标宋" w:eastAsia="文星标宋" w:cs="文星标宋"/>
          <w:b/>
          <w:sz w:val="44"/>
          <w:szCs w:val="44"/>
        </w:rPr>
      </w:pPr>
      <w:r>
        <w:rPr>
          <w:rFonts w:hint="eastAsia" w:ascii="文星标宋" w:hAnsi="文星标宋" w:eastAsia="文星标宋" w:cs="文星标宋"/>
          <w:b/>
          <w:sz w:val="44"/>
          <w:szCs w:val="44"/>
        </w:rPr>
        <w:t>德州市市级</w:t>
      </w:r>
      <w:r>
        <w:rPr>
          <w:rFonts w:hint="eastAsia" w:ascii="文星标宋" w:hAnsi="文星标宋" w:eastAsia="文星标宋" w:cs="文星标宋"/>
          <w:b/>
          <w:sz w:val="44"/>
          <w:szCs w:val="44"/>
          <w:lang w:eastAsia="zh-CN"/>
        </w:rPr>
        <w:t>依申请政务服务</w:t>
      </w:r>
      <w:r>
        <w:rPr>
          <w:rFonts w:hint="eastAsia" w:ascii="文星标宋" w:hAnsi="文星标宋" w:eastAsia="文星标宋" w:cs="文星标宋"/>
          <w:b/>
          <w:sz w:val="44"/>
          <w:szCs w:val="44"/>
        </w:rPr>
        <w:t>事项清单</w:t>
      </w:r>
    </w:p>
    <w:tbl>
      <w:tblPr>
        <w:tblStyle w:val="7"/>
        <w:tblpPr w:leftFromText="180" w:rightFromText="180" w:vertAnchor="text" w:horzAnchor="page" w:tblpX="1388" w:tblpY="249"/>
        <w:tblOverlap w:val="never"/>
        <w:tblW w:w="13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590"/>
        <w:gridCol w:w="2850"/>
        <w:gridCol w:w="3190"/>
        <w:gridCol w:w="82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hint="eastAsia" w:ascii="Times New Roman" w:hAnsi="Times New Roman" w:eastAsia="文星仿宋"/>
                <w:b/>
                <w:bCs/>
                <w:kern w:val="0"/>
                <w:sz w:val="28"/>
                <w:szCs w:val="28"/>
              </w:rPr>
            </w:pPr>
            <w:r>
              <w:rPr>
                <w:rFonts w:hint="eastAsia" w:ascii="Times New Roman" w:hAnsi="Times New Roman" w:eastAsia="文星仿宋"/>
                <w:b/>
                <w:bCs/>
                <w:sz w:val="28"/>
                <w:szCs w:val="28"/>
                <w:lang w:val="en-US" w:eastAsia="zh-CN"/>
              </w:rPr>
              <w:t>序</w:t>
            </w:r>
            <w:r>
              <w:rPr>
                <w:rFonts w:hint="eastAsia" w:ascii="Times New Roman" w:hAnsi="Times New Roman" w:eastAsia="文星仿宋"/>
                <w:b/>
                <w:bCs/>
                <w:kern w:val="0"/>
                <w:sz w:val="28"/>
                <w:szCs w:val="28"/>
                <w:lang w:val="en-US" w:eastAsia="zh-CN"/>
              </w:rPr>
              <w:t>号</w:t>
            </w:r>
          </w:p>
        </w:tc>
        <w:tc>
          <w:tcPr>
            <w:tcW w:w="5590" w:type="dxa"/>
            <w:vAlign w:val="center"/>
          </w:tcPr>
          <w:p>
            <w:pPr>
              <w:spacing w:line="360" w:lineRule="exact"/>
              <w:jc w:val="center"/>
              <w:rPr>
                <w:rFonts w:hint="eastAsia" w:ascii="Times New Roman" w:hAnsi="Times New Roman" w:eastAsia="文星仿宋"/>
                <w:b/>
                <w:bCs/>
                <w:sz w:val="28"/>
                <w:szCs w:val="28"/>
              </w:rPr>
            </w:pPr>
            <w:r>
              <w:rPr>
                <w:rFonts w:hint="eastAsia" w:ascii="Times New Roman" w:hAnsi="Times New Roman" w:eastAsia="文星仿宋"/>
                <w:b/>
                <w:bCs/>
                <w:sz w:val="28"/>
                <w:szCs w:val="28"/>
                <w:lang w:val="en-US" w:eastAsia="zh-CN"/>
              </w:rPr>
              <w:t>事项名称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政务服务类别及编码</w:t>
            </w:r>
          </w:p>
        </w:tc>
        <w:tc>
          <w:tcPr>
            <w:tcW w:w="3190" w:type="dxa"/>
            <w:vAlign w:val="center"/>
          </w:tcPr>
          <w:p>
            <w:pPr>
              <w:spacing w:line="360" w:lineRule="exact"/>
              <w:jc w:val="center"/>
              <w:rPr>
                <w:rFonts w:hint="eastAsia" w:ascii="Times New Roman" w:hAnsi="Times New Roman" w:eastAsia="文星仿宋"/>
                <w:b/>
                <w:bCs/>
                <w:sz w:val="28"/>
                <w:szCs w:val="28"/>
              </w:rPr>
            </w:pPr>
            <w:r>
              <w:rPr>
                <w:rFonts w:hint="eastAsia" w:ascii="Times New Roman" w:hAnsi="Times New Roman" w:eastAsia="文星仿宋"/>
                <w:b/>
                <w:bCs/>
                <w:sz w:val="28"/>
                <w:szCs w:val="28"/>
                <w:lang w:val="en-US" w:eastAsia="zh-CN"/>
              </w:rPr>
              <w:t>实施（服务）对象</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跑腿次数</w:t>
            </w:r>
          </w:p>
        </w:tc>
        <w:tc>
          <w:tcPr>
            <w:tcW w:w="780" w:type="dxa"/>
            <w:vAlign w:val="center"/>
          </w:tcPr>
          <w:p>
            <w:pPr>
              <w:spacing w:line="360" w:lineRule="exact"/>
              <w:jc w:val="center"/>
              <w:rPr>
                <w:rFonts w:hint="eastAsia" w:ascii="Times New Roman" w:hAnsi="Times New Roman" w:eastAsia="文星仿宋"/>
                <w:b/>
                <w:bCs/>
                <w:sz w:val="28"/>
                <w:szCs w:val="28"/>
              </w:rPr>
            </w:pPr>
            <w:r>
              <w:rPr>
                <w:rFonts w:hint="eastAsia" w:ascii="Times New Roman" w:hAnsi="Times New Roman" w:eastAsia="文星仿宋"/>
                <w:b/>
                <w:bCs/>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hint="eastAsia" w:ascii="文星楷体" w:hAnsi="文星楷体" w:eastAsia="文星楷体" w:cs="文星楷体"/>
                <w:b/>
                <w:bCs/>
                <w:sz w:val="28"/>
                <w:szCs w:val="28"/>
              </w:rPr>
            </w:pPr>
            <w:r>
              <w:rPr>
                <w:rFonts w:hint="eastAsia" w:ascii="文星楷体" w:hAnsi="文星楷体" w:eastAsia="文星楷体" w:cs="文星楷体"/>
                <w:b/>
                <w:bCs/>
                <w:i w:val="0"/>
                <w:color w:val="000000"/>
                <w:kern w:val="0"/>
                <w:sz w:val="28"/>
                <w:szCs w:val="28"/>
                <w:u w:val="none"/>
                <w:lang w:val="en-US" w:eastAsia="zh-CN" w:bidi="ar"/>
              </w:rPr>
              <w:t>编办（</w:t>
            </w:r>
            <w:r>
              <w:rPr>
                <w:rFonts w:hint="default" w:ascii="Times New Roman" w:hAnsi="Times New Roman" w:eastAsia="文星楷体" w:cs="Times New Roman"/>
                <w:b/>
                <w:bCs/>
                <w:kern w:val="0"/>
                <w:sz w:val="28"/>
                <w:szCs w:val="28"/>
                <w:lang w:val="en-US" w:eastAsia="zh-CN"/>
              </w:rPr>
              <w:t>2</w:t>
            </w:r>
            <w:r>
              <w:rPr>
                <w:rFonts w:hint="eastAsia" w:ascii="文星楷体" w:hAnsi="文星楷体" w:eastAsia="文星楷体" w:cs="文星楷体"/>
                <w:b/>
                <w:bCs/>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事业单位法人登记（备案）、变更登记、注销登记（备案）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行政许可3714000105701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bCs/>
                <w:i w:val="0"/>
                <w:color w:val="000000"/>
                <w:kern w:val="0"/>
                <w:sz w:val="28"/>
                <w:szCs w:val="28"/>
                <w:u w:val="none"/>
                <w:lang w:val="en-US" w:eastAsia="zh-CN" w:bidi="ar"/>
              </w:rPr>
              <w:t>法人</w:t>
            </w:r>
            <w:r>
              <w:rPr>
                <w:rStyle w:val="13"/>
                <w:rFonts w:hAnsi="宋体"/>
                <w:b/>
                <w:bCs/>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事业单位登记管理信息查询</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bCs/>
                <w:i w:val="0"/>
                <w:color w:val="000000"/>
                <w:kern w:val="0"/>
                <w:sz w:val="28"/>
                <w:szCs w:val="28"/>
                <w:u w:val="none"/>
                <w:lang w:val="en-US" w:eastAsia="zh-CN" w:bidi="ar"/>
              </w:rPr>
              <w:t>个人、法人</w:t>
            </w:r>
            <w:r>
              <w:rPr>
                <w:rStyle w:val="13"/>
                <w:rFonts w:hAnsi="宋体"/>
                <w:b/>
                <w:bCs/>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sz w:val="28"/>
                <w:szCs w:val="28"/>
              </w:rPr>
            </w:pPr>
            <w:r>
              <w:rPr>
                <w:rFonts w:hint="eastAsia" w:ascii="文星楷体" w:hAnsi="文星楷体" w:eastAsia="文星楷体" w:cs="文星楷体"/>
                <w:b/>
                <w:bCs/>
                <w:i w:val="0"/>
                <w:color w:val="000000"/>
                <w:kern w:val="0"/>
                <w:sz w:val="28"/>
                <w:szCs w:val="28"/>
                <w:u w:val="none"/>
                <w:lang w:val="en-US" w:eastAsia="zh-CN" w:bidi="ar"/>
              </w:rPr>
              <w:t>信访局（</w:t>
            </w:r>
            <w:r>
              <w:rPr>
                <w:rFonts w:hint="eastAsia" w:ascii="Times New Roman" w:hAnsi="Times New Roman" w:eastAsia="文星楷体" w:cs="Times New Roman"/>
                <w:b/>
                <w:bCs/>
                <w:kern w:val="0"/>
                <w:sz w:val="28"/>
                <w:szCs w:val="28"/>
                <w:lang w:val="en-US" w:eastAsia="zh-CN"/>
              </w:rPr>
              <w:t>2</w:t>
            </w:r>
            <w:r>
              <w:rPr>
                <w:rFonts w:hint="eastAsia" w:ascii="文星楷体" w:hAnsi="文星楷体" w:eastAsia="文星楷体" w:cs="文星楷体"/>
                <w:b/>
                <w:bCs/>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信访事项受理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bCs/>
                <w:i w:val="0"/>
                <w:color w:val="000000"/>
                <w:kern w:val="0"/>
                <w:sz w:val="28"/>
                <w:szCs w:val="28"/>
                <w:u w:val="none"/>
                <w:lang w:val="en-US" w:eastAsia="zh-CN" w:bidi="ar"/>
              </w:rPr>
              <w:t>个人、法人</w:t>
            </w:r>
            <w:r>
              <w:rPr>
                <w:rStyle w:val="13"/>
                <w:rFonts w:hAnsi="宋体"/>
                <w:b/>
                <w:bCs/>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信访事项办理情况查询</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bCs/>
                <w:i w:val="0"/>
                <w:color w:val="000000"/>
                <w:kern w:val="0"/>
                <w:sz w:val="28"/>
                <w:szCs w:val="28"/>
                <w:u w:val="none"/>
                <w:lang w:val="en-US" w:eastAsia="zh-CN" w:bidi="ar"/>
              </w:rPr>
              <w:t>个人、法人</w:t>
            </w:r>
            <w:r>
              <w:rPr>
                <w:rStyle w:val="13"/>
                <w:rFonts w:hAnsi="宋体"/>
                <w:b/>
                <w:bCs/>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sz w:val="28"/>
                <w:szCs w:val="28"/>
              </w:rPr>
            </w:pPr>
            <w:r>
              <w:rPr>
                <w:rFonts w:hint="eastAsia" w:ascii="文星楷体" w:hAnsi="文星楷体" w:eastAsia="文星楷体" w:cs="文星楷体"/>
                <w:b/>
                <w:bCs/>
                <w:i w:val="0"/>
                <w:color w:val="000000"/>
                <w:kern w:val="0"/>
                <w:sz w:val="28"/>
                <w:szCs w:val="28"/>
                <w:u w:val="none"/>
                <w:lang w:val="en-US" w:eastAsia="zh-CN" w:bidi="ar"/>
              </w:rPr>
              <w:t>保密局（</w:t>
            </w:r>
            <w:r>
              <w:rPr>
                <w:rFonts w:hint="eastAsia" w:ascii="Times New Roman" w:hAnsi="Times New Roman" w:eastAsia="文星楷体" w:cs="Times New Roman"/>
                <w:b/>
                <w:bCs/>
                <w:kern w:val="0"/>
                <w:sz w:val="28"/>
                <w:szCs w:val="28"/>
                <w:lang w:val="en-US" w:eastAsia="zh-CN"/>
              </w:rPr>
              <w:t>5</w:t>
            </w:r>
            <w:r>
              <w:rPr>
                <w:rFonts w:hint="eastAsia" w:ascii="文星楷体" w:hAnsi="文星楷体" w:eastAsia="文星楷体" w:cs="文星楷体"/>
                <w:b/>
                <w:bCs/>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涉密信息系统投入使用审查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行政许可3714000105303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bCs/>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"http://dzzwfw.sd.gov.cn/dz/icity/proinfo?id=CAC7019A10EB4365BBB654050A6F5F6D"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涉及国家秘密的企业信息公示审批</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行政许可3714000105302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"http://dzzwfw.sd.gov.cn/dz/icity/proinfo?id=0951E6B710804E39869265CFE6703E09"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从事国家秘密载体制作、复制、维修、销毁和涉密信息系统集成或者武器装备科研生产等涉及国家秘密业务的企业事业单位保密审查</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行政许可3714000105301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保密宣传教育</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对无相应定密权限的机关单位提请的国家秘密或密级的确定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行政确认3714000705301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both"/>
              <w:textAlignment w:val="center"/>
              <w:rPr>
                <w:rFonts w:ascii="Times New Roman" w:hAnsi="Times New Roman" w:eastAsia="文星仿宋"/>
                <w:b/>
                <w:bCs/>
                <w:sz w:val="28"/>
                <w:szCs w:val="28"/>
              </w:rPr>
            </w:pPr>
            <w:r>
              <w:rPr>
                <w:rFonts w:hint="eastAsia" w:ascii="文星楷体" w:hAnsi="文星楷体" w:eastAsia="文星楷体" w:cs="文星楷体"/>
                <w:b/>
                <w:i w:val="0"/>
                <w:color w:val="000000"/>
                <w:kern w:val="0"/>
                <w:sz w:val="28"/>
                <w:szCs w:val="28"/>
                <w:u w:val="none"/>
                <w:lang w:val="en-US" w:eastAsia="zh-CN" w:bidi="ar"/>
              </w:rPr>
              <w:t>档案局（</w:t>
            </w:r>
            <w:r>
              <w:rPr>
                <w:rFonts w:hint="eastAsia" w:ascii="Times New Roman" w:hAnsi="Times New Roman" w:eastAsia="文星楷体" w:cs="Times New Roman"/>
                <w:b/>
                <w:bCs/>
                <w:kern w:val="0"/>
                <w:sz w:val="28"/>
                <w:szCs w:val="28"/>
                <w:lang w:val="en-US" w:eastAsia="zh-CN"/>
              </w:rPr>
              <w:t>3</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对档案工作有贡献的单位或个人的奖励</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行政奖励3714000805501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档案利用服务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政务公开信息查阅</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sz w:val="28"/>
                <w:szCs w:val="28"/>
              </w:rPr>
            </w:pPr>
            <w:r>
              <w:rPr>
                <w:rFonts w:hint="eastAsia" w:ascii="文星楷体" w:hAnsi="文星楷体" w:eastAsia="文星楷体" w:cs="文星楷体"/>
                <w:b/>
                <w:i w:val="0"/>
                <w:color w:val="000000"/>
                <w:kern w:val="0"/>
                <w:sz w:val="28"/>
                <w:szCs w:val="28"/>
                <w:u w:val="none"/>
                <w:lang w:val="en-US" w:eastAsia="zh-CN" w:bidi="ar"/>
              </w:rPr>
              <w:t>发改委（粮食局、物价局）（</w:t>
            </w:r>
            <w:r>
              <w:rPr>
                <w:rFonts w:hint="eastAsia" w:ascii="Times New Roman" w:hAnsi="Times New Roman" w:eastAsia="文星楷体" w:cs="Times New Roman"/>
                <w:b/>
                <w:bCs/>
                <w:kern w:val="0"/>
                <w:sz w:val="28"/>
                <w:szCs w:val="28"/>
                <w:lang w:val="en-US" w:eastAsia="zh-CN"/>
              </w:rPr>
              <w:t>22</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依法必须进行招标的相关工程建设项目招标范围、招标方式、招标组织形式核准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行政许可3714000100204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权限内企业投资项目核准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行政许可3714000100203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权限内固定资产投资项目节能评估和审查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行政许可3714000100202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权限内外商投资项目核准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行政许可3714000100201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德州市工程实验室、德州市工程研究中心认定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其他权力事项3714001000201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重要农产品进口关税配额管理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其他权力事项3714001000202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固定资产投资项目社会稳定风险的评估审查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其他权力事项3714001000203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法人或其他组织办理</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《政府核准的投资项目目录》外的企业投资项目备案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其他权力事项3714001000206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创业投资企业年度检查初审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其他权力事项3714001000209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内外资进口设备免税确认初审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其他权力事项3714001000211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国家企业技术中心、国家地方联合工程实验室（工程研究中心），国家、省级工程实验室（工程研究中心）初审上报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其他权力事项3714001000213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外国政府贷款、国际金融组织贷款备选项目和资金申请报告初审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其他权力事项3714001000214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项目煤炭减量替代方案审核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其他权力事项3714001000219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对价格违法行为举报的奖励</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行政奖励3714000800401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价格违法行为公布公告</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其他权力事项3714001000402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重要商品和服务价格核准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其他权力事项3714001000403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成本调查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其他权力事项3714001000404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成本监审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其他权力事项3714001000405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标价签、价格和收费公示牌的监制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其他权力事项3714001000406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负责全市行政性事业性收费管理有关工作</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其他权力事项3714001000407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价格举报（投诉）受理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价格调解—价格投诉调节</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both"/>
              <w:textAlignment w:val="center"/>
              <w:rPr>
                <w:rFonts w:ascii="Times New Roman" w:hAnsi="Times New Roman" w:eastAsia="文星仿宋"/>
                <w:b/>
                <w:bCs/>
                <w:sz w:val="28"/>
                <w:szCs w:val="28"/>
              </w:rPr>
            </w:pPr>
            <w:r>
              <w:rPr>
                <w:rFonts w:hint="eastAsia" w:ascii="文星楷体" w:hAnsi="文星楷体" w:eastAsia="文星楷体" w:cs="文星楷体"/>
                <w:b/>
                <w:i w:val="0"/>
                <w:color w:val="000000"/>
                <w:kern w:val="0"/>
                <w:sz w:val="28"/>
                <w:szCs w:val="28"/>
                <w:u w:val="none"/>
                <w:lang w:val="en-US" w:eastAsia="zh-CN" w:bidi="ar"/>
              </w:rPr>
              <w:t>经信委（</w:t>
            </w:r>
            <w:r>
              <w:rPr>
                <w:rFonts w:hint="eastAsia" w:ascii="Times New Roman" w:hAnsi="Times New Roman" w:eastAsia="文星楷体" w:cs="Times New Roman"/>
                <w:b/>
                <w:bCs/>
                <w:kern w:val="0"/>
                <w:sz w:val="28"/>
                <w:szCs w:val="28"/>
                <w:lang w:val="en-US" w:eastAsia="zh-CN"/>
              </w:rPr>
              <w:t>34</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企业技术改造投资项目核准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行政许可3714000100501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电力设施保护区内施工作业的审批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行政许可3714000100506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无线电台（站）设置、使用、变更审批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行政许可3714000100507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业余无线电台（站）设置、变更审批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行政许可3714000100505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无线电台频率和呼号使用审查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行政许可3714000100504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40</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研制、生产无线电发射设备进行实效发射试验的审查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行政许可3714000100503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41</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研制无线电发射设备使用工作频率和频段审查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行政许可3714000100502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42</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无线电频率占用费征收</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行政征收3714000400502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43</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对自愿实施清洁生产审核的单位进行认定</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3714000700501 </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44</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对山东省无线电管理先进设台单位、优秀专管员暨德州市无线电管理系统先进单位、先进个人的奖励</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3714000800501 </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45</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对主动保护、维护电力设施的行为进行奖励</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3714000800502 </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46</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山东省资源综合利用先进单位表彰</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3714000800503 </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47</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山东节能奖</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行政奖励3714000800504</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48</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对无线电频率台站有关事宜的调解</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3714001000502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49</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对生产、销售无线电发射设备的备案</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其他权力事项3714001000504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50</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散装水泥财政专项资金分配</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3714001000505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51</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企业技术改造投资项目备案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3714001000506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52</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监控化学品生产特别许可审批预审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其他权力事项3714001000507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53</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新建、改建、扩建监控化学品设施审批预审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其他权力事项3714001000508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54</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使用第二类监控化学品审批预审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其他权力事项3714001000509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55</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经营第二类监控化学品审批预审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其他权力事项3714001000510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56</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对机电产品进口自动许可证的初审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其他权力事项3714001000511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机电产品出口基地的申报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其他权力事项3714001000512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国家进口贴息资金初审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其他权力事项3714001000513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省外贸专项资金初审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其他权力事项3714001000514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从事清洁生产审核的咨询服务机构备案的转报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其他权力事项3714001000517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工业设计中心申报项目初审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其他权力事项3714001000518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62</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山东省企业管理奖</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其他权力事项3714001000519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节能专项资金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其他权力事项3714001000520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培育和建设省级技术创新平台的初审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其他权力事项3714001000521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省级技改核准项目（火电站、抽凝式燃煤热电、变性燃料乙醇、稀土深加工、黄金采选矿、国家《汽车产业发展政策》规定必须由省级投资管理部门核准的汽车项目）初审转报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其他权力事项3714001000523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培育和建设市级技术创新平台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新技术、新工艺、新产品推广应用</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老旧汽车报废更新资金补贴</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both"/>
              <w:textAlignment w:val="center"/>
              <w:rPr>
                <w:rFonts w:ascii="Times New Roman" w:hAnsi="Times New Roman" w:eastAsia="文星仿宋"/>
                <w:b/>
                <w:bCs/>
                <w:sz w:val="28"/>
                <w:szCs w:val="28"/>
              </w:rPr>
            </w:pPr>
            <w:r>
              <w:rPr>
                <w:rFonts w:hint="eastAsia" w:ascii="文星楷体" w:hAnsi="文星楷体" w:eastAsia="文星楷体" w:cs="文星楷体"/>
                <w:b/>
                <w:i w:val="0"/>
                <w:color w:val="000000"/>
                <w:kern w:val="0"/>
                <w:sz w:val="28"/>
                <w:szCs w:val="28"/>
                <w:u w:val="none"/>
                <w:lang w:val="en-US" w:eastAsia="zh-CN" w:bidi="ar"/>
              </w:rPr>
              <w:t>中小企业局（</w:t>
            </w:r>
            <w:r>
              <w:rPr>
                <w:rFonts w:hint="eastAsia" w:ascii="Times New Roman" w:hAnsi="Times New Roman" w:eastAsia="文星楷体" w:cs="Times New Roman"/>
                <w:b/>
                <w:bCs/>
                <w:kern w:val="0"/>
                <w:sz w:val="28"/>
                <w:szCs w:val="28"/>
                <w:lang w:val="en-US" w:eastAsia="zh-CN"/>
              </w:rPr>
              <w:t>1</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中小微企业认定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sz w:val="28"/>
                <w:szCs w:val="28"/>
              </w:rPr>
            </w:pPr>
            <w:r>
              <w:rPr>
                <w:rFonts w:hint="eastAsia" w:ascii="文星楷体" w:hAnsi="文星楷体" w:eastAsia="文星楷体" w:cs="文星楷体"/>
                <w:b/>
                <w:i w:val="0"/>
                <w:color w:val="000000"/>
                <w:kern w:val="0"/>
                <w:sz w:val="28"/>
                <w:szCs w:val="28"/>
                <w:u w:val="none"/>
                <w:lang w:val="en-US" w:eastAsia="zh-CN" w:bidi="ar"/>
              </w:rPr>
              <w:t>卫计委（</w:t>
            </w:r>
            <w:r>
              <w:rPr>
                <w:rFonts w:hint="eastAsia" w:ascii="Times New Roman" w:hAnsi="Times New Roman" w:eastAsia="文星楷体" w:cs="Times New Roman"/>
                <w:b/>
                <w:bCs/>
                <w:kern w:val="0"/>
                <w:sz w:val="28"/>
                <w:szCs w:val="28"/>
                <w:lang w:val="en-US" w:eastAsia="zh-CN"/>
              </w:rPr>
              <w:t>55</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设置医疗机构审批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3714000103611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医疗机构执业许可证核发及变更、注销登记（核发登记）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3714000103607-001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医疗机构执业许可证核发及变更、注销登记（校验登记）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3714000103607-002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医疗机构执业许可证核发及变更、注销登记（变更注册资金）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3714000103607-003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医疗机构执业许可证核发及变更、注销登记（变更所有制形式）</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3714000103607-004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医疗机构执业许可证核发及变更、注销登记（医疗机构停业）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3714000103607-005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医疗机构执业许可证核发及变更、注销登记（变更床位（牙椅））</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3714000103607-006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医疗机构执业许可证核发及变更、注销登记（变更（加挂）名称）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3714000103607-007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医疗机构执业许可证核发及变更、注销登记（变更（或增加）执业地点）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3714000103607-008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医疗机构执业许可证核发及变更、注销登记（变更法定代表人或主要负责人）</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3714000103607-009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医疗机构执业许可证核发及变更、注销登记（变更诊疗科目）</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3714000103607-010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医疗机构执业许可证核发及变更、注销登记（注销）</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3714000103607-011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医师执业注册及变更注册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3714000103606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护士执业注册及延续注册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3714000103613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医疗保健机构从事母婴保健技术服务许可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3714000103604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从事母婴保健技术服务许可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3714000103605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外籍医师在华短期执业许可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3714000103616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公共场所卫生许可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3714000103614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供水单位卫生许可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3714000103603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涉及饮用水卫生安全的产品卫生许可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3714000103610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消毒产品生产企业（一次性使用医疗用品的生产企业除外）卫生许可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3714000103609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麻醉药品和第一类精神药品购用审批（首次申请）</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3714000103612—001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麻醉药品和第一类精神药品购用审批（内容变更）</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3714000103612—002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麻醉药品和第一类精神药品购用审批（有效期满需换领新卡）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3714000103612—003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单采血浆站设置审查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3714000103601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放射诊疗许可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3714000103615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医疗广告审查证明核发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行政许可3714000103608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放射诊疗建设项目职业病危害放射防护预评价报告审核、放射防护设施竣工验收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3714000103602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病残儿医学鉴定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3714000703601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计划生育手术并发症鉴定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3714000703602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100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医疗事故技术首次鉴定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3714000703603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101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预防接种异常反应鉴定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3714000703604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102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放射工作人员证核发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3714000703605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103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从业人员健康合格证明签发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3714001903606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104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食品安全企业标准备案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3714001003603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105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消毒产品卫生安全评价报告备案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3714001003604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106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省级卫生村评审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3714001003602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107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第二类医疗技术备案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3714001003605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108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计划生育药具免费发放服务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3714001003601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109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职业健康检查机构资质认定初审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其他权力事项3714001003606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110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医师执业资格考试</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111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护士执业资格考试</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112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职业病鉴定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113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无偿献血返还</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114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出生医学证明办理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115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死亡医学证明办理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116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出具医学证明文件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117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住院病历复制、查阅</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118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婚前医学检查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119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新生儿疾病筛查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120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继续医学教育</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121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国家住院医师规范化培训</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122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计划生育公益金扶持补助</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123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职业病诊断</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124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职业健康检查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sz w:val="28"/>
                <w:szCs w:val="28"/>
              </w:rPr>
            </w:pPr>
            <w:r>
              <w:rPr>
                <w:rFonts w:hint="eastAsia" w:ascii="文星楷体" w:hAnsi="文星楷体" w:eastAsia="文星楷体" w:cs="文星楷体"/>
                <w:b/>
                <w:i w:val="0"/>
                <w:color w:val="000000"/>
                <w:kern w:val="0"/>
                <w:sz w:val="28"/>
                <w:szCs w:val="28"/>
                <w:u w:val="none"/>
                <w:lang w:val="en-US" w:eastAsia="zh-CN" w:bidi="ar"/>
              </w:rPr>
              <w:t>教育局（</w:t>
            </w:r>
            <w:r>
              <w:rPr>
                <w:rFonts w:hint="eastAsia" w:ascii="Times New Roman" w:hAnsi="Times New Roman" w:eastAsia="文星楷体" w:cs="Times New Roman"/>
                <w:b/>
                <w:bCs/>
                <w:kern w:val="0"/>
                <w:sz w:val="28"/>
                <w:szCs w:val="28"/>
                <w:lang w:val="en-US" w:eastAsia="zh-CN"/>
              </w:rPr>
              <w:t>23</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125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举办实施学历教育、学前教育、自学考试助学及其他文化教育的民办学校筹设、设立、变更、分立、合并、终止审批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3714000100801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126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中小学教师资格认定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3714000100802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127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开办外籍人员子女学校审批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3714000100803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128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普通话水平测试等级证书的核发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  3714001000801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129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处理教师对学校或者县（市、区）教育行政部门侵犯其合法权益或者处理不服的申诉</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其他权力事项3714001000802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130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中等职业学校专业开设审核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其他权力事项3714001000811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131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公办高中阶段、特殊教育学校审批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其他权力事项3714001000812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132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师范类毕业生就业手续办理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133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师范类毕业生人事档案管理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134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少数民族家庭经济困难大学生国家助学金补助</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135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中等职业学校学生学历证明</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136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普通高中国家助学金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137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中小学生学籍信息修改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138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普通高中家庭经济困难学生资助</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139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“三二”连读、五年一贯制中等职业教育阶段休学、复学、转学、转专业、退学等手续办理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140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中等职业学校学生转学</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141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中等职业学校学生休学</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142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中等职业学校国家助学金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143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免除中等职业学校学费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144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学前教育资助</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145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普通话水平测试</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146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城乡义务教育“两免一补”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147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生源地信用助学贷款</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sz w:val="28"/>
                <w:szCs w:val="28"/>
              </w:rPr>
            </w:pPr>
            <w:r>
              <w:rPr>
                <w:rFonts w:hint="eastAsia" w:ascii="文星楷体" w:hAnsi="文星楷体" w:eastAsia="文星楷体" w:cs="文星楷体"/>
                <w:b/>
                <w:i w:val="0"/>
                <w:color w:val="000000"/>
                <w:kern w:val="0"/>
                <w:sz w:val="28"/>
                <w:szCs w:val="28"/>
                <w:u w:val="none"/>
                <w:lang w:val="en-US" w:eastAsia="zh-CN" w:bidi="ar"/>
              </w:rPr>
              <w:t>科技局（</w:t>
            </w:r>
            <w:r>
              <w:rPr>
                <w:rFonts w:hint="eastAsia" w:ascii="Times New Roman" w:hAnsi="Times New Roman" w:eastAsia="文星楷体" w:cs="Times New Roman"/>
                <w:b/>
                <w:bCs/>
                <w:kern w:val="0"/>
                <w:sz w:val="28"/>
                <w:szCs w:val="28"/>
                <w:lang w:val="en-US" w:eastAsia="zh-CN"/>
              </w:rPr>
              <w:t>22</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148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专利侵权纠纷调处</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行政裁决3714000600901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149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德州市高新技术企业认定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行政确认3714000700901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150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德州市工程技术研究中心、重点实验室认定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行政确认3714000700902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151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德州市产业技术创新战略联盟认定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行政确认3714000700903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152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德州市院士工作站认定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行政确认3714000700905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153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技术合同认定登记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行政确认3714000700906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154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科技成果登记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行政确认3714000700907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155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授予德州市科学技术奖</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行政奖励3714000800901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156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非专利职务科技成果转化批准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其他权力3714001000902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157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组织开展科技金融产业融合创新试点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其他权力3714001000903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158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科技创新基金设立审查报批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其他权力3714001000904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159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科技服务机构的综合管理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其他权力3714001000905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160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指导金融机构开展知识产权质押贷款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其他权力3714001000907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161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大型科学仪器设备资源共享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其他权力3714001000909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162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农业高新技术产业示范区管理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其他权力3714001000911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163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德州市科技合作平台跟踪管理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其他权力3714001000915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164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省高新技术企业审核推荐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其他权力3714001000916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165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省工程技术研究中心、重点实验室、博士后工作站审核推荐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其他权力3714001000917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166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省自然科学基金审核推荐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其他权力3714001000922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167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山东省高效生态农业泰山学者人才团队计划审核推荐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其他权力3714001000924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168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农业良种工程项目审核推荐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其他权力3714001000925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169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科技检索查新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4"/>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sz w:val="28"/>
                <w:szCs w:val="28"/>
              </w:rPr>
            </w:pPr>
            <w:r>
              <w:rPr>
                <w:rFonts w:hint="eastAsia" w:ascii="文星楷体" w:hAnsi="文星楷体" w:eastAsia="文星楷体" w:cs="文星楷体"/>
                <w:b/>
                <w:i w:val="0"/>
                <w:color w:val="000000"/>
                <w:kern w:val="0"/>
                <w:sz w:val="28"/>
                <w:szCs w:val="28"/>
                <w:u w:val="none"/>
                <w:lang w:val="en-US" w:eastAsia="zh-CN" w:bidi="ar"/>
              </w:rPr>
              <w:t>民政局（</w:t>
            </w:r>
            <w:r>
              <w:rPr>
                <w:rFonts w:hint="eastAsia" w:ascii="Times New Roman" w:hAnsi="Times New Roman" w:eastAsia="文星楷体" w:cs="Times New Roman"/>
                <w:b/>
                <w:bCs/>
                <w:kern w:val="0"/>
                <w:sz w:val="28"/>
                <w:szCs w:val="28"/>
                <w:lang w:val="en-US" w:eastAsia="zh-CN"/>
              </w:rPr>
              <w:t>51</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170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社会团体成立登记、变更登记、注销登记和章程核准（成立登记）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3714000101408-001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171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社会团体成立登记、变更登记、注销登记和章程核准（变更登记）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3714000101408-002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172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社会团体成立登记、变更登记、注销登记和章程核准（注销登记）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3714000101408-003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173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社会团体成立登记、变更登记、注销登记和章程核准（章程核准）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3714000101408-004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174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民办非企业单位成立登记、变更登记、注销登记和章程核准（成立登记）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3714000101404-001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175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民办非企业单位成立登记、变更登记、注销登记和章程核准（变更登记）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3714000101404-002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176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民办非企业单位成立登记、变更登记、注销登记和章程核准（注销登记）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3714000101404-003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177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民办非企业单位成立登记、变更登记、注销登记和章程核准（章程核准）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3714000101404-004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178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市属非公募基金会及其分支、代表机构成立、变更、注销登记和章程核准（成立登记）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3714000101407-001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179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市属非公募基金会及其分支、代表机构成立、变更、注销登记和章程核准（变更登记）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3714000101407-002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180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市属非公募基金会及其分支、代表机构成立、变更、注销登记和章程核准（注销登记）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3714000101407-003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181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市属非公募基金会及其分支、代表机构成立、变更、注销登记和章程核准（章程核准）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3714000101407-004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182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养老机构设立许可（含涉外涉港澳台养老机构、省政府投资兴办养老机构）</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3714000101401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183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假肢和矫形器（辅助器具）生产装配企业资格认定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3714000101412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184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建设公墓审核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3714000101402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185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自谋职业补助金的发放</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行政给付</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3714000501402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186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带病回乡退伍军人身份认定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3714000701401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187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涉外、涉港澳台居民、华侨婚姻登记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3714000701402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188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港澳台居民和华侨收养登记业务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3714000701403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189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伤残证件换发、补发审核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3714000701404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190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市管民办非企业单位印章、银行帐号备案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3714001001401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191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市管非公募基金会组织机构代码、印章式样、银行账号以及税务登记证件备案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3714001001402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192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市管社会团体印章式样、银行帐号备案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3714001001403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193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社会养老机构注销</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3714001001405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194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经营性公墓申请建设初审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3714001001406-001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195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经营性公墓申请扩建初审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3714001001406-002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196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经营性公墓申请关闭初审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3714001001406-003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197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经营性公墓申请改变墓地用途初审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3714001001406-004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198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退役残疾军人抚恤关系迁入审核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3714001001407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199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社会福利机构筹办（儿童机构筹办审批）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3714001001408-001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200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社会福利机构筹办（残疾人机构筹办审批）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3714001001408-002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201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社会福利机构设立（儿童机构设立审批）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3714001001408-003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202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社会福利机构设立（残疾人机构设立审批）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3714001001408-004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203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社会福利机构变更（儿童机构变更审批）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3714001001408-005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204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社会福利机构变更（残疾人机构变更审批）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3714001001408-006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205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社会团体换届选举核准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3714001001409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206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社会团体负责人备案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3714001001410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207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革命烈士审核转报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3714001001411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208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城市规划区地名的命名及更名审查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3714001001404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209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孤儿和事实无人抚养儿童入住市儿童福利院</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210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城镇“三无”人员福利保障</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211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城市生活无着的流浪乞讨人员救助</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212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孤儿、查找不到生父母的弃婴和儿童家庭寄养</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213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军队无军籍退休退职职工接收安置</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214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非本人原因未就业随军家属生活补助</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215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殡葬服务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216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骨灰寄存</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217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军队离休退休干部、退休士官接收安置和指导服务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218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“12343”便民服务热线</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219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弃婴入住市级儿童福利院</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220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地名信息、行政区域界线咨询</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both"/>
              <w:textAlignment w:val="center"/>
              <w:rPr>
                <w:rFonts w:ascii="Times New Roman" w:hAnsi="Times New Roman" w:eastAsia="文星仿宋"/>
                <w:b/>
                <w:bCs/>
                <w:sz w:val="28"/>
                <w:szCs w:val="28"/>
              </w:rPr>
            </w:pPr>
            <w:r>
              <w:rPr>
                <w:rFonts w:hint="eastAsia" w:ascii="文星楷体" w:hAnsi="文星楷体" w:eastAsia="文星楷体" w:cs="文星楷体"/>
                <w:b/>
                <w:i w:val="0"/>
                <w:color w:val="000000"/>
                <w:kern w:val="0"/>
                <w:sz w:val="28"/>
                <w:szCs w:val="28"/>
                <w:u w:val="none"/>
                <w:lang w:val="en-US" w:eastAsia="zh-CN" w:bidi="ar"/>
              </w:rPr>
              <w:t>公安局（</w:t>
            </w:r>
            <w:r>
              <w:rPr>
                <w:rFonts w:hint="eastAsia" w:ascii="Times New Roman" w:hAnsi="Times New Roman" w:eastAsia="文星楷体" w:cs="Times New Roman"/>
                <w:b/>
                <w:bCs/>
                <w:kern w:val="0"/>
                <w:sz w:val="28"/>
                <w:szCs w:val="28"/>
                <w:lang w:val="en-US" w:eastAsia="zh-CN"/>
              </w:rPr>
              <w:t>70</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221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易制毒化学品运输许可证核发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行政许可3714000101110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both"/>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222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临时占用道路从事大型活动审批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center"/>
          </w:tcPr>
          <w:p>
            <w:pPr>
              <w:jc w:val="both"/>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223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影响交通安全的占用、挖掘道路或者跨越、穿越道路架设、增设管线设施的工程建设审批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224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剧毒化学品道路运输通行证核发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行政许可3714000101138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225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在限制、禁止的区域或者路段通行、停靠机动车许可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226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外国人永久居留资格初审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行政许可3714000101145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227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加入、退出和恢复中国国籍初审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行政许可3714000101148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228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特殊家庭困难赴香港1年多次探亲签注审批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行政许可3714000101141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229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内地居民赴澳门3个月多次商务签注审批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行政许可3714000101140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w w:val="9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230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前往港澳通行证签发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行政许可3714000101137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231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出入境通行证核发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行政许可3714000101136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232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台湾居民来往大陆定居证明核发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行政许可3714000101135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233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外国人来华签证的核发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行政许可3714000101134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234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外国人居留证件的签发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行政许可3714000101133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235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台湾居民来往大陆旅行证件核发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行政许可3714000101132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236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大陆居民往来台湾通行证签发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行政许可3714000101131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237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往来港澳通行证签发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238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外国人停留证件的签发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239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普通护照的签发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240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大型人员密集场所和其他特殊建设工程消防设计文件审核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行政许可3715230101137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241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大型人员密集场所和其他特殊建设工程消防验收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行政许可3714000101109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242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公众聚集场所投入使用营业前消防安全检查合格证核发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243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临时机动车驾驶许可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行政许可3714000101114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244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校车驾驶资格认定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行政许可3714000101112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245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机动车登记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行政许可3714000101111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246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机动车驾驶证核发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行政许可3714000101113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247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金融机构营业场所、金库安全防范设施建设方案审批及工程验收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行政许可3714000101130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248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保安员证核发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行政许可3714000101125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249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举办大型群众性活动安全许可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行政许可3714000101126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250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集会游行示威许可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行政许可3714000101127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251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保安服务（含从事武装守护押运服务）公司设立审核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行政许可3714000101128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252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设立保安培训机构审核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行政许可3714000101129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253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射击竞技体育枪支（弹药）携运许可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行政许可3714000101143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254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专职守护押运人员公务用枪持枪许可审核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行政许可3714000101142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255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（省内）枪支运输许可证件核发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行政许可3714000101124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256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爆破作业人员许可证核发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行政许可3714000101123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257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放射性物品道路运输审批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行政许可3714000101122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258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配置猎枪、麻醉注射枪审批（审核）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行政许可3714000101121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259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在城市、风景名胜区和重要工程设施附近实施爆破作业审批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行政许可3714000101120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260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弩的制造、销售、进口、运输、使用审批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行政许可3714000101119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261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公章刻制业特种行业许可证核发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行政许可3714000101118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262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典当业特种行业许可证核发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行政许可3714000101117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263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焰火燃放许可证核发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行政许可3714000101116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264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非营业性爆破作业单位许可证核发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行政许可3714000101115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265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出境入境证件真伪认定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 3714000701101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266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火灾事故原因认定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行政确认3714000701102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267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举报赌博奖励</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行政奖励3714000801101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kern w:val="0"/>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268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因私出入境中介服务机构资格认定（境外就业、留学除外）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 3714001001110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269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印章刻制审批备案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 3714001001101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270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营业性射击场《民用枪持枪证（单位使用）》审核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 3714001001111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271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新取得大型客车、牵引车、城市公交车、中型客车、大型货车驾驶证实习期满安全教育及考试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 3714001001104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272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满分学习及考试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 3714001001105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center"/>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273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驾驶培训机构备案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 3714001001109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274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注销校车驾驶资格</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其他权力事项3714001001102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275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注销最高准驾车型</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其他权力事项3714001001103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276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注销机动车驾驶资格</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其他权力事项3714001001107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277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公民身份证号码重号、错号证明</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278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出入境信息查询</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279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户口信息查询</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个人及其他组织</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280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居民身份证（含临时身份证）签发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281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居住证核发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282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治安调解</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283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"http://dzzwfw.sd.gov.cn/dz/icity/proinfo?id=31947155F53E4779BFF6AF75AE9B7258"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道路交通事故社会救助基金</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284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应急救援</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285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机动车档案信息查阅服务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286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机动车驾驶证档案信息查阅服务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287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机动车驾驶证申领科目考试预约</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288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机动车安全技术检验合格标志核发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289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机动车驾驶证审验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290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治安调解</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both"/>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司法局（</w:t>
            </w:r>
            <w:r>
              <w:rPr>
                <w:rFonts w:hint="eastAsia" w:ascii="Times New Roman" w:hAnsi="Times New Roman" w:eastAsia="文星楷体" w:cs="Times New Roman"/>
                <w:b/>
                <w:bCs/>
                <w:kern w:val="0"/>
                <w:sz w:val="28"/>
                <w:szCs w:val="28"/>
                <w:lang w:val="en-US" w:eastAsia="zh-CN"/>
              </w:rPr>
              <w:t>17</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291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基层法律服务工作者执业核准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3714000101506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292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基层法律服务所变更、分立、合并、注销核准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3714001001501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293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基层法律服工作者注销登记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3714001001502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294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法律援助受理审批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其他权力事项3714001001503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295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法律职业资格认定初审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其他权力事项3714001001504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296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律师事务所、分所的设立、变更初审转报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其他权力事项3714001001506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297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律师执业许可初审转报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其他权力事项3714001001507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298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公证员执业许可初审转报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其他权力事项3714001001508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299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面向社会服务的司法鉴定机构核准、延续和变更初审转报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其他权力事项3714001001509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300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面向社会服务的司法鉴定人核准、延续和变更初审转报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其他权力事项3714001001510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301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法律援助服务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302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民间纠纷人民调解服务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303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道路交通事故纠纷人民调解服务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304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司法鉴定服务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305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医患纠纷人民调解服务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306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公证服务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307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律师法律服务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both"/>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人社局（</w:t>
            </w:r>
            <w:r>
              <w:rPr>
                <w:rFonts w:hint="eastAsia" w:ascii="Times New Roman" w:hAnsi="Times New Roman" w:eastAsia="文星楷体" w:cs="Times New Roman"/>
                <w:b/>
                <w:bCs/>
                <w:kern w:val="0"/>
                <w:sz w:val="28"/>
                <w:szCs w:val="28"/>
                <w:lang w:val="en-US" w:eastAsia="zh-CN"/>
              </w:rPr>
              <w:t>68</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308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民办职业培训机构的设立、变更、分立、合并、终止审批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行政许可3714000101801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309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经营劳务派遣许可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行政许可3714000101802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310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台湾、香港、澳门人员在内地就业许可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行政许可3714000101804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311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设立职业技能鉴定所（站）审批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行政许可3714000101805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312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企业实行不定时工作制和综合计算工时工作制审批（审查）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行政许可3714000101806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313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设立普通技工学校审批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行政许可3714000101807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314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辖区内外国人来华工作许可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行政许可3714000101808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315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企业养老保险待遇的核准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行政确认3714000701802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316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失业保险待遇核准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行政确认3714000701803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317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企业离退休人员养老金发放</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行政给付3714000501801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318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机关事业单位养老保险待遇发放</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行政给付3714000501802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319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参保人员基本医疗保险待遇支付</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行政给付3714000501803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320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市本级工伤保险待遇支付</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行政给付3714000501804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321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生育保险待遇审核支付</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行政给付3714000501805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322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市本级失业保险待遇发放</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行政给付3714000501806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323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社会保险费征收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行政征收3714000401801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324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社会保险登记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其他行政权力3714001001803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325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企业裁减人员方案备案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其他行政权力3714001001804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326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企业集体合同、工资集体协议审查备案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其他行政权力3714001001805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327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企业职工正常退休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其他行政权力3714001001806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328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特殊工种提前退休审批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其他行政权力3714001001807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329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省级引智成果示范推广基地申报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330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社会保险个人权益记录免费查询服务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331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人力资源社会保障系统电话咨询服务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332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劳动用工备案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333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企业职工流动手续办理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334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就业见习补贴申请审核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335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普通大中专学校毕业生就业手续办理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336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失业人员丧葬补助金及抚恤金一次性发放</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337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工伤认定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338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劳动能力鉴定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339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劳动能力复查鉴定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340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工伤职工辅助器具配置</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341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流动人员人事档案代理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342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人事代理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343</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《山东省引进高层次高技能人才服务绿卡》申报办理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344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公务员录用笔试（报名）</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345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事业单位公开招聘笔试（报名）</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346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造价工程师执业资格考试</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347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执业药师资格考试</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348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出版专业技术人员职业资格考试</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349</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专业技术、执（职）业资格考试指南</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350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免费提供公共人力资源服务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351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就业和失业登记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352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企业、民办非企业单位吸纳失业人员税收减免办理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353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失业人员人事档案管理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354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领取失业保险金期间失业人员个人职业培训补贴申请办理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355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（公益性）岗位补贴申请审核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356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企业（单位）吸纳就业困难人员社会保险补贴申请审核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357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提供创业孵化服务、融资等扶持政策咨询</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358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就业政策法律法规咨询</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359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职业指导和职业介绍</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360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省、市级有突出贡献中青年专家申报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361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专业技术人员继续教育</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362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社会保险费征缴服务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363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企业参保职工死亡丧葬补助金、抚恤金发放</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364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离退休人员养老金及供养直系亲属定期生活困难补助发放</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365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女性失业人员生育补助金申领办理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366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失业保险办理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367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企业退休人员社会化管理服务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368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退休人员基本养老保险个人账户一次性支付</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369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工伤保险办理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370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工伤保险待遇审核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371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城乡居民基本医疗保险办理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372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生育保险办理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373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城乡居民基本养老保险办理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374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水平评价类考试</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375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生育保险医疗费用联网结算</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财政局（</w:t>
            </w:r>
            <w:r>
              <w:rPr>
                <w:rFonts w:hint="eastAsia" w:ascii="Times New Roman" w:hAnsi="Times New Roman" w:eastAsia="文星楷体" w:cs="Times New Roman"/>
                <w:b/>
                <w:bCs/>
                <w:kern w:val="0"/>
                <w:sz w:val="28"/>
                <w:szCs w:val="28"/>
                <w:lang w:val="en-US" w:eastAsia="zh-CN"/>
              </w:rPr>
              <w:t>9</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376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市级国有资本经营收益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行政征收3714000401701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377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地方金融企业国有资产产权登记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行政确认3714000701701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378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市属事业单位所办企业产权登记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行政确认3714000701703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379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财政贴息项目审批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其他权力事项3714001001701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380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国际金融组织贷款事项审批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其他权力事项3714001001702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381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政府采购供应商投诉手续办理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382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会计人员继续教育学习</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383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会计专业技术资格考试</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384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财政票据申领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both"/>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统计局（</w:t>
            </w:r>
            <w:r>
              <w:rPr>
                <w:rFonts w:hint="eastAsia" w:ascii="Times New Roman" w:hAnsi="Times New Roman" w:eastAsia="文星楷体" w:cs="Times New Roman"/>
                <w:b/>
                <w:bCs/>
                <w:kern w:val="0"/>
                <w:sz w:val="28"/>
                <w:szCs w:val="28"/>
                <w:lang w:val="en-US" w:eastAsia="zh-CN"/>
              </w:rPr>
              <w:t>1</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385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统计人员继续教育</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其他权力事项3714001004201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both"/>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国土资源局（</w:t>
            </w:r>
            <w:r>
              <w:rPr>
                <w:rFonts w:hint="eastAsia" w:ascii="Times New Roman" w:hAnsi="Times New Roman" w:eastAsia="文星楷体" w:cs="Times New Roman"/>
                <w:b/>
                <w:bCs/>
                <w:kern w:val="0"/>
                <w:sz w:val="28"/>
                <w:szCs w:val="28"/>
                <w:lang w:val="en-US" w:eastAsia="zh-CN"/>
              </w:rPr>
              <w:t>39</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386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土地利用总体规划确定的城市建用地范围外单独选址项目建设用地审核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3714000102016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387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建设项目用地预审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3714000102015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388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集体建设用地审核</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3714000102014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389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建设项目使用国有建设用地审查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3714000102013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390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临时用地审批</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3714000102012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391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建设项目用地以划拨方式使用国有土地审查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3714000102011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392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以划拨方式取得的土地使用权转让审查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3714000102010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393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以划拨国有土地使用权作价入股或者作价出资审查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3714000102009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394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依法改变国有土地建设用途审查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3714000102008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395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农民集体建设用地使用权转移审查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3714000102007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396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改变土地使用权出让合同规定的土地用途审查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3714000102006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397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采矿权登记、延续登记、变更登记、注销登记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3714000102005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398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关闭矿山审批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3714000102004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399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农村村民住宅用地审核</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3714000102003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400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国家秘密基础测绘成果使用审批</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3714000102002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404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以测绘为目的进行民用航空摄影或者遥感审查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3714000102001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402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土地出让金征收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3714000402001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403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耕地开垦费征收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3714000402002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404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采矿权价款征收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3714000402003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405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采矿权使用费征收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3714000402004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406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对土地权属争议调查处理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行政裁决</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3714000602001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407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国有建设用地使用权登记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3714000702001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408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不动产抵押登记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3714000702002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409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国有建设用地使用权及房屋所有权登记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3714000702003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410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预告登记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3714000702004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411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不动产异议登记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3714000702005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412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不动产查封（解除查封）登记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3714000702006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413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林权登记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3714000702007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414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测绘项目登记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3714001002001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415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不动产档案查询</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3714001002002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416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建设项目用地预审初审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3714001002003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417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采矿权矿区范围划定初审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3714001002004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418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测绘资质(乙、丙、丁级)初审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3714001002006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419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采矿权登记初审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3714001002007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420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法人或者其他组织需要利用属于国家秘密的基础测绘成果审核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3714001002009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421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农用地转用和土地征收审查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3714001002012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422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测绘资格证书办理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3714001002013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423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不动产登记资料信息查询</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424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建设项目压覆重要矿产资源查询</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both"/>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环保局（</w:t>
            </w:r>
            <w:r>
              <w:rPr>
                <w:rFonts w:hint="eastAsia" w:ascii="Times New Roman" w:hAnsi="Times New Roman" w:eastAsia="文星楷体" w:cs="Times New Roman"/>
                <w:b/>
                <w:bCs/>
                <w:kern w:val="0"/>
                <w:sz w:val="28"/>
                <w:szCs w:val="28"/>
                <w:lang w:val="en-US" w:eastAsia="zh-CN"/>
              </w:rPr>
              <w:t>2</w:t>
            </w:r>
            <w:r>
              <w:rPr>
                <w:rFonts w:hint="eastAsia" w:ascii="文星楷体" w:hAnsi="文星楷体" w:eastAsia="文星楷体" w:cs="文星楷体"/>
                <w:b/>
                <w:i w:val="0"/>
                <w:color w:val="000000"/>
                <w:kern w:val="0"/>
                <w:sz w:val="28"/>
                <w:szCs w:val="28"/>
                <w:u w:val="none"/>
                <w:lang w:val="en-US" w:eastAsia="zh-CN" w:bidi="ar"/>
              </w:rPr>
              <w:t>项）因环保体制改革，未纳入本次“零跑腿”、“一次跑腿”梳理范围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425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建设项目环境影响评价文件审批（承诺备案制）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行政许可3714000103803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426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危险废物跨市转移联单办理（仅限德州市境内转移，已办理个人数字证书，且转移至正朔环保有限公司）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3714000103806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both"/>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住建局（</w:t>
            </w:r>
            <w:r>
              <w:rPr>
                <w:rFonts w:hint="eastAsia" w:ascii="Times New Roman" w:hAnsi="Times New Roman" w:eastAsia="文星楷体" w:cs="Times New Roman"/>
                <w:b/>
                <w:bCs/>
                <w:kern w:val="0"/>
                <w:sz w:val="28"/>
                <w:szCs w:val="28"/>
                <w:lang w:val="en-US" w:eastAsia="zh-CN"/>
              </w:rPr>
              <w:t>77</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427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建筑业企业资质审批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行政许可3714000102119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428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建筑工程施工许可证核发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行政许可3714000102115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429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学校、幼儿园、医院等建筑工程抗震设防专项审查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行政许可3714000102118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430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商品房预售许可证明核发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行政许可3714000102116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431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房地产开发企业资质（三级及以下）审批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行政许可3714001002103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432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城市供水经营许可（除中心城区外）</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行政许可3714000102107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433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污水处理企业经营许可（一级资质、三区二级资质）</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行政许可3714000102105</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434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城市供热经营许可（800万平方米以上，除中心城区外）</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3714000112104 </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435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经济适用住房准予上市交易证明</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行政确认3714000702101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436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城市房屋安全鉴定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行政确认3714000702103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437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新建建筑节能认可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行政确认3714000702105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438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经济适用住房申购资格核准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行政确认3714000702106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439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发放廉租住房租赁补贴</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行政给付3714000502101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440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建筑企业养老保障金拨付</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行政给付3714000502102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441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建筑企业养老保障金补贴</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行政给付3714000502103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442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新型墙体材料专项基金返还</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行政给付3714000502104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443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市管项目城市基础设施配套费征收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行政征收3714000402101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444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污水处理费征收</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行政征收3714000402102</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445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建筑企业养老保障金征收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行政征收3714000402103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446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建筑施工“安全文明标准化工地”奖励</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行政奖励3714000802101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447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德州市建设工程“天衢杯”评比奖励</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行政奖励3714000802102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448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市优质结构杯奖工程评选</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行政奖励3714000802105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449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市级优良工程评选</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行政奖励3714000802106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450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公共租赁住房审核登记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451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房屋建筑和市政工程招标备案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452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招标投标情况书面报告及中标合同备案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453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招标人可以不进行施工招标的批准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其他权力3714001002139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454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房屋建筑和市政基础设施工程竣工验收备案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455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新型墙体材料、建筑节能技术产品认定备案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其他权力3714001002108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456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民用建筑节能设计专项审查备案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其他权力3714001002109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457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建设工程档案和地下管线工程档案接收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其他权力3714001002110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458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太阳能建筑一体化备案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其他权力3714001002111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459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房屋租赁合同备案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其他权力3714001002112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460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商品房预（销）售前期物业服务项目备案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其他权力3714001002113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461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业主委员会备案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其他权力3714001002114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462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物业管理区域划分登记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其他权力3714001002115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463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前期物业服务项目招标备案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其他权力3714001002116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464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物业服务合同备案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其他权力3714001002117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465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房地产经纪机构备案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其他权力3714001002118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466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前期物业服务项目承接查验备案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其他权力3714001002119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467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建筑施工起重机械产权备案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 3714001002120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468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勘察设计合同备案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其他权力3714001002123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469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建筑工程安全施工措施备案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 3714001002124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470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房地产开发企业一、二级资质初审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其他权力3714001002127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471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二级建造师注册管理初审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其他权力3714001002128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472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建设工程质量检测机构资质初审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其他权力3714001002129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473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预拌混凝土供需合同的备案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其他权力3714001002130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474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办理工程质量监督手续</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其他权力3714001002131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475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建设工程评标专家聘任初审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其他权力3714001002132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476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工程造价咨询企业资质初审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其他权力3714001002133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477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工程监理企业资质初审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其他权力3714001002134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478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建筑施工企业安全生产许可证初审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其他权力3714001002136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479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住宅专项维修资金管理办法法归集使用、划拨前使用审核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其他权力3714001002137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480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招标控制价审核备案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其他权力3714001002141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D0D0D"/>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481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山东省建设工程“两书一证”</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其他权力3714001002142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D0D0D"/>
                <w:kern w:val="0"/>
                <w:sz w:val="28"/>
                <w:szCs w:val="28"/>
                <w:u w:val="none"/>
                <w:lang w:val="en-US" w:eastAsia="zh-CN" w:bidi="ar"/>
              </w:rPr>
              <w:t>个人、法人、其他组织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482</w:t>
            </w:r>
          </w:p>
        </w:tc>
        <w:tc>
          <w:tcPr>
            <w:tcW w:w="5590" w:type="dxa"/>
            <w:shd w:val="clear" w:color="auto" w:fill="FFFFFF"/>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市政工程施工企业安全生产许可证初审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其他权力3714001002154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483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房屋拆除工程备案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其他权力3714001002143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484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施工总承包序列二级资质、专业承包一、二级资质初审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其他权力3714001002146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485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建筑节能监测系统技术产品应用认定初审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 3714001002149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486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山东省可再生能源建筑应用技术产品认定初审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其他权力3714001002152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D0D0D"/>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487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房地产估价机构资质（二级、三级）备案管理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其他权力3714001002153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488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协议方式选聘物业服务企业</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其他权力3714001002125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489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房地产估价机构一级资质初审</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其他权力3714001002138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490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对超限工程、政府投资的大中型建设工程项目进行初步设计</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其他权力3714001002145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491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勘察设计企业资质初审(勘察设计资质甲、乙、丙级)</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其他权力3714001002151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492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建筑工程竣工结算备案</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其他权力3714001002154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493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城建档案查阅</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D0D0D"/>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494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既有建筑节能改造</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D0D0D"/>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495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房屋建筑和市政基础设施工程施工图审查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D0D0D"/>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496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建设科技成果推广认证初审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D0D0D"/>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497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一星级绿色建筑评价标识申报、评审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D0D0D"/>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498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备案、未备案的中介机构名单公示</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D0D0D"/>
                <w:kern w:val="0"/>
                <w:sz w:val="28"/>
                <w:szCs w:val="28"/>
                <w:u w:val="none"/>
                <w:lang w:val="en-US" w:eastAsia="zh-CN" w:bidi="ar"/>
              </w:rPr>
              <w:t>个人、法人或其他组织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499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建设系统中、初级专业技术人员脱产培训</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D0D0D"/>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500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房屋交易与产权档案查询、复制等服务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501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公共租赁住房实物配租</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502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商品住宅、售后公有住房住宅专项维修资金的交存、使用</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503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建筑节能技术与产品认定初审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both"/>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both"/>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规划局（</w:t>
            </w:r>
            <w:r>
              <w:rPr>
                <w:rFonts w:hint="eastAsia" w:ascii="Times New Roman" w:hAnsi="Times New Roman" w:eastAsia="文星楷体" w:cs="Times New Roman"/>
                <w:b/>
                <w:bCs/>
                <w:kern w:val="0"/>
                <w:sz w:val="28"/>
                <w:szCs w:val="28"/>
                <w:lang w:val="en-US" w:eastAsia="zh-CN"/>
              </w:rPr>
              <w:t>13</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504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建设用地规划许可证核发（含临时建设用地规划许可证核发）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行政许可3714000102201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505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国家和省立项的中大型建设项目选址意见书核发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3714000102202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506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建设工程规划许可证核发、变更（含临时建设工程规划许可证核发）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行政许可3714000102203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507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乡村建设规划许可证核发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行政许可3714000102204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508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因工程建设确需改装、拆除或者迁移城市公共供水设施审批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行政许可3714000102205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 w:hAnsi="仿宋" w:eastAsia="仿宋" w:cs="仿宋"/>
                <w:b/>
                <w:i w:val="0"/>
                <w:color w:val="333333"/>
                <w:kern w:val="0"/>
                <w:sz w:val="28"/>
                <w:szCs w:val="28"/>
                <w:u w:val="none"/>
                <w:lang w:val="en-US" w:eastAsia="zh-CN" w:bidi="ar"/>
              </w:rPr>
              <w:t>法人</w:t>
            </w:r>
            <w:r>
              <w:rPr>
                <w:rStyle w:val="19"/>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509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城市规划区内设置雕塑审批（审核）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行政许可3714000102206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 w:hAnsi="仿宋" w:eastAsia="仿宋" w:cs="仿宋"/>
                <w:b/>
                <w:i w:val="0"/>
                <w:color w:val="333333"/>
                <w:kern w:val="0"/>
                <w:sz w:val="28"/>
                <w:szCs w:val="28"/>
                <w:u w:val="none"/>
                <w:lang w:val="en-US" w:eastAsia="zh-CN" w:bidi="ar"/>
              </w:rPr>
              <w:t>法人</w:t>
            </w:r>
            <w:r>
              <w:rPr>
                <w:rStyle w:val="19"/>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510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城乡规划查询</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511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对举报违反城乡规划行为的受理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512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竣工规划勘验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513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涉及规划的中介服务项目</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514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建设工程规划核实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3714000702201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515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建设工程验线</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3714000702202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516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城乡规划编制单位资质审查初审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3714001002201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 w:hAnsi="仿宋" w:eastAsia="仿宋" w:cs="仿宋"/>
                <w:b/>
                <w:i w:val="0"/>
                <w:color w:val="333333"/>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交通运输局（</w:t>
            </w:r>
            <w:r>
              <w:rPr>
                <w:rFonts w:hint="eastAsia" w:ascii="Times New Roman" w:hAnsi="Times New Roman" w:eastAsia="文星楷体" w:cs="Times New Roman"/>
                <w:b/>
                <w:bCs/>
                <w:kern w:val="0"/>
                <w:sz w:val="28"/>
                <w:szCs w:val="28"/>
                <w:lang w:val="en-US" w:eastAsia="zh-CN"/>
              </w:rPr>
              <w:t>34</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517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机动车综合性能检测经营许可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行政许可3714000102420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518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内河船员适任证书核发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行政许可3714000102417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519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非经营性道路危险货物运输许可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行政许可3714000102417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520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道路危险货物运输经营许可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 3714000102416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521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危险货物运输经营以外的道路货运运输经营许可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行政许可3714000102415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522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机动车驾驶员培训许可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行政许可3714000102413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523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机动车维修经营许可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行政许可 3714000102412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524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道路运输站（场）经营许可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行政许可 3714000102411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525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城市公共汽（电）车客运线路经营权许可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 3714000102410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526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出租汽车经营资格证、车辆营运证和驾驶员客运资格证核发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行政许可3714000102409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527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道路客运经营（含客运班线经营）许可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行政许可3714000102408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528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超限运输车辆行驶公路审批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行政许可3714000102406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529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更新砍伐公路用地上的树木审核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行政许可3714000102405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530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在公路用地范围内设置非公路标志审批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行政许可3714000102404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531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涉路工程建设许可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行政许可3714000102403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532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公路建设项目施工许可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行政许可3714000102401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533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浮桥渡运企业设立审批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行政许可3714000102419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534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道路运输驾驶员其他继续教育形式的认定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3714000702402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535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一、二类汽车维修企业AAA级质量信誉考核结果认定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行政确认3714000702401-003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536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出租汽车企业AAA级服务质量信誉考核结果认定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行政确认3714000702401-002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537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汽车综合性能检测站AAA级质量信誉考核结果认定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3714000702401-004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538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道路客货运输企业质量信誉考核结果认定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行政确认3714000702401-001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539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机动车驾驶员培训机构质量信誉考核结果备案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3714000702401-005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540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道路运输车辆年度审验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其他权力事项3714001002407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541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道路运输从业人员从业资格认定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其他权力事项3714001002406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542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道路营运证件的配（换、补）发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其他权力事项3714001002404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543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设立经营省际、市际道路客运的分公司的备案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其他权力事项3714001002401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544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省、市际包车驾驶员信息备案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其他权力事项3714001002403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545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由市级道路运输管理机构发放《道路运输经营许可证》的道路运输企业新建或者变更道路运输车辆动态监控平台的备案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其他权力事项3714001002402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546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公路建设项目竣工验收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其他权力事项3714001002409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547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临时客运标志牌，包车客运标志牌核发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其他权力事项3714001002408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548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城乡道路客运成品油价格补助</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549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机动车维修质量纠纷调解</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550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水上交通事故调解服务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商务局（</w:t>
            </w:r>
            <w:r>
              <w:rPr>
                <w:rFonts w:hint="eastAsia" w:ascii="Times New Roman" w:hAnsi="Times New Roman" w:eastAsia="文星楷体" w:cs="Times New Roman"/>
                <w:b/>
                <w:bCs/>
                <w:kern w:val="0"/>
                <w:sz w:val="28"/>
                <w:szCs w:val="28"/>
                <w:lang w:val="en-US" w:eastAsia="zh-CN"/>
              </w:rPr>
              <w:t>18</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551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对外劳务合作经营资格核准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3714000103102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552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直销企业服务网点方案审查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3714000103103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553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自由进出口技术合同登记管理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3714001003104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554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成品油零售经营许可初审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3714001003109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555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商业特许经营备案初审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3714001003110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556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设立、变更拍卖企业及分公司审核转报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其他权力事项3714001003106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557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设立、变更典当行及分支机构审核转</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其他权力事项3714001003105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558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典当行及分支机构年审转报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其他权力事项3714001003112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559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二手车经销企业（包括增加二手车业务）设立规划审核转报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其他权力事项3714001003101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560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二手车交易市场经营者和二手车经营主体备案转报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其他权力事项3714001003107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561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外派企业招收外派劳务人员项目审查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其他权力事项3714001003102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562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境内举办对外经济技术展览会办展项目审查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其他权力事项3714001003113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563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进口关税配额申请审查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其他权力事项3714001003108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564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山东省重点培育和发展的国际“知名品牌”评选转报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其他权力事项3714001003111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565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外派劳务人员纠纷协调</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566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对外劳务合作服务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567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外商投诉与调解</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&gt;1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568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12312商务举报投诉服务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农业局（农机局、水产办、蔬菜办）（</w:t>
            </w:r>
            <w:r>
              <w:rPr>
                <w:rFonts w:hint="eastAsia" w:ascii="Times New Roman" w:hAnsi="Times New Roman" w:eastAsia="文星楷体" w:cs="Times New Roman"/>
                <w:b/>
                <w:bCs/>
                <w:kern w:val="0"/>
                <w:sz w:val="28"/>
                <w:szCs w:val="28"/>
                <w:lang w:val="en-US" w:eastAsia="zh-CN"/>
              </w:rPr>
              <w:t>20</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569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采集农业主管部门管理的国家一级保护野生植物审查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行政许可3714000102601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570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国内渔船检验证书核发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3714000102603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571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渔业资源增殖保护费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3714000402601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572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市级农业产业化龙头企业评选认定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3714000702601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573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农机事故认定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3714000702604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574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农机事故认定复核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3714000702605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575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农民合作社示范社、示范县认定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行政确认3714000702602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576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渔业水域污染事故鉴定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3714000702606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577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大型农村可再生能源利用工程设计方案核准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其他权力事项3714001002607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578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农机事故损害赔偿调解</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3714001002608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579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跨区作业联合收割机存在作业质量争议的调解</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3714001002609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580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拖拉机、联合收割机安全检验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3714001002611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581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拖拉机、联合收割机驾驶证审验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3714001002612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582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跨区作业中介服务组织的备案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3714001002613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583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农业机械事故处理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3714001002615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584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水产苗种的产地检疫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3714001002616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585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省级农业产业化重点龙头企业推荐</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586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农业机械产品质量、维修质量和作业质量投诉受理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587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农机购置补贴</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588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农机报废更新补贴</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top"/>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畜牧兽医局（</w:t>
            </w:r>
            <w:r>
              <w:rPr>
                <w:rFonts w:hint="eastAsia" w:ascii="Times New Roman" w:hAnsi="Times New Roman" w:eastAsia="文星楷体" w:cs="Times New Roman"/>
                <w:b/>
                <w:bCs/>
                <w:kern w:val="0"/>
                <w:sz w:val="28"/>
                <w:szCs w:val="28"/>
                <w:lang w:val="en-US" w:eastAsia="zh-CN"/>
              </w:rPr>
              <w:t>12</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589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种畜禽生产经营许可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行政许可3714000102605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590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生猪定点屠宰厂（场）设立审查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行政许可3714000102604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591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畜禽养殖项目的筛选、实施和管理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3714001002617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592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组织实施畜牧业重大科研项目攻关</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3714001002618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593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对重大动物疫情应急预案的备案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3714001002619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594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动物及动物产品检疫</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3714001002624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595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注销对畜产品质量安全检测机构检测机构考核证书</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3714001002625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596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动物和动物产品强制检疫</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3714001002627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597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草种经营许可初审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3714001002628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598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饲料和饲料添加剂生产企业设立许可初审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3714001002629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599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兽用生物制品经营许可初审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3714001002630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600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草种的受理、审查监督抽查结果复检</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3714001002620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both"/>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林业局（</w:t>
            </w:r>
            <w:r>
              <w:rPr>
                <w:rFonts w:hint="eastAsia" w:ascii="Times New Roman" w:hAnsi="Times New Roman" w:eastAsia="文星楷体" w:cs="Times New Roman"/>
                <w:b/>
                <w:bCs/>
                <w:kern w:val="0"/>
                <w:sz w:val="28"/>
                <w:szCs w:val="28"/>
                <w:lang w:val="en-US" w:eastAsia="zh-CN"/>
              </w:rPr>
              <w:t>10</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601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临时占用林地审批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行政许可3714000103004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602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占用、征用林地审核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行政许可3714000103003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603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对在义务植树方面成绩显著的奖励</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行政奖励3714000803001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604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对在森林病虫害防治方面成绩显著的奖励</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行政奖励3714000803002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605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对林权争议处理得当的奖励</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行政奖励3714000803003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606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对林木种子检验管理方面成绩显著的奖励</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行政奖励3714000803004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607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对野生动物资源保护、科学研究和驯养繁殖等方面成绩显著的奖励</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行政奖励3714000803005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608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森林公园的建立、撤销、变更审批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其他权力事项3714001003001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609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市级湿地公园的建立、撤销、范围变更的审批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其他权力事项3714001003002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610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重点保护以及限制进出口野生动植物及其产品进出口审核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其他权力事项3714001003003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水利局（</w:t>
            </w:r>
            <w:r>
              <w:rPr>
                <w:rFonts w:hint="eastAsia" w:ascii="Times New Roman" w:hAnsi="Times New Roman" w:eastAsia="文星楷体" w:cs="Times New Roman"/>
                <w:b/>
                <w:bCs/>
                <w:kern w:val="0"/>
                <w:sz w:val="28"/>
                <w:szCs w:val="28"/>
                <w:lang w:val="en-US" w:eastAsia="zh-CN"/>
              </w:rPr>
              <w:t>34</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611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水利基建项目初步设计文件审批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行政许可3714000102502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612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取水许可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行政许可3714000102503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613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河道管理范围内采砂等活动审批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行政许可3714000102504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614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洪水影响评价审批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行政许可3714000102505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615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在江河、湖泊新建、改建或者扩大排污口审批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行政许可3714000102507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616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蓄滞洪区避洪设施建设审批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行政许可3714000102510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617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生产建设项目水土保持方案审批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行政许可3714000102501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企业</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618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对水利工程质量事故的认定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行政确认3714000702503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619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水利工程项目划分和质量等级确认</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行政确认3714000702502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620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水库大坝、水闸注册登记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行政确认3714000702504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621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水库移民身份确认</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行政确认3714000702501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622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大中型水库移民后期扶持直补资金给付</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行政给付  3714000502503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623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移民安置补偿给付</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行政给付3714000502501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624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调用防汛物资、设备、交通运输工具的补偿给付</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行政给付3714000502502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625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水资源费征收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行政征收3714000202502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626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生产建设项目水土保持设施补偿费征收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行政征收3714000402501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627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损害赔偿争议纠纷处理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行政裁决3714000602501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628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大中型水库移民后期扶持方式核查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其他权力事项3714001002511</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629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大中型水库移民后期扶持特色产业等项目核查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其他权力事项3714001002509</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630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大中型水库移民后期扶持结余资金项目实施方案审批</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其他权力事项3714001002512</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631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大中型水库移民后期扶持项目备案</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其他权力事项3714001002510</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632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大中型水库移民后期扶持项目实施方案审批</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其他权力事项3714001002513</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633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大中型水库移民后期扶持项目审查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其他权力事项3714001002508</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634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抗旱预案审查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其他权力事项3714001002504</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635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水事纠纷的调解</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其他权力事项3714001002520</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636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水利基本建设项目项目建议书、可研报告技术审查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其他权力事项3714001002522</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637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水利工程安全生产措施方案备案</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其他权力事项3714001002517</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638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水利工程开工备案</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其他权力事项3714001002518</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639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水利工程招标备案</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其他权力事项3714001002516</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640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水利工程施工图设计审查和工程勘察文件审查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其他权力事项3714001002521</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641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水利工程验收备案</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其他权力事项3714001002515</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642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泄洪、输水建筑物上交通桥兼做公路审批</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其他权力事项3714001002527</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 w:hAnsi="仿宋" w:eastAsia="仿宋" w:cs="仿宋"/>
                <w:b/>
                <w:i w:val="0"/>
                <w:color w:val="333333"/>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643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质量事故检查、质量缺陷和应急预案备案</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其他权力事项3714001002519</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6"/>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644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配套工程分标方案核准</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其他权力事项3714001002526</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 w:hAnsi="仿宋" w:eastAsia="仿宋" w:cs="仿宋"/>
                <w:b/>
                <w:i w:val="0"/>
                <w:color w:val="333333"/>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文广新局（文化市场综合执法局）（</w:t>
            </w:r>
            <w:r>
              <w:rPr>
                <w:rFonts w:hint="eastAsia" w:ascii="Times New Roman" w:hAnsi="Times New Roman" w:eastAsia="文星楷体" w:cs="Times New Roman"/>
                <w:b/>
                <w:bCs/>
                <w:kern w:val="0"/>
                <w:sz w:val="28"/>
                <w:szCs w:val="28"/>
                <w:lang w:val="en-US" w:eastAsia="zh-CN"/>
              </w:rPr>
              <w:t>31</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645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典当行、拍卖公司、文化市场、旧货市场、艺术品市场等单位或者场所经营尚未被认定为文物的监管物品的审查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行政许可3714000103221</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646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国有文物保护单位改变用途审核</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行政许可3714000103220</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647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博物馆处理不够入藏标准、无保存价值的文物或标本审批</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行政许可3714000103219</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648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利用不可移动文物举办展览、展销、演出审批（审核）</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行政许可3714000103217</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649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文物商店销售文物售前审核</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行政许可3714000103216</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650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设立文物商店审批</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行政许可3714000103215</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651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文物保护单位及未核定为文物保护单位的不可移动文物修缮审批</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行政许可3714000103214</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652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文物保护单位原址保护措施审批</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行政许可3714000103205</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653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市级以下（含市级）文物保护单位建设工程文物保护考古许可</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行政许可3714000103212</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654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有线电视安装设计许可</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行政许可3714000103222</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655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电影放映经营许可证核发</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行政许可3714000103208</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656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建立城市社区有线电视系统审批</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行政许可3714000103207</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657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广播电视视频点播业务许可</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行政许可3714000103202</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658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境内卫星电视广播地面接收设施设立许可</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行政许可3714000103201</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659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内部资料性出版物（宗教内容除外）准印证核发</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行政许可3714000103206</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660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设立从事电子出版物零售、出租业务的电子出版物发行单位审批</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行政许可3714000103204</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661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设立印刷企业及其兼营或变更审批</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行政许可3714000103203</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662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设立互联网上网服务营业场所经营单位审批</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行政许可3714000103210</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663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出版物批发单位设立或者从其他单位申请从事出版物批发业务审核</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3714001003205 </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664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新闻记者证核发审核</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3714001003204 </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665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付费频道开办审核</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3714001003201 </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666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报刊记者站设立审核</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3714001003202 </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667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教育电视台的设立合并和相关事项变更审核</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3714001003203 </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668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省级文化产业示范园区认定初审</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669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省级文化产业示范基地认定初审、转报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670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省级“版权示范单位、园区（基地）” 评选申报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671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省级“ 版权保护示范单位、园区（基地）”评选申报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672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省级新闻出版重大项目、重大资金申报</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673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对港澳文化交流重点项目扶持项目申报、初审</w:t>
            </w:r>
          </w:p>
        </w:tc>
        <w:tc>
          <w:tcPr>
            <w:tcW w:w="2850" w:type="dxa"/>
            <w:shd w:val="clear" w:color="auto" w:fill="FFFFFF"/>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674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山东省文化创新奖申报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675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非物质文化遗产代表性传承人认定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体育局（</w:t>
            </w:r>
            <w:r>
              <w:rPr>
                <w:rFonts w:hint="eastAsia" w:ascii="Times New Roman" w:hAnsi="Times New Roman" w:eastAsia="文星楷体" w:cs="Times New Roman"/>
                <w:b/>
                <w:bCs/>
                <w:kern w:val="0"/>
                <w:sz w:val="28"/>
                <w:szCs w:val="28"/>
                <w:lang w:val="en-US" w:eastAsia="zh-CN"/>
              </w:rPr>
              <w:t>5</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676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国家二级社会体育指导员技术等级认定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行政确认3714000703402</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677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临时占用公共体育设施审批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行政许可3714000103402</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678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经营高危险性体育项目许可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行政许可3714000103401</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679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国家二级裁判员技术等级认定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行政确认3714000703403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680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国家二级运动员技术等级认定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行政确认3714000703401</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民族宗教局（</w:t>
            </w:r>
            <w:r>
              <w:rPr>
                <w:rFonts w:hint="eastAsia" w:ascii="Times New Roman" w:hAnsi="Times New Roman" w:eastAsia="文星楷体" w:cs="Times New Roman"/>
                <w:b/>
                <w:bCs/>
                <w:kern w:val="0"/>
                <w:sz w:val="28"/>
                <w:szCs w:val="28"/>
                <w:lang w:val="en-US" w:eastAsia="zh-CN"/>
              </w:rPr>
              <w:t>5</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681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设立宗教活动场所审批（审核）及宗教活动场所登记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行政许可3714000101001</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682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宗教活动场所内新建、改建、扩建建筑物审批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3714000101002 </w:t>
            </w:r>
          </w:p>
        </w:tc>
        <w:tc>
          <w:tcPr>
            <w:tcW w:w="3190" w:type="dxa"/>
            <w:shd w:val="clear" w:color="auto" w:fill="FFFFFF"/>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683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宗教团体成立、变更、注销审查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3714000101003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684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公民申请变更民族成份确认、撤销</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行政确认3714000701001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685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民族宗教法律法规政策咨询</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城管执法局（</w:t>
            </w:r>
            <w:r>
              <w:rPr>
                <w:rFonts w:hint="eastAsia" w:ascii="Times New Roman" w:hAnsi="Times New Roman" w:eastAsia="文星楷体" w:cs="Times New Roman"/>
                <w:b/>
                <w:bCs/>
                <w:kern w:val="0"/>
                <w:sz w:val="28"/>
                <w:szCs w:val="28"/>
                <w:lang w:val="en-US" w:eastAsia="zh-CN"/>
              </w:rPr>
              <w:t>19</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686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拆除城市环境卫生设施审批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行政许可3714000102304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687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市政设施建设类审批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行政许可3714000102314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688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因工程建设需要拆除、改动城镇排水与污水处理设施审批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行政许可3714000102309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689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在城市建筑物、设施上张挂、张贴宣传品审批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行政许可3714000102303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690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城市建筑垃圾处置核准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行政许可3714000102306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691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工程建设涉及城市绿地、树木审批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行政许可3714000102315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692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城市大型户外广告设置审核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行政许可3714000102301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693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在街道两侧和公共场所临时堆放物料、搭建非永久性建筑物、构筑物或其他设施审核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行政许可3714000102302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694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特殊车辆在城市道路上行驶审批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行政许可3714000102311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695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改变绿化规划、绿化用地的使用性质审批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行政许可3714000102318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696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污水排入排水管网许可证核发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行政许可3714000102308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697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从事城市生活垃圾经营性清扫、收集、运输、处理服务审批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行政许可3714000102307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698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工程建设项目附属绿化工程设计方案审查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其他权力事项3714001002305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699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餐厨废弃物处置企业服务许可审查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其他权力事项3714001002301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700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建筑垃圾处置费征收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行政征收3714000402301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701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城市道路占用费或城市道路挖掘修复征收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行政征收3714000402303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702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城市生活垃圾经营性清扫、收集、运输、处置的企业停业、歇业备案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其他权力事项3714001002302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703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城市生活垃圾经营性清扫、收集、运输和处置的企业突发事件生活垃圾污染防止应急方案备案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其他权力事项3714001002303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704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城市生活垃圾经营性清扫、收集、运输服务许可证注销</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其他权力事项3714001002304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安监局（</w:t>
            </w:r>
            <w:r>
              <w:rPr>
                <w:rFonts w:hint="eastAsia" w:ascii="Times New Roman" w:hAnsi="Times New Roman" w:eastAsia="文星楷体" w:cs="Times New Roman"/>
                <w:b/>
                <w:bCs/>
                <w:kern w:val="0"/>
                <w:sz w:val="28"/>
                <w:szCs w:val="28"/>
                <w:lang w:val="en-US" w:eastAsia="zh-CN"/>
              </w:rPr>
              <w:t>14</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705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危险化学品经营许可证核发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3714000104501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706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非煤矿山、烟花爆竹、危险化学品生产企业安全生产许可证核发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3714000104502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707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危险化学品安全使用许可证核发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3714000104503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708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非煤矿山、烟花爆竹生产、经营企业特种作业人员操作资格认定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3714000104505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709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烟花爆竹经营（批发）许可证核发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3714000104506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710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新建、改建、扩建生产、储存危险化学品、非煤矿山和爆竹经营企业建设项目安全条件审查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3714000104507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711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职业卫生技术服务机构资质（丙级）认定（审核）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3714000104508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712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安全评价机构乙级资质认定审核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其他权力事项3714001004505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713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生产安全事故应急预案备案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其他权力事项3714001004503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714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职业卫生技术服务机构乙级资质审核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其他权力事项3714001004506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715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职业病危害项目申报审查备案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其他权力事项3714001004501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716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金属冶炼建设项目安全设施设计审查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其他权力事项3714001004507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717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非药品类易制毒化学品生产、经营备案证明颁发、注销</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其他权力事项3714001004502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718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安全生产专项资金支持</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食品药品监管局（</w:t>
            </w:r>
            <w:r>
              <w:rPr>
                <w:rFonts w:hint="eastAsia" w:ascii="Times New Roman" w:hAnsi="Times New Roman" w:eastAsia="文星楷体" w:cs="Times New Roman"/>
                <w:b/>
                <w:bCs/>
                <w:kern w:val="0"/>
                <w:sz w:val="28"/>
                <w:szCs w:val="28"/>
                <w:lang w:val="en-US" w:eastAsia="zh-CN"/>
              </w:rPr>
              <w:t>41</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719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药品零售企业经营质量管理规范（GSP）认证（零售）核发、换发、变更</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行政许可3714000104601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720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执业药师注册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行政许可3714000104602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721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药品经营许可证（零售）核发、变更、换发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行政许可3714000104603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722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医疗用毒性药品零售企业审批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行政许可3714000104604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723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从事第二类精神药品零售业务审批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行政许可3714000104605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724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麻醉药品和精神药品邮寄证明核发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行政许可3714000104606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725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麻醉药品和第一类精神药品运输证明核发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行政许可3714000104607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726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从事第三类医疗器械经营许可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行政许可3714000104609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727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食品生产许可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行政许可3714000104610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728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第一类医疗器械生产备案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729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第一类医疗器械产品备案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730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第二类医疗器械经营备案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731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婴幼儿配方乳粉产品配方、原辅料使用和包装标签备案，督促、指导和试点工作</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732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罂粟壳定点经营资格的指定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733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医疗用毒性药品定点经营（批发）单位指定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734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药品生产企业（制剂配制）关键人员和生产设施变更备案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735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药品使用质量管理规范确认</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其他权力事项3714001004610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736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药品委托检验备案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其他权力事项3714001004611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737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第一类医疗器械委托生产备案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其他权力事项3714001004612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738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食品、药品、医疗器械批准证明文件的补发和注销</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其他权力事项3714001004613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739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中药饮片生产企业通过GMP认证后增加生产品种的现场检查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其他权力事项3714001004614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740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保健食品生产企业质量受权人登记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其他权力事项3714001004615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741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无需检验的假劣药品认定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其他权力事项3714001004616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742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药品经营质量管理规范（GSP）认证（批发）初审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其他权力事项3714001004626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743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药品批发经营许可转报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其他权力事项3714001004627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744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医疗机构制剂注册转报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其他权力事项3714001004629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745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医疗制剂注册补充申请审查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其他权力事项3714001004630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746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医疗机构制剂再注册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其他权力事项3714001004631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747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《医疗机构制剂许可证》转报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其他权力事项3714001004632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748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教学、科研用麻醉药品、精神药品制剂、标准品和对照品购用审批转报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其他权力事项3714001004633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749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药品类易制毒化学品购用审批转报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其他权力事项3714001004634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750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放射性药品使用许可转报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其他权力事项3714001004635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751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医疗机构制剂委托配制现场考核转报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其他权力事项3714001004636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752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医疗机构制剂调剂使用转报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其他权力事项3714001004637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753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长期停产药品生产企业或医疗机构制剂室恢复生产或配制前监督检查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其他权力事项3714001004638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754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药品销售证明</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其他权力事项3714001004639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755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自建网站从事食品经营备案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其他权力事项3714001004640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756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从事医疗器械网络销售的企业备案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其他权力事项3714001004641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757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医疗器械出口证明</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其他权力事项3714001004642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758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保健食品出口证明</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其他权力事项3714001004643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759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化妆品出口销售证明</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其他权力事项3714001004643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工商局（</w:t>
            </w:r>
            <w:r>
              <w:rPr>
                <w:rFonts w:hint="default" w:ascii="Times New Roman" w:hAnsi="Times New Roman" w:eastAsia="文星楷体" w:cs="Times New Roman"/>
                <w:b/>
                <w:i w:val="0"/>
                <w:color w:val="000000"/>
                <w:kern w:val="0"/>
                <w:sz w:val="28"/>
                <w:szCs w:val="28"/>
                <w:u w:val="none"/>
                <w:lang w:val="en-US" w:eastAsia="zh-CN" w:bidi="ar"/>
              </w:rPr>
              <w:t>35</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760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公司（企业）名称预先核准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761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外国（地区）企业在境内从事生产经营活动核准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762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广告发布登记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763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有限公司设立登记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行政许可3714000104308-001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764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股份有限公司设立登记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行政许可3714000104308-002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765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公司（企业）变更登记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行政许可3714000104308-003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766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公司（企业）注销登记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行政许可3714000104308-004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767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非公司企业法人开业登记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行政许可3714000104308-005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768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非公司企业法人变更登记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行政许可3714000104308-006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769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非公司企业法人注销登记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行政许可3714000104308-007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770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合伙企业设立登记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行政许可3714000104309-001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771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合伙企业变更登记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行政许可3714000104309-002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772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合伙企业注销登记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行政许可3714000104309-003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773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合伙企业分支机构设立登记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行政许可3714000104309-004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774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合伙企业分支机构变更登记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行政许可3714000104309-005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775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合伙企业分支机构注销登记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行政许可3714000104309-006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776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企业集团登记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行政许可3714000104310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777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12315消费者投诉分送</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778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企业名称争议裁决</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行政裁决3714000604301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779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股权出质登记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行政确认3714000704301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780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“守合同重信用”企业公示</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781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企业登记档案资料查询</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782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侵犯奥林匹克标志专有权赔偿数额调解</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783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特殊标志侵权案件民事赔偿调解</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784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侵犯世界博览会标志专有权赔偿数额调解</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785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侵犯商标专用权赔偿数额争议调解</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786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消费者投诉调解</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787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外国企业常驻代表机构注销登记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其他权力事项3714001004301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788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外国企业有权签字人、企业责任形式、资本（资产）、经营范围以及代表发生变更的备案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其他权力事项3714001004302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789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外国企业常驻代表机构年度报告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其他权力事项3714001004303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790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受托核发外国（地区）企业常驻代表登记证</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其他权力事项3714001004304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791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公司有关事项的备案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其他权力事项3714001004305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792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企业集团章程修改备案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其他权力事项3714001004306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793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企业法人在国外开办企业或增设分支机构的备案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其他权力事项3714001004307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794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企业法人因主管部门改变，不涉及原主要登记事项变更的备案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其他权力事项3714001004308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质监局（</w:t>
            </w:r>
            <w:r>
              <w:rPr>
                <w:rFonts w:hint="eastAsia" w:ascii="Times New Roman" w:hAnsi="Times New Roman" w:eastAsia="文星楷体" w:cs="Times New Roman"/>
                <w:b/>
                <w:i w:val="0"/>
                <w:color w:val="000000"/>
                <w:kern w:val="0"/>
                <w:sz w:val="28"/>
                <w:szCs w:val="28"/>
                <w:u w:val="none"/>
                <w:lang w:val="en-US" w:eastAsia="zh-CN" w:bidi="ar"/>
              </w:rPr>
              <w:t>46</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795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"http://dzzwfw.sd.gov.cn/dz/icity/proinfo?id=9D30958CCDF84FADAF8202BCEC25E9B3"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工业产品生产许可（不含食品相关产品、危化品，省级）</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3714000104406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796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"http://dzzwfw.sd.gov.cn/dz/icity/proinfo?id=B3AE709D190F41A982235FB1CCAD827B"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计量标准器具核准</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3714000104401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797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"http://dzzwfw.sd.gov.cn/dz/icity/proinfo?id=7D90152234B64A168D31F670C7D5DBB2"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专项计量授权</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3714000104403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798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"http://dzzwfw.sd.gov.cn/dz/icity/proinfo?id=E4E4626C44774EB2B0D6F2EF0A27F11B"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特种设备作业人员资格认定</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3714000104405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799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"http://dzzwfw.sd.gov.cn/dz/icity/proinfo?id=4A88F60B3F984862B7C33C3153D68FFD"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（原计量认证）检验检测机构资质认定</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3714000104407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800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"http://dzzwfw.sd.gov.cn/dz/icity/proinfo?id=983570F7FEA546CDADCD36B3B0128BD2"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承担国家法定计量检定机构任务的授权（仅限县级法定计量检定机构）</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3714000104408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801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"http://dzzwfw.sd.gov.cn/dz/icity/proinfo?id=998149E4683C435FA6894CB40268A81B"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气瓶充装许可</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3714000104410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802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"http://dzzwfw.sd.gov.cn/dz/icity/proinfo?id=941E2666C088439197955EF301A8051C"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移动式压力容器充装许可</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3714000104411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803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"http://dzzwfw.sd.gov.cn/dz/icity/proinfo?id=6B531E409CBD435983E0D3141088E1AF"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计量器具型式批准</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3714000104413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804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产品质量争议调解</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3714001004401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805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对茧丝进行公证检验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3714001004402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806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对毛绒纤维实行质量公证检验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3714001004403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807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对棉花经营者棉花进行公证检验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3714001004404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808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对国家入库、出库的储备棉进行公证检验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3714001004405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809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麻类纤维质量管理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3714001004406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810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对毛绒纤维经营者销售未实施公证检验的批量山羊绒进行检验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其他权力事项3700001004407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811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商品条码注册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其他权力事项3700001004409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812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特种设备登记注册(除压力管道、气瓶外的所有特种设备)</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其他权力事项3700001004410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813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特种设备告知(除压力管道外的所有需告知特种设备)</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3714001004411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814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农业标准化示范区的组织实施和日常管理工作</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其他权力事项3700001004412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815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山东省循环经济标准化试点工作的指导、考核、服务和检查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其他权力事项3700001004413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816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工业产品生产许可受理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3714000104414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817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计量标准器具核准（省级发证）受理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其他权力事项3714001004416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818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计量授权受理（承担国家法定计量检定机构任务的授权受理）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3714001004418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819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计量授权（专项计量授权受理）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其他权力事项3714001004419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820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特种设备生产（包括设计、制造、安装、改造、修理）许可受理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3714001004422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821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特种设备检验检测机构核准受理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3714001004425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822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对山东省省长质量奖申报材料进行推荐</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3714001004426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823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接收创建山东省优质产品生产基地申请材料</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3714001004427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824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创建山东省企业标准化良好行为指导与服务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其他权力事项3714001004428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825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山东省服务标准化试点项目的申请受理、初审及管理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其他权力事项3714001004429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826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承办省级质量技术监督部门安排的产品质量鉴定检验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3700000704401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827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承办省级质量技术监督安排的产品质量仲裁检验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3700000704402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828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特种设备制造、安装、改造、重大修理过程监督检验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3700000704406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829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锅炉清洗监督检验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行政确认3700000704407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830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组织特种设备一般事故调查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3700000704409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831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特种设备定期检验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3700000704410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832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安全阀、限速器等安全附件校验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行政确认3700000704411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833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厂内机动车辆首次检验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行政确认3700000704412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834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锅炉水（介）质处理定期检验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行政确认3714000704413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835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山东名牌产品认定推荐</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836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"http://172.20.232.1/sxk/mng/project/itembaseinfo/index?type=GG&amp;agent=DZS371400ZJJ&amp;orgCode=DZS371400ZJJ&amp;regionCode="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特种设备作业人员考试</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837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"http://172.20.232.1/sxk/mng/project/itembaseinfo/index?type=GG&amp;agent=DZS371400ZJJ&amp;orgCode=DZS371400ZJJ&amp;regionCode="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12365产品质量举报受理</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838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计量纠纷调解</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839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特种设备检验</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840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"http://172.20.232.1/sxk/mng/project/itembaseinfo/index?type=GG&amp;agent=DZS371400ZJJ&amp;orgCode=DZS371400ZJJ&amp;regionCode="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标准查询</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r>
              <w:rPr>
                <w:rStyle w:val="16"/>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both"/>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外侨办（</w:t>
            </w:r>
            <w:r>
              <w:rPr>
                <w:rFonts w:hint="eastAsia" w:ascii="Times New Roman" w:hAnsi="Times New Roman" w:eastAsia="文星楷体" w:cs="Times New Roman"/>
                <w:b/>
                <w:i w:val="0"/>
                <w:color w:val="000000"/>
                <w:kern w:val="0"/>
                <w:sz w:val="28"/>
                <w:szCs w:val="28"/>
                <w:u w:val="none"/>
                <w:lang w:val="en-US" w:eastAsia="zh-CN" w:bidi="ar"/>
              </w:rPr>
              <w:t>3</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841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邀请外国人来华</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3714001004901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842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华侨回国定居审核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其他权力事项3714000104902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843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申办APEC商务旅行卡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人防办（</w:t>
            </w:r>
            <w:r>
              <w:rPr>
                <w:rFonts w:hint="eastAsia" w:ascii="Times New Roman" w:hAnsi="Times New Roman" w:eastAsia="文星楷体" w:cs="Times New Roman"/>
                <w:b/>
                <w:i w:val="0"/>
                <w:color w:val="000000"/>
                <w:kern w:val="0"/>
                <w:sz w:val="28"/>
                <w:szCs w:val="28"/>
                <w:u w:val="none"/>
                <w:lang w:val="en-US" w:eastAsia="zh-CN" w:bidi="ar"/>
              </w:rPr>
              <w:t>14</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844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结合民用建筑修建防空地下室审批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行政许可3714000105101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845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防空地下室易地建设审批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行政许可3714000105102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846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开发利用人防工程和设施审批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行政许可3714000105103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847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人防工程拆除审批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行政许可3714000105104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848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人防警报设施拆除审批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行政许可3714000105105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849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单建人防工程五十米范围内采石、取土、爆破、挖洞作业审批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行政许可3714000105106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850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单建人防工程建设许可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行政许可3714000105107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851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人民防空国有资产产权登记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行政确认3700140705101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852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防空地下室易地建设费征收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行政征收3700140405101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853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人防工程赔偿费征收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行政征收3700140405102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854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对在人民防空工作中做出显著成绩的组织或者个人，给予奖励</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行政奖励3714000805101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同时面向个人、法人或其他组织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855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人民防空国有资产使用、处置</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其他权力事项3714001005101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856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城市地下空间开发利用建设项目兼顾人防要求许可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其他权力事项3714001005102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857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新建民用建筑项目减免防空地下室易地建设费审查</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其他权力事项3714001005103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center"/>
          </w:tcPr>
          <w:p>
            <w:pPr>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公路局（</w:t>
            </w:r>
            <w:r>
              <w:rPr>
                <w:rFonts w:hint="eastAsia" w:ascii="Times New Roman" w:hAnsi="Times New Roman" w:eastAsia="文星楷体" w:cs="Times New Roman"/>
                <w:b/>
                <w:i w:val="0"/>
                <w:color w:val="000000"/>
                <w:kern w:val="0"/>
                <w:sz w:val="28"/>
                <w:szCs w:val="28"/>
                <w:u w:val="none"/>
                <w:lang w:val="en-US" w:eastAsia="zh-CN" w:bidi="ar"/>
              </w:rPr>
              <w:t>8</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858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超限运输车辆行驶公路审批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行政许可3714000112422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859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涉路工程建设许可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行政许可3714000112421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860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在公路用地范围内设置非公路标志审批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行政许可3714000112420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861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公路路产损害事故责任认定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3714000712401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862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编制城市、村镇规划涉及公路建筑控制区的确认</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3714000712402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863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公路桥梁跨越河道疏浚作业的安全确认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行政确认</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3714000712403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864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收费车辆通行费征收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3714000412401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865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对公路保护举报属实单位和个人给予奖励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3714000812401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史志办（</w:t>
            </w:r>
            <w:r>
              <w:rPr>
                <w:rFonts w:hint="eastAsia" w:ascii="Times New Roman" w:hAnsi="Times New Roman" w:eastAsia="文星楷体" w:cs="Times New Roman"/>
                <w:b/>
                <w:i w:val="0"/>
                <w:color w:val="000000"/>
                <w:kern w:val="0"/>
                <w:sz w:val="28"/>
                <w:szCs w:val="28"/>
                <w:u w:val="none"/>
                <w:lang w:val="en-US" w:eastAsia="zh-CN" w:bidi="ar"/>
              </w:rPr>
              <w:t>1</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866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为公众读志用志提供服务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老龄办（</w:t>
            </w:r>
            <w:r>
              <w:rPr>
                <w:rFonts w:hint="eastAsia" w:ascii="Times New Roman" w:hAnsi="Times New Roman" w:eastAsia="文星楷体" w:cs="Times New Roman"/>
                <w:b/>
                <w:i w:val="0"/>
                <w:color w:val="000000"/>
                <w:kern w:val="0"/>
                <w:sz w:val="28"/>
                <w:szCs w:val="28"/>
                <w:u w:val="none"/>
                <w:lang w:val="en-US" w:eastAsia="zh-CN" w:bidi="ar"/>
              </w:rPr>
              <w:t>4</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867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城镇养老服务机构资金扶持</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868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高龄津贴发放</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869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创建“山东省老年人公益维权服务示范站”</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870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《山东省老年人优待证》办理及管理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住房公积金管理中心（</w:t>
            </w:r>
            <w:r>
              <w:rPr>
                <w:rFonts w:hint="eastAsia" w:ascii="Times New Roman" w:hAnsi="Times New Roman" w:eastAsia="文星楷体" w:cs="Times New Roman"/>
                <w:b/>
                <w:i w:val="0"/>
                <w:color w:val="000000"/>
                <w:kern w:val="0"/>
                <w:sz w:val="28"/>
                <w:szCs w:val="28"/>
                <w:u w:val="none"/>
                <w:lang w:val="en-US" w:eastAsia="zh-CN" w:bidi="ar"/>
              </w:rPr>
              <w:t>9</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871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职工提取个人住房公积金资格认定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其他权力事项3714001082101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872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贷款资格认定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其他权力事项3714001082102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873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住房公积金缴存、提取查询</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874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住房公积金缴存登记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875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住房公积金信息变更登记、注销登记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876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12329住房公积金服务热线</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877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缴存住房公积金有效凭证发放</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878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异地贷款职工住房公积金缴存使用证明</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879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职工商业贷款转公积金贷款</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旅游局（</w:t>
            </w:r>
            <w:r>
              <w:rPr>
                <w:rFonts w:hint="eastAsia" w:ascii="Times New Roman" w:hAnsi="Times New Roman" w:eastAsia="文星楷体" w:cs="Times New Roman"/>
                <w:b/>
                <w:i w:val="0"/>
                <w:color w:val="000000"/>
                <w:kern w:val="0"/>
                <w:sz w:val="28"/>
                <w:szCs w:val="28"/>
                <w:u w:val="none"/>
                <w:lang w:val="en-US" w:eastAsia="zh-CN" w:bidi="ar"/>
              </w:rPr>
              <w:t>22</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880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旅行社业务经营许可证核发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881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山东省旅游商品研发基地初评审核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3714001004701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882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旅游休闲购物街区初评审核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3714001004702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883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旅游购物商店（金、银、铜牌）初评审核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3714001004703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884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山东省好客人家农家乐（一至四星）评定及（五星）初评审核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3714001004705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885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出境旅游团队名单表审核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3714001004706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886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导游证发放、换发及补发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3714001004707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887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境内和入境旅游业务旅行社业务经营许可证变更和注销备案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3714001004708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888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境内和入境旅游业务旅行社业务经营许可证损毁、遗失补发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3714001004709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889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导游员IC卡迁出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3714001004710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890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山东省精品采摘园评定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3714001004711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891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3A级以下景区评定及4A级以上景区初评审核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3714001004712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892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省级工业旅游示范点初评审核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3714001004713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893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省级农业旅游示范点初评审核</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3714001004714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894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省级旅游强乡镇初评审核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3714001004715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895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省级旅游特色村初评审核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3714001004716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896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星级饭店评定和复核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3714001004717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897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星级餐馆评定和复核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3714001004718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898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旅行社等级评定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3714001004719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899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出境旅游业务旅行社业务经营许可证审批转报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3714001004720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900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山东省开心农场评定</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w:t>
            </w:r>
            <w:r>
              <w:rPr>
                <w:rFonts w:hint="eastAsia" w:ascii="Times New Roman" w:hAnsi="文星仿宋" w:eastAsia="文星仿宋"/>
                <w:b/>
                <w:bCs/>
                <w:sz w:val="28"/>
                <w:szCs w:val="28"/>
                <w:lang w:val="en-US" w:eastAsia="zh-CN"/>
              </w:rPr>
              <w:br w:type="textWrapping"/>
            </w:r>
            <w:r>
              <w:rPr>
                <w:rFonts w:hint="eastAsia" w:ascii="Times New Roman" w:hAnsi="文星仿宋" w:eastAsia="文星仿宋"/>
                <w:b/>
                <w:bCs/>
                <w:sz w:val="28"/>
                <w:szCs w:val="28"/>
                <w:lang w:val="en-US" w:eastAsia="zh-CN"/>
              </w:rPr>
              <w:t xml:space="preserve">3714001004721 </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901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旅游投诉受理</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地震局（</w:t>
            </w:r>
            <w:r>
              <w:rPr>
                <w:rFonts w:hint="eastAsia" w:ascii="Times New Roman" w:hAnsi="Times New Roman" w:eastAsia="文星楷体" w:cs="Times New Roman"/>
                <w:b/>
                <w:i w:val="0"/>
                <w:color w:val="000000"/>
                <w:kern w:val="0"/>
                <w:sz w:val="28"/>
                <w:szCs w:val="28"/>
                <w:u w:val="none"/>
                <w:lang w:val="en-US" w:eastAsia="zh-CN" w:bidi="ar"/>
              </w:rPr>
              <w:t>7</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902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"http://dzzwfw.sd.gov.cn/dz/icity/proinfo?id=A901B59F3BE5486799F554F9CAEB11F4"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建设工程抗震设防要求确定</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行政许可3714000190902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903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"http://dzzwfw.sd.gov.cn/dz/icity/proinfo?id=91274CA4DD9F4D2FA03FB2A3C547570A"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地震观测环境保护范围内新建、改建、扩建建设工程项目审批</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行政许可3714000190901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904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对在防震减灾中有突出贡献的单位和个人的奖励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行政奖励3714000890901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905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对在地震应急与救援工作中表现突出的单位和个人的奖励</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行政奖励3714000890902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个人、法人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906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地震应急预案备案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其他权力事项3714001090901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907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省外地震安全性评价单位进德备案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其他权力事项3714001090902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908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专用地震监测台网和强震动监测设施备案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其他权力事项3714001090903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仿宋_GB2312" w:hAnsi="宋体" w:eastAsia="仿宋_GB2312" w:cs="仿宋_GB2312"/>
                <w:b/>
                <w:i w:val="0"/>
                <w:color w:val="000000"/>
                <w:kern w:val="0"/>
                <w:sz w:val="28"/>
                <w:szCs w:val="28"/>
                <w:u w:val="none"/>
                <w:lang w:val="en-US" w:eastAsia="zh-CN" w:bidi="ar"/>
              </w:rPr>
              <w:t>法人</w:t>
            </w:r>
            <w:r>
              <w:rPr>
                <w:rStyle w:val="13"/>
                <w:rFonts w:hAnsi="宋体"/>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公用事业局（</w:t>
            </w:r>
            <w:r>
              <w:rPr>
                <w:rFonts w:hint="eastAsia" w:ascii="Times New Roman" w:hAnsi="Times New Roman" w:eastAsia="文星楷体" w:cs="Times New Roman"/>
                <w:b/>
                <w:i w:val="0"/>
                <w:color w:val="000000"/>
                <w:kern w:val="0"/>
                <w:sz w:val="28"/>
                <w:szCs w:val="28"/>
                <w:u w:val="none"/>
                <w:lang w:val="en-US" w:eastAsia="zh-CN" w:bidi="ar"/>
              </w:rPr>
              <w:t>23</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909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供热经营许可证核发</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行政许可3714000112103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910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集中供热服务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911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供热事故抢险抢修</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912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供热企业停业歇业许可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行政许可3714000112103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913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在城市供水、供气、供热管道及设施安全距离范围内搭建建筑物、构筑物和堆放物品审批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行政许可3714000112101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914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"http://dzzwfw.sd.gov.cn/dz/icity/proinfo?id=948AF1330CCA4C83830E30139F41DB00"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燃气经营许可证核发</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行政许可3714000112108</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915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"http://dzzwfw.sd.gov.cn/dz/icity/proinfo?id=2A9265E7177F448FA24294CA07B35246"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燃气经营者停业、歇业审批</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行政许可3714000112107</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916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燃气经营者改动市政燃气设施审批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行政许可3714000112106</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917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"http://dzzwfw.sd.gov.cn/dz/icity/proinfo?id=91B37F1A7491429086CE209C11009366"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新建、改建、扩建燃气工程项目审查</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行政许可3714000112105</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918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fldChar w:fldCharType="begin"/>
            </w:r>
            <w:r>
              <w:rPr>
                <w:rFonts w:hint="eastAsia" w:ascii="Times New Roman" w:hAnsi="文星仿宋" w:eastAsia="文星仿宋"/>
                <w:b/>
                <w:bCs/>
                <w:sz w:val="28"/>
                <w:szCs w:val="28"/>
                <w:lang w:val="en-US" w:eastAsia="zh-CN"/>
              </w:rPr>
              <w:instrText xml:space="preserve"> HYPERLINK "http://dzzwfw.sd.gov.cn/dz/icity/proinfo?id=08250707589C4BE88CD735EC91C251CA" \o "" </w:instrText>
            </w:r>
            <w:r>
              <w:rPr>
                <w:rFonts w:hint="eastAsia" w:ascii="Times New Roman" w:hAnsi="文星仿宋" w:eastAsia="文星仿宋"/>
                <w:b/>
                <w:bCs/>
                <w:sz w:val="28"/>
                <w:szCs w:val="28"/>
                <w:lang w:val="en-US" w:eastAsia="zh-CN"/>
              </w:rPr>
              <w:fldChar w:fldCharType="separate"/>
            </w:r>
            <w:r>
              <w:rPr>
                <w:rFonts w:hint="eastAsia" w:ascii="Times New Roman" w:hAnsi="文星仿宋" w:eastAsia="文星仿宋"/>
                <w:b/>
                <w:bCs/>
                <w:sz w:val="28"/>
                <w:szCs w:val="28"/>
              </w:rPr>
              <w:t>燃气供应许可证核发</w:t>
            </w:r>
            <w:r>
              <w:rPr>
                <w:rFonts w:hint="eastAsia" w:ascii="Times New Roman" w:hAnsi="文星仿宋" w:eastAsia="文星仿宋"/>
                <w:b/>
                <w:bCs/>
                <w:sz w:val="28"/>
                <w:szCs w:val="28"/>
                <w:lang w:val="en-US" w:eastAsia="zh-CN"/>
              </w:rPr>
              <w:fldChar w:fldCharType="end"/>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行政许可3714000112102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919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燃气行业专业技术人员考核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920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城市供水服务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921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城镇燃气服务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922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燃气法律、法规和安全知识宣传普及</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923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燃气事故抢险抢修</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924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供水事故抢险抢修</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925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城市供水经营许可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行政许可3714000112111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926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供水企业停止供水审批</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行政许可3714000112110</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927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供水企业停业歇业许可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行政许可3714000112109</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928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供水经营企业停业歇业备案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其他权力类3714001072101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929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燃气经营企业停业歇业备案</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其他权力类3714001072102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930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供热经营企业停业歇业备案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其他权力类3714001072103</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931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燃气经营许可证核发初审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其他权力类3714001072104</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金融办（</w:t>
            </w:r>
            <w:r>
              <w:rPr>
                <w:rFonts w:hint="eastAsia" w:ascii="Times New Roman" w:hAnsi="Times New Roman" w:eastAsia="文星楷体" w:cs="Times New Roman"/>
                <w:b/>
                <w:i w:val="0"/>
                <w:color w:val="000000"/>
                <w:kern w:val="0"/>
                <w:sz w:val="28"/>
                <w:szCs w:val="28"/>
                <w:u w:val="none"/>
                <w:lang w:val="en-US" w:eastAsia="zh-CN" w:bidi="ar"/>
              </w:rPr>
              <w:t>2</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932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小额贷款公司的设立、变更初审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其他权力事项3714001005201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933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 xml:space="preserve">融资性担保机构的设立与变更的初审 </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其他权力事项3714001005202</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总工会（</w:t>
            </w:r>
            <w:r>
              <w:rPr>
                <w:rFonts w:hint="eastAsia" w:ascii="Times New Roman" w:hAnsi="Times New Roman" w:eastAsia="文星楷体" w:cs="Times New Roman"/>
                <w:b/>
                <w:i w:val="0"/>
                <w:color w:val="000000"/>
                <w:kern w:val="0"/>
                <w:sz w:val="28"/>
                <w:szCs w:val="28"/>
                <w:u w:val="none"/>
                <w:lang w:val="en-US" w:eastAsia="zh-CN" w:bidi="ar"/>
              </w:rPr>
              <w:t>3</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934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基层工会法人资格登记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935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职工持股会登记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936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困难职工救助</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团市委（</w:t>
            </w:r>
            <w:r>
              <w:rPr>
                <w:rFonts w:hint="eastAsia" w:ascii="Times New Roman" w:hAnsi="Times New Roman" w:eastAsia="文星楷体" w:cs="Times New Roman"/>
                <w:b/>
                <w:i w:val="0"/>
                <w:color w:val="000000"/>
                <w:kern w:val="0"/>
                <w:sz w:val="28"/>
                <w:szCs w:val="28"/>
                <w:u w:val="none"/>
                <w:lang w:val="en-US" w:eastAsia="zh-CN" w:bidi="ar"/>
              </w:rPr>
              <w:t>4</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937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希望工程学生资助</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938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“鲁青基准贷”贷款企业审核推荐</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939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“鲁青担保贷”贷款企业审核推荐及贴息</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940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12355青少年服务台</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妇联（</w:t>
            </w:r>
            <w:r>
              <w:rPr>
                <w:rFonts w:hint="eastAsia" w:ascii="Times New Roman" w:hAnsi="Times New Roman" w:eastAsia="文星楷体" w:cs="Times New Roman"/>
                <w:b/>
                <w:i w:val="0"/>
                <w:color w:val="000000"/>
                <w:kern w:val="0"/>
                <w:sz w:val="28"/>
                <w:szCs w:val="28"/>
                <w:u w:val="none"/>
                <w:lang w:val="en-US" w:eastAsia="zh-CN" w:bidi="ar"/>
              </w:rPr>
              <w:t>2</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941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“春蕾计划”失学女童救助</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942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12338妇女维权热线</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科协（</w:t>
            </w:r>
            <w:r>
              <w:rPr>
                <w:rFonts w:hint="eastAsia" w:ascii="Times New Roman" w:hAnsi="Times New Roman" w:eastAsia="文星楷体" w:cs="Times New Roman"/>
                <w:b/>
                <w:i w:val="0"/>
                <w:color w:val="000000"/>
                <w:kern w:val="0"/>
                <w:sz w:val="28"/>
                <w:szCs w:val="28"/>
                <w:u w:val="none"/>
                <w:lang w:val="en-US" w:eastAsia="zh-CN" w:bidi="ar"/>
              </w:rPr>
              <w:t>1</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943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实施学会规范化建设和提升工程</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w:t>
            </w:r>
            <w:r>
              <w:rPr>
                <w:rStyle w:val="17"/>
                <w:lang w:val="en-US" w:eastAsia="zh-CN" w:bidi="ar"/>
              </w:rPr>
              <w:t>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社科联（</w:t>
            </w:r>
            <w:r>
              <w:rPr>
                <w:rFonts w:hint="eastAsia" w:ascii="Times New Roman" w:hAnsi="Times New Roman" w:eastAsia="文星楷体" w:cs="Times New Roman"/>
                <w:b/>
                <w:i w:val="0"/>
                <w:color w:val="000000"/>
                <w:kern w:val="0"/>
                <w:sz w:val="28"/>
                <w:szCs w:val="28"/>
                <w:u w:val="none"/>
                <w:lang w:val="en-US" w:eastAsia="zh-CN" w:bidi="ar"/>
              </w:rPr>
              <w:t>1</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944</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社会科学优秀成果评选</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个人、法人或其他组织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残联（</w:t>
            </w:r>
            <w:r>
              <w:rPr>
                <w:rFonts w:hint="eastAsia" w:ascii="Times New Roman" w:hAnsi="Times New Roman" w:eastAsia="文星楷体" w:cs="Times New Roman"/>
                <w:b/>
                <w:i w:val="0"/>
                <w:color w:val="000000"/>
                <w:kern w:val="0"/>
                <w:sz w:val="28"/>
                <w:szCs w:val="28"/>
                <w:u w:val="none"/>
                <w:lang w:val="en-US" w:eastAsia="zh-CN" w:bidi="ar"/>
              </w:rPr>
              <w:t>4</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945</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残疾人职业培训和就业服务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946</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Times New Roman" w:eastAsia="文星楷体" w:cs="Times New Roman"/>
                <w:b/>
                <w:i w:val="0"/>
                <w:color w:val="000000"/>
                <w:kern w:val="0"/>
                <w:sz w:val="28"/>
                <w:szCs w:val="28"/>
                <w:u w:val="none"/>
                <w:lang w:val="en-US" w:eastAsia="zh-CN" w:bidi="ar"/>
              </w:rPr>
              <w:t>12385</w:t>
            </w:r>
            <w:r>
              <w:rPr>
                <w:rFonts w:hint="eastAsia" w:ascii="Times New Roman" w:hAnsi="文星仿宋" w:eastAsia="文星仿宋"/>
                <w:b/>
                <w:bCs/>
                <w:sz w:val="28"/>
                <w:szCs w:val="28"/>
                <w:lang w:val="en-US" w:eastAsia="zh-CN"/>
              </w:rPr>
              <w:t>残疾人服务热线</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947</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残疾人家庭无障碍改造</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948</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市直以上机关、事业单位及市直非全额拨款事业单位残疾人就业保障金的征收</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行政征收3714000405801</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红十字会（</w:t>
            </w:r>
            <w:r>
              <w:rPr>
                <w:rFonts w:hint="eastAsia" w:ascii="Times New Roman" w:hAnsi="Times New Roman" w:eastAsia="文星楷体" w:cs="Times New Roman"/>
                <w:b/>
                <w:i w:val="0"/>
                <w:color w:val="000000"/>
                <w:kern w:val="0"/>
                <w:sz w:val="28"/>
                <w:szCs w:val="28"/>
                <w:u w:val="none"/>
                <w:lang w:val="en-US" w:eastAsia="zh-CN" w:bidi="ar"/>
              </w:rPr>
              <w:t>4</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949</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遗体、器官（组织）捐献登记服务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950</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造血干细胞捐献的动员、宣传和采集服务</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951</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国家彩票公益金“天使阳光基金”项目资助</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952</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国家彩票公益金“小天使基金”项目资助</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1</w:t>
            </w:r>
          </w:p>
        </w:tc>
        <w:tc>
          <w:tcPr>
            <w:tcW w:w="780" w:type="dxa"/>
            <w:vAlign w:val="top"/>
          </w:tcPr>
          <w:p>
            <w:pPr>
              <w:jc w:val="left"/>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13878" w:type="dxa"/>
            <w:gridSpan w:val="6"/>
            <w:vAlign w:val="center"/>
          </w:tcPr>
          <w:p>
            <w:pPr>
              <w:keepNext w:val="0"/>
              <w:keepLines w:val="0"/>
              <w:widowControl/>
              <w:suppressLineNumbers w:val="0"/>
              <w:jc w:val="left"/>
              <w:textAlignment w:val="center"/>
              <w:rPr>
                <w:rFonts w:ascii="Times New Roman" w:hAnsi="Times New Roman" w:eastAsia="文星仿宋"/>
                <w:b/>
                <w:bCs/>
                <w:kern w:val="0"/>
                <w:sz w:val="28"/>
                <w:szCs w:val="28"/>
              </w:rPr>
            </w:pPr>
            <w:r>
              <w:rPr>
                <w:rFonts w:hint="eastAsia" w:ascii="文星楷体" w:hAnsi="文星楷体" w:eastAsia="文星楷体" w:cs="文星楷体"/>
                <w:b/>
                <w:i w:val="0"/>
                <w:color w:val="000000"/>
                <w:kern w:val="0"/>
                <w:sz w:val="28"/>
                <w:szCs w:val="28"/>
                <w:u w:val="none"/>
                <w:lang w:val="en-US" w:eastAsia="zh-CN" w:bidi="ar"/>
              </w:rPr>
              <w:t>所有市直部门单位（</w:t>
            </w:r>
            <w:r>
              <w:rPr>
                <w:rFonts w:hint="eastAsia" w:ascii="Times New Roman" w:hAnsi="Times New Roman" w:eastAsia="文星楷体" w:cs="Times New Roman"/>
                <w:b/>
                <w:i w:val="0"/>
                <w:color w:val="000000"/>
                <w:kern w:val="0"/>
                <w:sz w:val="28"/>
                <w:szCs w:val="28"/>
                <w:u w:val="none"/>
                <w:lang w:val="en-US" w:eastAsia="zh-CN" w:bidi="ar"/>
              </w:rPr>
              <w:t>1</w:t>
            </w:r>
            <w:r>
              <w:rPr>
                <w:rFonts w:hint="eastAsia" w:ascii="文星楷体" w:hAnsi="文星楷体" w:eastAsia="文星楷体" w:cs="文星楷体"/>
                <w:b/>
                <w:i w:val="0"/>
                <w:color w:val="000000"/>
                <w:kern w:val="0"/>
                <w:sz w:val="28"/>
                <w:szCs w:val="28"/>
                <w:u w:val="none"/>
                <w:lang w:val="en-US" w:eastAsia="zh-CN" w:bidi="ar"/>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648"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lang w:val="en-US" w:eastAsia="zh-CN"/>
              </w:rPr>
              <w:t>953</w:t>
            </w:r>
          </w:p>
        </w:tc>
        <w:tc>
          <w:tcPr>
            <w:tcW w:w="5590" w:type="dxa"/>
            <w:vAlign w:val="center"/>
          </w:tcPr>
          <w:p>
            <w:pPr>
              <w:spacing w:line="360" w:lineRule="exact"/>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信息公开</w:t>
            </w:r>
          </w:p>
        </w:tc>
        <w:tc>
          <w:tcPr>
            <w:tcW w:w="2850" w:type="dxa"/>
            <w:vAlign w:val="center"/>
          </w:tcPr>
          <w:p>
            <w:pPr>
              <w:spacing w:line="360" w:lineRule="exact"/>
              <w:jc w:val="center"/>
              <w:rPr>
                <w:rFonts w:hint="eastAsia" w:ascii="Times New Roman" w:hAnsi="文星仿宋" w:eastAsia="文星仿宋"/>
                <w:b/>
                <w:bCs/>
                <w:sz w:val="28"/>
                <w:szCs w:val="28"/>
              </w:rPr>
            </w:pPr>
            <w:r>
              <w:rPr>
                <w:rFonts w:hint="eastAsia" w:ascii="Times New Roman" w:hAnsi="文星仿宋" w:eastAsia="文星仿宋"/>
                <w:b/>
                <w:bCs/>
                <w:sz w:val="28"/>
                <w:szCs w:val="28"/>
                <w:lang w:val="en-US" w:eastAsia="zh-CN"/>
              </w:rPr>
              <w:t>公共服务</w:t>
            </w:r>
          </w:p>
        </w:tc>
        <w:tc>
          <w:tcPr>
            <w:tcW w:w="3190" w:type="dxa"/>
            <w:vAlign w:val="center"/>
          </w:tcPr>
          <w:p>
            <w:pPr>
              <w:keepNext w:val="0"/>
              <w:keepLines w:val="0"/>
              <w:widowControl/>
              <w:suppressLineNumbers w:val="0"/>
              <w:jc w:val="center"/>
              <w:textAlignment w:val="center"/>
              <w:rPr>
                <w:rFonts w:ascii="Times New Roman" w:hAnsi="Times New Roman" w:eastAsia="文星仿宋"/>
                <w:b/>
                <w:bCs/>
                <w:sz w:val="28"/>
                <w:szCs w:val="28"/>
              </w:rPr>
            </w:pPr>
            <w:r>
              <w:rPr>
                <w:rFonts w:hint="eastAsia" w:ascii="文星仿宋" w:hAnsi="文星仿宋" w:eastAsia="文星仿宋" w:cs="文星仿宋"/>
                <w:b/>
                <w:i w:val="0"/>
                <w:color w:val="000000"/>
                <w:kern w:val="0"/>
                <w:sz w:val="28"/>
                <w:szCs w:val="28"/>
                <w:u w:val="none"/>
                <w:lang w:val="en-US" w:eastAsia="zh-CN" w:bidi="ar"/>
              </w:rPr>
              <w:t>个人、法人及其他组织</w:t>
            </w:r>
          </w:p>
        </w:tc>
        <w:tc>
          <w:tcPr>
            <w:tcW w:w="820" w:type="dxa"/>
            <w:vAlign w:val="center"/>
          </w:tcPr>
          <w:p>
            <w:pPr>
              <w:widowControl/>
              <w:spacing w:line="360" w:lineRule="exact"/>
              <w:jc w:val="center"/>
              <w:textAlignment w:val="center"/>
              <w:rPr>
                <w:rFonts w:hint="eastAsia" w:ascii="Times New Roman" w:hAnsi="Times New Roman" w:eastAsia="文星仿宋"/>
                <w:b/>
                <w:bCs/>
                <w:kern w:val="0"/>
                <w:sz w:val="28"/>
                <w:szCs w:val="28"/>
                <w:lang w:val="en-US" w:eastAsia="zh-CN"/>
              </w:rPr>
            </w:pPr>
            <w:r>
              <w:rPr>
                <w:rFonts w:hint="eastAsia" w:ascii="Times New Roman" w:hAnsi="Times New Roman" w:eastAsia="文星仿宋"/>
                <w:b/>
                <w:bCs/>
                <w:kern w:val="0"/>
                <w:sz w:val="28"/>
                <w:szCs w:val="28"/>
                <w:lang w:val="en-US" w:eastAsia="zh-CN"/>
              </w:rPr>
              <w:t>0</w:t>
            </w:r>
          </w:p>
        </w:tc>
        <w:tc>
          <w:tcPr>
            <w:tcW w:w="780" w:type="dxa"/>
            <w:vAlign w:val="center"/>
          </w:tcPr>
          <w:p>
            <w:pPr>
              <w:rPr>
                <w:rFonts w:ascii="Times New Roman" w:hAnsi="Times New Roman" w:eastAsia="文星仿宋"/>
                <w:b/>
                <w:bCs/>
                <w:kern w:val="0"/>
                <w:sz w:val="28"/>
                <w:szCs w:val="28"/>
              </w:rPr>
            </w:pPr>
          </w:p>
        </w:tc>
      </w:tr>
    </w:tbl>
    <w:p>
      <w:pPr>
        <w:jc w:val="center"/>
        <w:rPr>
          <w:rFonts w:ascii="文星标宋" w:hAnsi="文星标宋" w:eastAsia="文星标宋" w:cs="文星标宋"/>
          <w:b/>
          <w:sz w:val="44"/>
          <w:szCs w:val="44"/>
        </w:rPr>
      </w:pPr>
      <w:r>
        <w:rPr>
          <w:rFonts w:hint="eastAsia" w:ascii="文星标宋" w:hAnsi="文星标宋" w:eastAsia="文星标宋" w:cs="文星标宋"/>
          <w:b/>
          <w:sz w:val="44"/>
          <w:szCs w:val="44"/>
        </w:rPr>
        <w:t>德州市市级群众和企业到政府办事“零跑腿”事项清单</w:t>
      </w:r>
    </w:p>
    <w:tbl>
      <w:tblPr>
        <w:tblStyle w:val="7"/>
        <w:tblpPr w:leftFromText="180" w:rightFromText="180" w:vertAnchor="text" w:horzAnchor="page" w:tblpX="1388" w:tblpY="249"/>
        <w:tblOverlap w:val="never"/>
        <w:tblW w:w="14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3852"/>
        <w:gridCol w:w="2916"/>
        <w:gridCol w:w="1788"/>
        <w:gridCol w:w="3084"/>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66" w:type="dxa"/>
            <w:vAlign w:val="center"/>
          </w:tcPr>
          <w:p>
            <w:pPr>
              <w:spacing w:line="360" w:lineRule="exact"/>
              <w:jc w:val="center"/>
              <w:rPr>
                <w:rFonts w:ascii="Times New Roman" w:hAnsi="Times New Roman" w:eastAsia="文星仿宋"/>
                <w:b/>
                <w:bCs/>
                <w:sz w:val="28"/>
                <w:szCs w:val="28"/>
              </w:rPr>
            </w:pPr>
            <w:r>
              <w:rPr>
                <w:rFonts w:hint="eastAsia" w:ascii="Times New Roman" w:hAnsi="Times New Roman" w:eastAsia="文星仿宋"/>
                <w:b/>
                <w:bCs/>
                <w:sz w:val="28"/>
                <w:szCs w:val="28"/>
              </w:rPr>
              <w:t>序号</w:t>
            </w:r>
          </w:p>
        </w:tc>
        <w:tc>
          <w:tcPr>
            <w:tcW w:w="3852" w:type="dxa"/>
            <w:vAlign w:val="center"/>
          </w:tcPr>
          <w:p>
            <w:pPr>
              <w:spacing w:line="360" w:lineRule="exact"/>
              <w:jc w:val="center"/>
              <w:rPr>
                <w:rFonts w:ascii="Times New Roman" w:hAnsi="Times New Roman" w:eastAsia="文星仿宋"/>
                <w:b/>
                <w:bCs/>
                <w:sz w:val="28"/>
                <w:szCs w:val="28"/>
              </w:rPr>
            </w:pPr>
            <w:r>
              <w:rPr>
                <w:rFonts w:hint="eastAsia" w:ascii="Times New Roman" w:hAnsi="Times New Roman" w:eastAsia="文星仿宋"/>
                <w:b/>
                <w:bCs/>
                <w:sz w:val="28"/>
                <w:szCs w:val="28"/>
              </w:rPr>
              <w:t>事项名称</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Times New Roman" w:eastAsia="文星仿宋"/>
                <w:b/>
                <w:bCs/>
                <w:sz w:val="28"/>
                <w:szCs w:val="28"/>
              </w:rPr>
              <w:t>政务服务类别及编码</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Times New Roman" w:eastAsia="文星仿宋"/>
                <w:b/>
                <w:bCs/>
                <w:sz w:val="28"/>
                <w:szCs w:val="28"/>
              </w:rPr>
              <w:t>实施主体</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Times New Roman" w:eastAsia="文星仿宋"/>
                <w:b/>
                <w:bCs/>
                <w:sz w:val="28"/>
                <w:szCs w:val="28"/>
              </w:rPr>
              <w:t>实施（服务）对象</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Times New Roman" w:eastAsia="文星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1</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信访事项受理</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信访局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2</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信访事项办理情况查询</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信访局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3</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保密宣传教育</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保密局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4</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《政府核准的投资项目目录》外的企业投资项目备案</w:t>
            </w:r>
            <w:r>
              <w:rPr>
                <w:rFonts w:ascii="Times New Roman" w:hAnsi="Times New Roman" w:eastAsia="文星仿宋"/>
                <w:b/>
                <w:bCs/>
                <w:sz w:val="28"/>
                <w:szCs w:val="28"/>
              </w:rPr>
              <w:t xml:space="preserve"> </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其他权力事项</w:t>
            </w:r>
            <w:r>
              <w:rPr>
                <w:rFonts w:ascii="Times New Roman" w:hAnsi="Times New Roman" w:eastAsia="文星仿宋"/>
                <w:b/>
                <w:bCs/>
                <w:sz w:val="28"/>
                <w:szCs w:val="28"/>
              </w:rPr>
              <w:t>3714001000206</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发改委</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5</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创业投资企业年度检查初审</w:t>
            </w:r>
            <w:r>
              <w:rPr>
                <w:rFonts w:ascii="Times New Roman" w:hAnsi="Times New Roman" w:eastAsia="文星仿宋"/>
                <w:b/>
                <w:bCs/>
                <w:sz w:val="28"/>
                <w:szCs w:val="28"/>
              </w:rPr>
              <w:t xml:space="preserve"> </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其他权力事项</w:t>
            </w:r>
            <w:r>
              <w:rPr>
                <w:rFonts w:ascii="Times New Roman" w:hAnsi="Times New Roman" w:eastAsia="文星仿宋"/>
                <w:b/>
                <w:bCs/>
                <w:sz w:val="28"/>
                <w:szCs w:val="28"/>
              </w:rPr>
              <w:t>3714001000209</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发改委</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6</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价格违法行为公布公告</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其他权力事项</w:t>
            </w:r>
            <w:r>
              <w:rPr>
                <w:rFonts w:ascii="Times New Roman" w:hAnsi="Times New Roman" w:eastAsia="文星仿宋"/>
                <w:b/>
                <w:bCs/>
                <w:sz w:val="28"/>
                <w:szCs w:val="28"/>
              </w:rPr>
              <w:t>3714001000402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物价局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7</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成本调查</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其他权力事项</w:t>
            </w:r>
            <w:r>
              <w:rPr>
                <w:rFonts w:ascii="Times New Roman" w:hAnsi="Times New Roman" w:eastAsia="文星仿宋"/>
                <w:b/>
                <w:bCs/>
                <w:sz w:val="28"/>
                <w:szCs w:val="28"/>
              </w:rPr>
              <w:t>3714001000404</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物价局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8</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价格举报（投诉）受理</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物价局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9</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对山东省无线电管理先进设台单位、优秀专管员暨德州市无线电管理系统先进单位、先进个人的奖励</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行政奖励</w:t>
            </w:r>
          </w:p>
          <w:p>
            <w:pPr>
              <w:spacing w:line="360" w:lineRule="exact"/>
              <w:jc w:val="center"/>
              <w:rPr>
                <w:rFonts w:ascii="Times New Roman" w:hAnsi="Times New Roman" w:eastAsia="文星仿宋"/>
                <w:b/>
                <w:bCs/>
                <w:sz w:val="28"/>
                <w:szCs w:val="28"/>
              </w:rPr>
            </w:pPr>
            <w:r>
              <w:rPr>
                <w:rFonts w:ascii="Times New Roman" w:hAnsi="Times New Roman" w:eastAsia="文星仿宋"/>
                <w:b/>
                <w:bCs/>
                <w:sz w:val="28"/>
                <w:szCs w:val="28"/>
              </w:rPr>
              <w:t>3714000800501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经信委</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10</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对无线电频率台站有关事宜的调解</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其他权力事项</w:t>
            </w:r>
            <w:r>
              <w:rPr>
                <w:rFonts w:ascii="Times New Roman" w:hAnsi="Times New Roman" w:eastAsia="文星仿宋"/>
                <w:b/>
                <w:bCs/>
                <w:sz w:val="28"/>
                <w:szCs w:val="28"/>
              </w:rPr>
              <w:t>3714001000502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经信委</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11</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工业设计中心申报项目初审</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其他权力事项</w:t>
            </w:r>
            <w:r>
              <w:rPr>
                <w:rFonts w:ascii="Times New Roman" w:hAnsi="Times New Roman" w:eastAsia="文星仿宋"/>
                <w:b/>
                <w:bCs/>
                <w:sz w:val="28"/>
                <w:szCs w:val="28"/>
              </w:rPr>
              <w:t>3714001000518</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经信委</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12</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培育和建设省级技术创新平台的初审</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其他权力事项</w:t>
            </w:r>
            <w:r>
              <w:rPr>
                <w:rFonts w:ascii="Times New Roman" w:hAnsi="Times New Roman" w:eastAsia="文星仿宋"/>
                <w:b/>
                <w:bCs/>
                <w:sz w:val="28"/>
                <w:szCs w:val="28"/>
              </w:rPr>
              <w:t>3714001000521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经信委</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13</w:t>
            </w:r>
          </w:p>
        </w:tc>
        <w:tc>
          <w:tcPr>
            <w:tcW w:w="3852" w:type="dxa"/>
            <w:vAlign w:val="center"/>
          </w:tcPr>
          <w:p>
            <w:pPr>
              <w:spacing w:line="360" w:lineRule="exact"/>
              <w:rPr>
                <w:rFonts w:ascii="Times New Roman" w:hAnsi="Times New Roman" w:eastAsia="文星仿宋"/>
                <w:b/>
                <w:bCs/>
                <w:spacing w:val="-6"/>
                <w:sz w:val="28"/>
                <w:szCs w:val="28"/>
              </w:rPr>
            </w:pPr>
            <w:r>
              <w:rPr>
                <w:rFonts w:hint="eastAsia" w:ascii="Times New Roman" w:hAnsi="文星仿宋" w:eastAsia="文星仿宋"/>
                <w:b/>
                <w:bCs/>
                <w:spacing w:val="-6"/>
                <w:sz w:val="28"/>
                <w:szCs w:val="28"/>
              </w:rPr>
              <w:t>培育和建设市级技术创新平台</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经信委</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14</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新技术、新工艺、新产品推广应用</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经信委</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15</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放射诊疗建设项目职业病危害放射防护预评价报告审核、放射防护设施竣工验收</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3714000103602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卫计委</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16</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省级卫生村评审</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3714001003602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卫计委</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17</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计划生育药具免费发放服务</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3714001903601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卫计委</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18</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计划生育公益金扶持补助</w:t>
            </w:r>
          </w:p>
        </w:tc>
        <w:tc>
          <w:tcPr>
            <w:tcW w:w="2916"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卫计委</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19</w:t>
            </w:r>
          </w:p>
        </w:tc>
        <w:tc>
          <w:tcPr>
            <w:tcW w:w="3852" w:type="dxa"/>
            <w:vAlign w:val="center"/>
          </w:tcPr>
          <w:p>
            <w:pPr>
              <w:widowControl/>
              <w:spacing w:line="360" w:lineRule="exact"/>
              <w:rPr>
                <w:rFonts w:ascii="Times New Roman" w:hAnsi="Times New Roman" w:eastAsia="文星仿宋"/>
                <w:b/>
                <w:bCs/>
                <w:sz w:val="28"/>
                <w:szCs w:val="28"/>
              </w:rPr>
            </w:pPr>
            <w:r>
              <w:rPr>
                <w:rFonts w:hint="eastAsia" w:ascii="Times New Roman" w:hAnsi="文星仿宋" w:eastAsia="文星仿宋"/>
                <w:b/>
                <w:bCs/>
                <w:kern w:val="0"/>
                <w:sz w:val="28"/>
                <w:szCs w:val="28"/>
              </w:rPr>
              <w:t>少数民族家庭经济困难大学生国家助学金补助</w:t>
            </w:r>
          </w:p>
        </w:tc>
        <w:tc>
          <w:tcPr>
            <w:tcW w:w="2916"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公共服务</w:t>
            </w:r>
          </w:p>
        </w:tc>
        <w:tc>
          <w:tcPr>
            <w:tcW w:w="1788"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教育局</w:t>
            </w:r>
          </w:p>
        </w:tc>
        <w:tc>
          <w:tcPr>
            <w:tcW w:w="3084"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个人</w:t>
            </w:r>
          </w:p>
        </w:tc>
        <w:tc>
          <w:tcPr>
            <w:tcW w:w="1968" w:type="dxa"/>
            <w:vAlign w:val="center"/>
          </w:tcPr>
          <w:p>
            <w:pPr>
              <w:widowControl/>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20</w:t>
            </w:r>
          </w:p>
        </w:tc>
        <w:tc>
          <w:tcPr>
            <w:tcW w:w="3852" w:type="dxa"/>
            <w:vAlign w:val="center"/>
          </w:tcPr>
          <w:p>
            <w:pPr>
              <w:widowControl/>
              <w:spacing w:line="360" w:lineRule="exact"/>
              <w:rPr>
                <w:rFonts w:ascii="Times New Roman" w:hAnsi="Times New Roman" w:eastAsia="文星仿宋"/>
                <w:b/>
                <w:bCs/>
                <w:sz w:val="28"/>
                <w:szCs w:val="28"/>
              </w:rPr>
            </w:pPr>
            <w:r>
              <w:rPr>
                <w:rFonts w:hint="eastAsia" w:ascii="Times New Roman" w:hAnsi="文星仿宋" w:eastAsia="文星仿宋"/>
                <w:b/>
                <w:bCs/>
                <w:kern w:val="0"/>
                <w:sz w:val="28"/>
                <w:szCs w:val="28"/>
              </w:rPr>
              <w:t>普通高中国家助学金</w:t>
            </w:r>
          </w:p>
        </w:tc>
        <w:tc>
          <w:tcPr>
            <w:tcW w:w="2916"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公共服务</w:t>
            </w:r>
          </w:p>
        </w:tc>
        <w:tc>
          <w:tcPr>
            <w:tcW w:w="1788"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教育局</w:t>
            </w:r>
          </w:p>
        </w:tc>
        <w:tc>
          <w:tcPr>
            <w:tcW w:w="3084"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个人</w:t>
            </w:r>
          </w:p>
        </w:tc>
        <w:tc>
          <w:tcPr>
            <w:tcW w:w="1968" w:type="dxa"/>
            <w:vAlign w:val="center"/>
          </w:tcPr>
          <w:p>
            <w:pPr>
              <w:widowControl/>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21</w:t>
            </w:r>
          </w:p>
        </w:tc>
        <w:tc>
          <w:tcPr>
            <w:tcW w:w="3852" w:type="dxa"/>
            <w:vAlign w:val="center"/>
          </w:tcPr>
          <w:p>
            <w:pPr>
              <w:widowControl/>
              <w:spacing w:line="360" w:lineRule="exact"/>
              <w:rPr>
                <w:rFonts w:ascii="Times New Roman" w:hAnsi="Times New Roman" w:eastAsia="文星仿宋"/>
                <w:b/>
                <w:bCs/>
                <w:sz w:val="28"/>
                <w:szCs w:val="28"/>
              </w:rPr>
            </w:pPr>
            <w:r>
              <w:rPr>
                <w:rFonts w:hint="eastAsia" w:ascii="Times New Roman" w:hAnsi="文星仿宋" w:eastAsia="文星仿宋"/>
                <w:b/>
                <w:bCs/>
                <w:kern w:val="0"/>
                <w:sz w:val="28"/>
                <w:szCs w:val="28"/>
              </w:rPr>
              <w:t>中小学生学籍信息修改</w:t>
            </w:r>
          </w:p>
        </w:tc>
        <w:tc>
          <w:tcPr>
            <w:tcW w:w="2916"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公共服务</w:t>
            </w:r>
          </w:p>
        </w:tc>
        <w:tc>
          <w:tcPr>
            <w:tcW w:w="1788"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教育局</w:t>
            </w:r>
          </w:p>
        </w:tc>
        <w:tc>
          <w:tcPr>
            <w:tcW w:w="3084"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个人</w:t>
            </w:r>
          </w:p>
        </w:tc>
        <w:tc>
          <w:tcPr>
            <w:tcW w:w="1968" w:type="dxa"/>
            <w:vAlign w:val="center"/>
          </w:tcPr>
          <w:p>
            <w:pPr>
              <w:widowControl/>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22</w:t>
            </w:r>
          </w:p>
        </w:tc>
        <w:tc>
          <w:tcPr>
            <w:tcW w:w="3852" w:type="dxa"/>
            <w:vAlign w:val="center"/>
          </w:tcPr>
          <w:p>
            <w:pPr>
              <w:widowControl/>
              <w:spacing w:line="360" w:lineRule="exact"/>
              <w:rPr>
                <w:rFonts w:ascii="Times New Roman" w:hAnsi="Times New Roman" w:eastAsia="文星仿宋"/>
                <w:b/>
                <w:bCs/>
                <w:sz w:val="28"/>
                <w:szCs w:val="28"/>
              </w:rPr>
            </w:pPr>
            <w:r>
              <w:rPr>
                <w:rFonts w:hint="eastAsia" w:ascii="Times New Roman" w:hAnsi="文星仿宋" w:eastAsia="文星仿宋"/>
                <w:b/>
                <w:bCs/>
                <w:kern w:val="0"/>
                <w:sz w:val="28"/>
                <w:szCs w:val="28"/>
              </w:rPr>
              <w:t>普通高中家庭经济困难学生资助</w:t>
            </w:r>
          </w:p>
        </w:tc>
        <w:tc>
          <w:tcPr>
            <w:tcW w:w="2916"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公共服务</w:t>
            </w:r>
          </w:p>
        </w:tc>
        <w:tc>
          <w:tcPr>
            <w:tcW w:w="1788"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教育局</w:t>
            </w:r>
          </w:p>
        </w:tc>
        <w:tc>
          <w:tcPr>
            <w:tcW w:w="3084"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个人</w:t>
            </w:r>
          </w:p>
        </w:tc>
        <w:tc>
          <w:tcPr>
            <w:tcW w:w="1968" w:type="dxa"/>
            <w:vAlign w:val="center"/>
          </w:tcPr>
          <w:p>
            <w:pPr>
              <w:widowControl/>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23</w:t>
            </w:r>
          </w:p>
        </w:tc>
        <w:tc>
          <w:tcPr>
            <w:tcW w:w="3852" w:type="dxa"/>
            <w:vAlign w:val="center"/>
          </w:tcPr>
          <w:p>
            <w:pPr>
              <w:widowControl/>
              <w:spacing w:line="360" w:lineRule="exact"/>
              <w:rPr>
                <w:rFonts w:ascii="Times New Roman" w:hAnsi="Times New Roman" w:eastAsia="文星仿宋"/>
                <w:b/>
                <w:bCs/>
                <w:sz w:val="28"/>
                <w:szCs w:val="28"/>
              </w:rPr>
            </w:pPr>
            <w:r>
              <w:rPr>
                <w:rFonts w:hint="eastAsia" w:ascii="Times New Roman" w:hAnsi="文星仿宋" w:eastAsia="文星仿宋"/>
                <w:b/>
                <w:bCs/>
                <w:kern w:val="0"/>
                <w:sz w:val="28"/>
                <w:szCs w:val="28"/>
              </w:rPr>
              <w:t>学前教育资助</w:t>
            </w:r>
          </w:p>
        </w:tc>
        <w:tc>
          <w:tcPr>
            <w:tcW w:w="2916"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公共服务</w:t>
            </w:r>
          </w:p>
        </w:tc>
        <w:tc>
          <w:tcPr>
            <w:tcW w:w="1788"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教育局</w:t>
            </w:r>
          </w:p>
        </w:tc>
        <w:tc>
          <w:tcPr>
            <w:tcW w:w="3084"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个人</w:t>
            </w:r>
          </w:p>
        </w:tc>
        <w:tc>
          <w:tcPr>
            <w:tcW w:w="1968" w:type="dxa"/>
            <w:vAlign w:val="center"/>
          </w:tcPr>
          <w:p>
            <w:pPr>
              <w:widowControl/>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24</w:t>
            </w:r>
          </w:p>
        </w:tc>
        <w:tc>
          <w:tcPr>
            <w:tcW w:w="3852" w:type="dxa"/>
            <w:vAlign w:val="center"/>
          </w:tcPr>
          <w:p>
            <w:pPr>
              <w:widowControl/>
              <w:spacing w:line="360" w:lineRule="exact"/>
              <w:rPr>
                <w:rFonts w:ascii="Times New Roman" w:hAnsi="Times New Roman" w:eastAsia="文星仿宋"/>
                <w:b/>
                <w:bCs/>
                <w:sz w:val="28"/>
                <w:szCs w:val="28"/>
              </w:rPr>
            </w:pPr>
            <w:r>
              <w:rPr>
                <w:rFonts w:hint="eastAsia" w:ascii="Times New Roman" w:hAnsi="文星仿宋" w:eastAsia="文星仿宋"/>
                <w:b/>
                <w:bCs/>
                <w:kern w:val="0"/>
                <w:sz w:val="28"/>
                <w:szCs w:val="28"/>
              </w:rPr>
              <w:t>生源地信用助学贷款</w:t>
            </w:r>
          </w:p>
        </w:tc>
        <w:tc>
          <w:tcPr>
            <w:tcW w:w="2916"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公共服务</w:t>
            </w:r>
          </w:p>
        </w:tc>
        <w:tc>
          <w:tcPr>
            <w:tcW w:w="1788"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教育局</w:t>
            </w:r>
          </w:p>
        </w:tc>
        <w:tc>
          <w:tcPr>
            <w:tcW w:w="3084"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个人</w:t>
            </w:r>
          </w:p>
        </w:tc>
        <w:tc>
          <w:tcPr>
            <w:tcW w:w="1968" w:type="dxa"/>
            <w:vAlign w:val="center"/>
          </w:tcPr>
          <w:p>
            <w:pPr>
              <w:widowControl/>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25</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免除中等职业学校学费</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教育局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26</w:t>
            </w:r>
          </w:p>
        </w:tc>
        <w:tc>
          <w:tcPr>
            <w:tcW w:w="3852" w:type="dxa"/>
            <w:vAlign w:val="center"/>
          </w:tcPr>
          <w:p>
            <w:pPr>
              <w:widowControl/>
              <w:spacing w:line="360" w:lineRule="exact"/>
              <w:rPr>
                <w:rFonts w:ascii="Times New Roman" w:hAnsi="Times New Roman" w:eastAsia="文星仿宋"/>
                <w:b/>
                <w:bCs/>
                <w:sz w:val="28"/>
                <w:szCs w:val="28"/>
              </w:rPr>
            </w:pPr>
            <w:r>
              <w:rPr>
                <w:rFonts w:hint="eastAsia" w:ascii="Times New Roman" w:hAnsi="文星仿宋" w:eastAsia="文星仿宋"/>
                <w:b/>
                <w:bCs/>
                <w:kern w:val="0"/>
                <w:sz w:val="28"/>
                <w:szCs w:val="28"/>
              </w:rPr>
              <w:t>中等职业学校国家助学金</w:t>
            </w:r>
          </w:p>
        </w:tc>
        <w:tc>
          <w:tcPr>
            <w:tcW w:w="2916"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公共服务</w:t>
            </w:r>
          </w:p>
        </w:tc>
        <w:tc>
          <w:tcPr>
            <w:tcW w:w="1788"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教育局</w:t>
            </w:r>
          </w:p>
        </w:tc>
        <w:tc>
          <w:tcPr>
            <w:tcW w:w="3084"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27</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城乡义务教育</w:t>
            </w:r>
            <w:r>
              <w:rPr>
                <w:rFonts w:ascii="Times New Roman" w:hAnsi="Times New Roman" w:eastAsia="文星仿宋"/>
                <w:b/>
                <w:bCs/>
                <w:sz w:val="28"/>
                <w:szCs w:val="28"/>
              </w:rPr>
              <w:t>“</w:t>
            </w:r>
            <w:r>
              <w:rPr>
                <w:rFonts w:hint="eastAsia" w:ascii="Times New Roman" w:hAnsi="文星仿宋" w:eastAsia="文星仿宋"/>
                <w:b/>
                <w:bCs/>
                <w:sz w:val="28"/>
                <w:szCs w:val="28"/>
              </w:rPr>
              <w:t>两免一补</w:t>
            </w:r>
            <w:r>
              <w:rPr>
                <w:rFonts w:ascii="Times New Roman" w:hAnsi="Times New Roman" w:eastAsia="文星仿宋"/>
                <w:b/>
                <w:bCs/>
                <w:sz w:val="28"/>
                <w:szCs w:val="28"/>
              </w:rPr>
              <w:t>”</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教育局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28</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科技成果登记</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行政确认</w:t>
            </w:r>
            <w:r>
              <w:rPr>
                <w:rFonts w:ascii="Times New Roman" w:hAnsi="Times New Roman" w:eastAsia="文星仿宋"/>
                <w:b/>
                <w:bCs/>
                <w:kern w:val="0"/>
                <w:sz w:val="28"/>
                <w:szCs w:val="28"/>
              </w:rPr>
              <w:t>3714000700907</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科技局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29</w:t>
            </w:r>
          </w:p>
        </w:tc>
        <w:tc>
          <w:tcPr>
            <w:tcW w:w="3852" w:type="dxa"/>
            <w:vAlign w:val="center"/>
          </w:tcPr>
          <w:p>
            <w:pPr>
              <w:spacing w:line="360" w:lineRule="exact"/>
              <w:rPr>
                <w:rFonts w:ascii="Times New Roman" w:hAnsi="Times New Roman" w:eastAsia="文星仿宋"/>
                <w:b/>
                <w:bCs/>
                <w:spacing w:val="-6"/>
                <w:sz w:val="28"/>
                <w:szCs w:val="28"/>
              </w:rPr>
            </w:pPr>
            <w:r>
              <w:rPr>
                <w:rFonts w:hint="eastAsia" w:ascii="Times New Roman" w:hAnsi="Times New Roman" w:eastAsia="文星仿宋"/>
                <w:b/>
                <w:bCs/>
                <w:spacing w:val="-6"/>
                <w:kern w:val="0"/>
                <w:sz w:val="28"/>
                <w:szCs w:val="28"/>
              </w:rPr>
              <w:t>非专利职务科技成果转化批准</w:t>
            </w:r>
            <w:r>
              <w:rPr>
                <w:rFonts w:ascii="Times New Roman" w:hAnsi="Times New Roman" w:eastAsia="文星仿宋"/>
                <w:b/>
                <w:bCs/>
                <w:spacing w:val="-6"/>
                <w:kern w:val="0"/>
                <w:sz w:val="28"/>
                <w:szCs w:val="28"/>
              </w:rPr>
              <w:t> </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3714001000902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科技局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30</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组织开展科技金融产业融合创新试点</w:t>
            </w:r>
            <w:r>
              <w:rPr>
                <w:rFonts w:ascii="Times New Roman" w:hAnsi="Times New Roman" w:eastAsia="文星仿宋"/>
                <w:b/>
                <w:bCs/>
                <w:kern w:val="0"/>
                <w:sz w:val="28"/>
                <w:szCs w:val="28"/>
              </w:rPr>
              <w:t> </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3714001000903</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科技局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31</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科技创新基金设立审查报批</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3714001000904</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科技局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32</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科技服务机构的综合管理</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3714001000905</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科技局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33</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社会团体成立登记、变更登记、注销登记和章程核准（变更登记）</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3714000101408-002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34</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社会团体成立登记、变更登记、注销登记和章程核准（注销登记）</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3714000101408-003</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35</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社会团体成立登记、变更登记、注销登记和章程核准（章程核准）</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3714000101408-004</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36</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民办非企业单位成立登记、变更登记、注销登记和章程核准（变更登记）</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3714000101404-002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民办非企业单位成立登记、变更登记、注销登记和章程核准（注销登记）</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3714000101404-003</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38</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民办非企业单位成立登记、变更登记、注销登记和章程核准（章程核准）</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3714000101404-004</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39</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市属非公募基金会及其分支、代表机构成立、变更、注销登记和章程核准（变更登记）</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3714000101407-002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40</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市属非公募基金会及其分支、代表机构成立、变更、注销登记和章程核准（注销登记）</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3714000101407-003</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41</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市属非公募基金会及其分支、代表机构成立、变更、注销登记和章程核准（章程核准）</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3714000101407-004</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42</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养老机构设立许可（含涉外涉港澳台养老机构、省政府投资兴办养老机构）</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3714000101401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43</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假肢和矫形器（辅助器具）生产装配企业资格认定</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3714000101412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44</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建设公墓审核</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3714000101402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45</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伤残证件换发、补发审核</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行政确认</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3714000701404</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46</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市管民办非企业单位印章、银行帐号备案</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ind w:firstLine="280" w:firstLineChars="100"/>
              <w:jc w:val="center"/>
              <w:rPr>
                <w:rFonts w:ascii="Times New Roman" w:hAnsi="Times New Roman" w:eastAsia="文星仿宋"/>
                <w:b/>
                <w:bCs/>
                <w:sz w:val="28"/>
                <w:szCs w:val="28"/>
              </w:rPr>
            </w:pPr>
            <w:r>
              <w:rPr>
                <w:rFonts w:ascii="Times New Roman" w:hAnsi="Times New Roman" w:eastAsia="文星仿宋"/>
                <w:b/>
                <w:bCs/>
                <w:kern w:val="0"/>
                <w:sz w:val="28"/>
                <w:szCs w:val="28"/>
              </w:rPr>
              <w:t>3714001001401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47</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市管非公募基金会组织机构代码、印章式样、银行账号以及税务登记证件备案</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ind w:firstLine="280" w:firstLineChars="100"/>
              <w:jc w:val="center"/>
              <w:rPr>
                <w:rFonts w:ascii="Times New Roman" w:hAnsi="Times New Roman" w:eastAsia="文星仿宋"/>
                <w:b/>
                <w:bCs/>
                <w:sz w:val="28"/>
                <w:szCs w:val="28"/>
              </w:rPr>
            </w:pPr>
            <w:r>
              <w:rPr>
                <w:rFonts w:ascii="Times New Roman" w:hAnsi="Times New Roman" w:eastAsia="文星仿宋"/>
                <w:b/>
                <w:bCs/>
                <w:kern w:val="0"/>
                <w:sz w:val="28"/>
                <w:szCs w:val="28"/>
              </w:rPr>
              <w:t>3714001001402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48</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市管社会团体印章式样、银行帐号备案</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ind w:firstLine="280" w:firstLineChars="100"/>
              <w:jc w:val="center"/>
              <w:rPr>
                <w:rFonts w:ascii="Times New Roman" w:hAnsi="Times New Roman" w:eastAsia="文星仿宋"/>
                <w:b/>
                <w:bCs/>
                <w:sz w:val="28"/>
                <w:szCs w:val="28"/>
              </w:rPr>
            </w:pPr>
            <w:r>
              <w:rPr>
                <w:rFonts w:ascii="Times New Roman" w:hAnsi="Times New Roman" w:eastAsia="文星仿宋"/>
                <w:b/>
                <w:bCs/>
                <w:kern w:val="0"/>
                <w:sz w:val="28"/>
                <w:szCs w:val="28"/>
              </w:rPr>
              <w:t>3714001001403</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49</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城市规划区地名的命名及更名审查</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50</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社会养老机构注销</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ind w:firstLine="280" w:firstLineChars="100"/>
              <w:jc w:val="center"/>
              <w:rPr>
                <w:rFonts w:ascii="Times New Roman" w:hAnsi="Times New Roman" w:eastAsia="文星仿宋"/>
                <w:b/>
                <w:bCs/>
                <w:sz w:val="28"/>
                <w:szCs w:val="28"/>
              </w:rPr>
            </w:pPr>
            <w:r>
              <w:rPr>
                <w:rFonts w:ascii="Times New Roman" w:hAnsi="Times New Roman" w:eastAsia="文星仿宋"/>
                <w:b/>
                <w:bCs/>
                <w:kern w:val="0"/>
                <w:sz w:val="28"/>
                <w:szCs w:val="28"/>
              </w:rPr>
              <w:t>3714001001405</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51</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经营性公墓申请建设初审</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3714001001406-001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52</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经营性公墓申请扩建初审</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3714001001406-002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53</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经营性公墓申请关闭初审</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3714001001406-003</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54</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经营性公墓申请改变墓地用途初审</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3714001001406-004</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55</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退役残疾军人抚恤关系迁入审核</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3714001001407</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56</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社会福利机构筹办（儿童机构筹办审批）</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3714001001408-001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57</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社会福利机构筹办（残疾人机构筹办审批）</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3714001001408-002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58</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社会福利机构设立（儿童机构设立审批）</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3714001001408-003</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59</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社会福利机构设立（残疾人机构设立审批）</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3714001001408-004</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60</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社会福利机构变更（儿童机构变更审批）</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3714001001408-005</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61</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社会福利机构变更（残疾人机构变更审批）</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3714001001408-006</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62</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社会团体换届选举核准</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3714001001409</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63</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革命烈士审核转报</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3714001001411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64</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城镇</w:t>
            </w:r>
            <w:r>
              <w:rPr>
                <w:rFonts w:ascii="Times New Roman" w:hAnsi="Times New Roman" w:eastAsia="文星仿宋"/>
                <w:b/>
                <w:bCs/>
                <w:kern w:val="0"/>
                <w:sz w:val="28"/>
                <w:szCs w:val="28"/>
              </w:rPr>
              <w:t>“</w:t>
            </w:r>
            <w:r>
              <w:rPr>
                <w:rFonts w:hint="eastAsia" w:ascii="Times New Roman" w:hAnsi="Times New Roman" w:eastAsia="文星仿宋"/>
                <w:b/>
                <w:bCs/>
                <w:kern w:val="0"/>
                <w:sz w:val="28"/>
                <w:szCs w:val="28"/>
              </w:rPr>
              <w:t>三无</w:t>
            </w:r>
            <w:r>
              <w:rPr>
                <w:rFonts w:ascii="Times New Roman" w:hAnsi="Times New Roman" w:eastAsia="文星仿宋"/>
                <w:b/>
                <w:bCs/>
                <w:kern w:val="0"/>
                <w:sz w:val="28"/>
                <w:szCs w:val="28"/>
              </w:rPr>
              <w:t>”</w:t>
            </w:r>
            <w:r>
              <w:rPr>
                <w:rFonts w:hint="eastAsia" w:ascii="Times New Roman" w:hAnsi="Times New Roman" w:eastAsia="文星仿宋"/>
                <w:b/>
                <w:bCs/>
                <w:kern w:val="0"/>
                <w:sz w:val="28"/>
                <w:szCs w:val="28"/>
              </w:rPr>
              <w:t>人员福利保障</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65</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非本人原因未就业随军家属生活补助</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66</w:t>
            </w:r>
          </w:p>
        </w:tc>
        <w:tc>
          <w:tcPr>
            <w:tcW w:w="3852" w:type="dxa"/>
            <w:vAlign w:val="center"/>
          </w:tcPr>
          <w:p>
            <w:pPr>
              <w:spacing w:line="360" w:lineRule="exact"/>
              <w:rPr>
                <w:rFonts w:ascii="Times New Roman" w:hAnsi="Times New Roman" w:eastAsia="文星仿宋"/>
                <w:b/>
                <w:bCs/>
                <w:kern w:val="0"/>
                <w:sz w:val="28"/>
                <w:szCs w:val="28"/>
              </w:rPr>
            </w:pPr>
            <w:r>
              <w:rPr>
                <w:rFonts w:ascii="Times New Roman" w:hAnsi="Times New Roman" w:eastAsia="文星仿宋"/>
                <w:b/>
                <w:bCs/>
                <w:kern w:val="0"/>
                <w:sz w:val="28"/>
                <w:szCs w:val="28"/>
              </w:rPr>
              <w:t>“12343”</w:t>
            </w:r>
            <w:r>
              <w:rPr>
                <w:rFonts w:hint="eastAsia" w:ascii="Times New Roman" w:hAnsi="Times New Roman" w:eastAsia="文星仿宋"/>
                <w:b/>
                <w:bCs/>
                <w:kern w:val="0"/>
                <w:sz w:val="28"/>
                <w:szCs w:val="28"/>
              </w:rPr>
              <w:t>便民服务热线</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67</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地名信息、行政区域界线咨询</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民政局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68</w:t>
            </w:r>
          </w:p>
        </w:tc>
        <w:tc>
          <w:tcPr>
            <w:tcW w:w="3852" w:type="dxa"/>
            <w:vAlign w:val="center"/>
          </w:tcPr>
          <w:p>
            <w:pPr>
              <w:widowControl/>
              <w:spacing w:line="360" w:lineRule="exact"/>
              <w:rPr>
                <w:rFonts w:ascii="Times New Roman" w:hAnsi="Times New Roman" w:eastAsia="文星仿宋"/>
                <w:b/>
                <w:bCs/>
                <w:kern w:val="0"/>
                <w:sz w:val="28"/>
                <w:szCs w:val="28"/>
              </w:rPr>
            </w:pPr>
            <w:r>
              <w:rPr>
                <w:rFonts w:hint="eastAsia" w:ascii="Times New Roman" w:hAnsi="文星仿宋" w:eastAsia="文星仿宋"/>
                <w:b/>
                <w:bCs/>
                <w:kern w:val="0"/>
                <w:sz w:val="28"/>
                <w:szCs w:val="28"/>
              </w:rPr>
              <w:t>印章刻制审批备案</w:t>
            </w:r>
            <w:r>
              <w:rPr>
                <w:rFonts w:ascii="Times New Roman" w:hAnsi="Times New Roman" w:eastAsia="文星仿宋"/>
                <w:b/>
                <w:bCs/>
                <w:kern w:val="0"/>
                <w:sz w:val="28"/>
                <w:szCs w:val="28"/>
              </w:rPr>
              <w:t xml:space="preserve"> </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 xml:space="preserve"> 3714001001101</w:t>
            </w:r>
          </w:p>
        </w:tc>
        <w:tc>
          <w:tcPr>
            <w:tcW w:w="1788"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公安局</w:t>
            </w:r>
          </w:p>
        </w:tc>
        <w:tc>
          <w:tcPr>
            <w:tcW w:w="3084"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法人及其他组织</w:t>
            </w:r>
          </w:p>
        </w:tc>
        <w:tc>
          <w:tcPr>
            <w:tcW w:w="1968" w:type="dxa"/>
            <w:vAlign w:val="center"/>
          </w:tcPr>
          <w:p>
            <w:pPr>
              <w:widowControl/>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69</w:t>
            </w:r>
          </w:p>
        </w:tc>
        <w:tc>
          <w:tcPr>
            <w:tcW w:w="3852" w:type="dxa"/>
            <w:vAlign w:val="center"/>
          </w:tcPr>
          <w:p>
            <w:pPr>
              <w:spacing w:line="360" w:lineRule="exact"/>
              <w:rPr>
                <w:rFonts w:ascii="Times New Roman" w:hAnsi="Times New Roman" w:eastAsia="文星仿宋"/>
                <w:b/>
                <w:bCs/>
                <w:spacing w:val="-4"/>
                <w:sz w:val="28"/>
                <w:szCs w:val="28"/>
              </w:rPr>
            </w:pPr>
            <w:r>
              <w:rPr>
                <w:rFonts w:hint="eastAsia" w:ascii="Times New Roman" w:hAnsi="文星仿宋" w:eastAsia="文星仿宋"/>
                <w:b/>
                <w:bCs/>
                <w:spacing w:val="-4"/>
                <w:sz w:val="28"/>
                <w:szCs w:val="28"/>
              </w:rPr>
              <w:t>易制毒化学品运输许可证核发</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行政许可</w:t>
            </w:r>
            <w:r>
              <w:rPr>
                <w:rFonts w:ascii="Times New Roman" w:hAnsi="Times New Roman" w:eastAsia="文星仿宋"/>
                <w:b/>
                <w:bCs/>
                <w:sz w:val="28"/>
                <w:szCs w:val="28"/>
              </w:rPr>
              <w:t>3714000101110</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公安局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70</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火灾事故原因认定</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行政确认</w:t>
            </w:r>
            <w:r>
              <w:rPr>
                <w:rFonts w:ascii="Times New Roman" w:hAnsi="Times New Roman" w:eastAsia="文星仿宋"/>
                <w:b/>
                <w:bCs/>
                <w:sz w:val="28"/>
                <w:szCs w:val="28"/>
              </w:rPr>
              <w:t>3714000701102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公安局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71</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机动车驾驶证申领科目考试预约</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公安局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72</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应急救援</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公安局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73</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企业离退休人员养老金发放</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行政给付</w:t>
            </w:r>
            <w:r>
              <w:rPr>
                <w:rFonts w:ascii="Times New Roman" w:hAnsi="Times New Roman" w:eastAsia="文星仿宋"/>
                <w:b/>
                <w:bCs/>
                <w:sz w:val="28"/>
                <w:szCs w:val="28"/>
              </w:rPr>
              <w:t>3714000501801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人社局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74</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机关事业单位养老保险待遇发放</w:t>
            </w:r>
            <w:r>
              <w:rPr>
                <w:rFonts w:ascii="Times New Roman" w:hAnsi="Times New Roman" w:eastAsia="文星仿宋"/>
                <w:b/>
                <w:bCs/>
                <w:sz w:val="28"/>
                <w:szCs w:val="28"/>
              </w:rPr>
              <w:t xml:space="preserve"> </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行政给付</w:t>
            </w:r>
            <w:r>
              <w:rPr>
                <w:rFonts w:ascii="Times New Roman" w:hAnsi="Times New Roman" w:eastAsia="文星仿宋"/>
                <w:b/>
                <w:bCs/>
                <w:sz w:val="28"/>
                <w:szCs w:val="28"/>
              </w:rPr>
              <w:t>3714000501802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人社局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75</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社会保险个人权益记录免费查询服务</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人社局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76</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人力资源社会保障系统电话咨询服务</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人社局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77</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公务员录用笔试（报名）</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人社局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78</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事业单位公开招聘笔试（报名）</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人社局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79</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专业技术、执（职）业资格考试指南</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人社局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80</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提供创业孵化服务、融资等扶持政策咨询</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人社局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81</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就业政策法律法规咨询</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人社局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82</w:t>
            </w:r>
          </w:p>
        </w:tc>
        <w:tc>
          <w:tcPr>
            <w:tcW w:w="3852" w:type="dxa"/>
            <w:vAlign w:val="center"/>
          </w:tcPr>
          <w:p>
            <w:pPr>
              <w:spacing w:line="360" w:lineRule="exact"/>
              <w:rPr>
                <w:rFonts w:ascii="Times New Roman" w:hAnsi="Times New Roman" w:eastAsia="文星仿宋"/>
                <w:b/>
                <w:bCs/>
                <w:spacing w:val="-4"/>
                <w:sz w:val="28"/>
                <w:szCs w:val="28"/>
              </w:rPr>
            </w:pPr>
            <w:r>
              <w:rPr>
                <w:rFonts w:hint="eastAsia" w:ascii="Times New Roman" w:hAnsi="文星仿宋" w:eastAsia="文星仿宋"/>
                <w:b/>
                <w:bCs/>
                <w:spacing w:val="-4"/>
                <w:sz w:val="28"/>
                <w:szCs w:val="28"/>
              </w:rPr>
              <w:t>离退休人员养老金及供养直系亲属定期生活困难补助发放</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人社局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83</w:t>
            </w:r>
          </w:p>
        </w:tc>
        <w:tc>
          <w:tcPr>
            <w:tcW w:w="3852" w:type="dxa"/>
            <w:vAlign w:val="center"/>
          </w:tcPr>
          <w:p>
            <w:pPr>
              <w:spacing w:line="360" w:lineRule="exact"/>
              <w:rPr>
                <w:rFonts w:ascii="Times New Roman" w:hAnsi="Times New Roman" w:eastAsia="文星仿宋"/>
                <w:b/>
                <w:bCs/>
                <w:spacing w:val="-6"/>
                <w:sz w:val="28"/>
                <w:szCs w:val="28"/>
              </w:rPr>
            </w:pPr>
            <w:r>
              <w:rPr>
                <w:rFonts w:hint="eastAsia" w:ascii="Times New Roman" w:hAnsi="文星仿宋" w:eastAsia="文星仿宋"/>
                <w:b/>
                <w:bCs/>
                <w:spacing w:val="-6"/>
                <w:sz w:val="28"/>
                <w:szCs w:val="28"/>
              </w:rPr>
              <w:t>企业退休人员社会化管理服务</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人社局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84</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生育保险医疗费用联网结算</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人社局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85</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kern w:val="0"/>
                <w:sz w:val="28"/>
                <w:szCs w:val="28"/>
              </w:rPr>
              <w:t>地方金融企业国有资产产权登记</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行政确认</w:t>
            </w:r>
            <w:r>
              <w:rPr>
                <w:rFonts w:ascii="Times New Roman" w:hAnsi="Times New Roman" w:eastAsia="文星仿宋"/>
                <w:b/>
                <w:bCs/>
                <w:kern w:val="0"/>
                <w:sz w:val="28"/>
                <w:szCs w:val="28"/>
              </w:rPr>
              <w:t>3714000701701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财政局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法人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86</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kern w:val="0"/>
                <w:sz w:val="28"/>
                <w:szCs w:val="28"/>
              </w:rPr>
              <w:t>财政贴息项目审批</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3714001001701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财政局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法人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87</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kern w:val="0"/>
                <w:sz w:val="28"/>
                <w:szCs w:val="28"/>
              </w:rPr>
              <w:t>国际金融组织贷款事项审批</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3714001001702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财政局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法人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88</w:t>
            </w:r>
          </w:p>
        </w:tc>
        <w:tc>
          <w:tcPr>
            <w:tcW w:w="3852" w:type="dxa"/>
            <w:vAlign w:val="center"/>
          </w:tcPr>
          <w:p>
            <w:pPr>
              <w:spacing w:line="360" w:lineRule="exact"/>
              <w:rPr>
                <w:rFonts w:ascii="Times New Roman" w:hAnsi="Times New Roman" w:eastAsia="文星仿宋"/>
                <w:b/>
                <w:bCs/>
                <w:spacing w:val="-8"/>
                <w:sz w:val="28"/>
                <w:szCs w:val="28"/>
              </w:rPr>
            </w:pPr>
            <w:r>
              <w:rPr>
                <w:rFonts w:hint="eastAsia" w:ascii="Times New Roman" w:hAnsi="文星仿宋" w:eastAsia="文星仿宋"/>
                <w:b/>
                <w:bCs/>
                <w:spacing w:val="-8"/>
                <w:kern w:val="0"/>
                <w:sz w:val="28"/>
                <w:szCs w:val="28"/>
              </w:rPr>
              <w:t>政府采购供应商投诉手续办理</w:t>
            </w:r>
          </w:p>
        </w:tc>
        <w:tc>
          <w:tcPr>
            <w:tcW w:w="2916"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财政局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89</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kern w:val="0"/>
                <w:sz w:val="28"/>
                <w:szCs w:val="28"/>
              </w:rPr>
              <w:t>会计人员继续教育学习</w:t>
            </w:r>
          </w:p>
        </w:tc>
        <w:tc>
          <w:tcPr>
            <w:tcW w:w="2916"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财政局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90</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kern w:val="0"/>
                <w:sz w:val="28"/>
                <w:szCs w:val="28"/>
              </w:rPr>
              <w:t>统计人员继续教育</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3714001004201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统计局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91</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不动产登记资料信息查询</w:t>
            </w:r>
          </w:p>
        </w:tc>
        <w:tc>
          <w:tcPr>
            <w:tcW w:w="2916"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国土资源局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92</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建设项目环境影响评价文件审批（承诺备案制）</w:t>
            </w:r>
          </w:p>
        </w:tc>
        <w:tc>
          <w:tcPr>
            <w:tcW w:w="2916" w:type="dxa"/>
            <w:vAlign w:val="center"/>
          </w:tcPr>
          <w:p>
            <w:pPr>
              <w:spacing w:line="360" w:lineRule="exact"/>
              <w:ind w:firstLine="280" w:firstLineChars="100"/>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3714000103803</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环保局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93</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危险废物跨市转移联单办理（仅限德州市境内转移，已办理个人数字证书，且转移至正朔环保有限公司）</w:t>
            </w:r>
          </w:p>
        </w:tc>
        <w:tc>
          <w:tcPr>
            <w:tcW w:w="2916" w:type="dxa"/>
            <w:vAlign w:val="center"/>
          </w:tcPr>
          <w:p>
            <w:pPr>
              <w:spacing w:line="360" w:lineRule="exact"/>
              <w:ind w:firstLine="280" w:firstLineChars="100"/>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3714000103806</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环保局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94</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污水处理费征收</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行政征收</w:t>
            </w:r>
            <w:r>
              <w:rPr>
                <w:rFonts w:ascii="Times New Roman" w:hAnsi="Times New Roman" w:eastAsia="文星仿宋"/>
                <w:b/>
                <w:bCs/>
                <w:sz w:val="28"/>
                <w:szCs w:val="28"/>
              </w:rPr>
              <w:t>3714000402102</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住建局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95</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建设工程评标专家聘任初审</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其他权力事项</w:t>
            </w:r>
            <w:r>
              <w:rPr>
                <w:rFonts w:ascii="Times New Roman" w:hAnsi="Times New Roman" w:eastAsia="文星仿宋"/>
                <w:b/>
                <w:bCs/>
                <w:sz w:val="28"/>
                <w:szCs w:val="28"/>
              </w:rPr>
              <w:t>3714001002132</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住建局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96</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省、市际包车驾驶员信息备案</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其他权力事项</w:t>
            </w:r>
            <w:r>
              <w:rPr>
                <w:rFonts w:ascii="Times New Roman" w:hAnsi="Times New Roman" w:eastAsia="文星仿宋"/>
                <w:b/>
                <w:bCs/>
                <w:sz w:val="28"/>
                <w:szCs w:val="28"/>
              </w:rPr>
              <w:t>3714001002403</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交通运输局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ascii="Times New Roman" w:hAnsi="Times New Roman" w:eastAsia="文星仿宋"/>
                <w:b/>
                <w:bCs/>
                <w:sz w:val="28"/>
                <w:szCs w:val="28"/>
              </w:rPr>
              <w:t>“</w:t>
            </w:r>
            <w:r>
              <w:rPr>
                <w:rFonts w:hint="eastAsia" w:ascii="Times New Roman" w:hAnsi="文星仿宋" w:eastAsia="文星仿宋"/>
                <w:b/>
                <w:bCs/>
                <w:sz w:val="28"/>
                <w:szCs w:val="28"/>
              </w:rPr>
              <w:t>一次跑腿</w:t>
            </w:r>
            <w:r>
              <w:rPr>
                <w:rFonts w:ascii="Times New Roman" w:hAnsi="Times New Roman" w:eastAsia="文星仿宋"/>
                <w:b/>
                <w:bCs/>
                <w:sz w:val="28"/>
                <w:szCs w:val="28"/>
              </w:rPr>
              <w:t>”</w:t>
            </w:r>
            <w:r>
              <w:rPr>
                <w:rFonts w:hint="eastAsia" w:ascii="Times New Roman" w:hAnsi="文星仿宋" w:eastAsia="文星仿宋"/>
                <w:b/>
                <w:bCs/>
                <w:sz w:val="28"/>
                <w:szCs w:val="28"/>
              </w:rPr>
              <w:t>变</w:t>
            </w:r>
            <w:r>
              <w:rPr>
                <w:rFonts w:ascii="Times New Roman" w:hAnsi="Times New Roman" w:eastAsia="文星仿宋"/>
                <w:b/>
                <w:bCs/>
                <w:sz w:val="28"/>
                <w:szCs w:val="28"/>
              </w:rPr>
              <w:t>“</w:t>
            </w:r>
            <w:r>
              <w:rPr>
                <w:rFonts w:hint="eastAsia" w:ascii="Times New Roman" w:hAnsi="文星仿宋" w:eastAsia="文星仿宋"/>
                <w:b/>
                <w:bCs/>
                <w:sz w:val="28"/>
                <w:szCs w:val="28"/>
              </w:rPr>
              <w:t>零跑腿</w:t>
            </w:r>
            <w:r>
              <w:rPr>
                <w:rFonts w:ascii="Times New Roman" w:hAnsi="Times New Roman" w:eastAsia="文星仿宋"/>
                <w:b/>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97</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一、二类汽车维修企业</w:t>
            </w:r>
            <w:r>
              <w:rPr>
                <w:rFonts w:ascii="Times New Roman" w:hAnsi="Times New Roman" w:eastAsia="文星仿宋"/>
                <w:b/>
                <w:bCs/>
                <w:sz w:val="28"/>
                <w:szCs w:val="28"/>
              </w:rPr>
              <w:t>AAA</w:t>
            </w:r>
            <w:r>
              <w:rPr>
                <w:rFonts w:hint="eastAsia" w:ascii="Times New Roman" w:hAnsi="文星仿宋" w:eastAsia="文星仿宋"/>
                <w:b/>
                <w:bCs/>
                <w:sz w:val="28"/>
                <w:szCs w:val="28"/>
              </w:rPr>
              <w:t>级质量信誉考核结果认定</w:t>
            </w:r>
          </w:p>
        </w:tc>
        <w:tc>
          <w:tcPr>
            <w:tcW w:w="2916"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行政确认</w:t>
            </w:r>
            <w:r>
              <w:rPr>
                <w:rFonts w:ascii="Times New Roman" w:hAnsi="Times New Roman" w:eastAsia="文星仿宋"/>
                <w:b/>
                <w:bCs/>
                <w:sz w:val="28"/>
                <w:szCs w:val="28"/>
              </w:rPr>
              <w:t>3714000702401-003</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交通运输局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98</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出租汽车企业</w:t>
            </w:r>
            <w:r>
              <w:rPr>
                <w:rFonts w:ascii="Times New Roman" w:hAnsi="Times New Roman" w:eastAsia="文星仿宋"/>
                <w:b/>
                <w:bCs/>
                <w:sz w:val="28"/>
                <w:szCs w:val="28"/>
              </w:rPr>
              <w:t>AAA</w:t>
            </w:r>
            <w:r>
              <w:rPr>
                <w:rFonts w:hint="eastAsia" w:ascii="Times New Roman" w:hAnsi="文星仿宋" w:eastAsia="文星仿宋"/>
                <w:b/>
                <w:bCs/>
                <w:sz w:val="28"/>
                <w:szCs w:val="28"/>
              </w:rPr>
              <w:t>级服务质量信誉考核结果认定</w:t>
            </w:r>
          </w:p>
        </w:tc>
        <w:tc>
          <w:tcPr>
            <w:tcW w:w="2916"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行政确认</w:t>
            </w:r>
            <w:r>
              <w:rPr>
                <w:rFonts w:ascii="Times New Roman" w:hAnsi="Times New Roman" w:eastAsia="文星仿宋"/>
                <w:b/>
                <w:bCs/>
                <w:sz w:val="28"/>
                <w:szCs w:val="28"/>
              </w:rPr>
              <w:t>3714000702401-002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交通运输局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99</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汽车综合性能检测站</w:t>
            </w:r>
            <w:r>
              <w:rPr>
                <w:rFonts w:ascii="Times New Roman" w:hAnsi="Times New Roman" w:eastAsia="文星仿宋"/>
                <w:b/>
                <w:bCs/>
                <w:kern w:val="0"/>
                <w:sz w:val="28"/>
                <w:szCs w:val="28"/>
              </w:rPr>
              <w:t>AAA</w:t>
            </w:r>
            <w:r>
              <w:rPr>
                <w:rFonts w:hint="eastAsia" w:ascii="Times New Roman" w:hAnsi="Times New Roman" w:eastAsia="文星仿宋"/>
                <w:b/>
                <w:bCs/>
                <w:kern w:val="0"/>
                <w:sz w:val="28"/>
                <w:szCs w:val="28"/>
              </w:rPr>
              <w:t>级质量信誉考核结果认定</w:t>
            </w:r>
          </w:p>
        </w:tc>
        <w:tc>
          <w:tcPr>
            <w:tcW w:w="2916"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行政确认</w:t>
            </w:r>
          </w:p>
          <w:p>
            <w:pPr>
              <w:spacing w:line="360" w:lineRule="exact"/>
              <w:ind w:firstLine="280" w:firstLineChars="100"/>
              <w:jc w:val="center"/>
              <w:rPr>
                <w:rFonts w:ascii="Times New Roman" w:hAnsi="Times New Roman" w:eastAsia="文星仿宋"/>
                <w:b/>
                <w:bCs/>
                <w:sz w:val="28"/>
                <w:szCs w:val="28"/>
              </w:rPr>
            </w:pPr>
            <w:r>
              <w:rPr>
                <w:rFonts w:ascii="Times New Roman" w:hAnsi="Times New Roman" w:eastAsia="文星仿宋"/>
                <w:b/>
                <w:bCs/>
                <w:sz w:val="28"/>
                <w:szCs w:val="28"/>
              </w:rPr>
              <w:t>3714000702401-004</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交通运输局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100</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机动车驾驶员培训机构质量信誉考核结果备案</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行政确认</w:t>
            </w:r>
          </w:p>
          <w:p>
            <w:pPr>
              <w:spacing w:line="360" w:lineRule="exact"/>
              <w:jc w:val="center"/>
              <w:rPr>
                <w:rFonts w:ascii="Times New Roman" w:hAnsi="Times New Roman" w:eastAsia="文星仿宋"/>
                <w:b/>
                <w:bCs/>
                <w:sz w:val="28"/>
                <w:szCs w:val="28"/>
              </w:rPr>
            </w:pPr>
            <w:r>
              <w:rPr>
                <w:rFonts w:ascii="Times New Roman" w:hAnsi="Times New Roman" w:eastAsia="文星仿宋"/>
                <w:b/>
                <w:bCs/>
                <w:sz w:val="28"/>
                <w:szCs w:val="28"/>
              </w:rPr>
              <w:t>3714000702401-005</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交通运输局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101</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水上交通事故调解服务</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交通运输局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102</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外派企业招收外派劳务人员项目审查</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其他权力事项</w:t>
            </w:r>
            <w:r>
              <w:rPr>
                <w:rFonts w:ascii="Times New Roman" w:hAnsi="Times New Roman" w:eastAsia="文星仿宋"/>
                <w:b/>
                <w:bCs/>
                <w:sz w:val="28"/>
                <w:szCs w:val="28"/>
              </w:rPr>
              <w:t>3714001003102</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商务局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103</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对外劳务合作服务</w:t>
            </w:r>
          </w:p>
        </w:tc>
        <w:tc>
          <w:tcPr>
            <w:tcW w:w="2916"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商务局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104</w:t>
            </w:r>
          </w:p>
        </w:tc>
        <w:tc>
          <w:tcPr>
            <w:tcW w:w="3852" w:type="dxa"/>
            <w:vAlign w:val="center"/>
          </w:tcPr>
          <w:p>
            <w:pPr>
              <w:spacing w:line="360" w:lineRule="exact"/>
              <w:rPr>
                <w:rFonts w:ascii="Times New Roman" w:hAnsi="Times New Roman" w:eastAsia="文星仿宋"/>
                <w:b/>
                <w:bCs/>
                <w:sz w:val="28"/>
                <w:szCs w:val="28"/>
              </w:rPr>
            </w:pPr>
            <w:r>
              <w:rPr>
                <w:rFonts w:ascii="Times New Roman" w:hAnsi="Times New Roman" w:eastAsia="文星仿宋"/>
                <w:b/>
                <w:bCs/>
                <w:sz w:val="28"/>
                <w:szCs w:val="28"/>
              </w:rPr>
              <w:t>12312</w:t>
            </w:r>
            <w:r>
              <w:rPr>
                <w:rFonts w:hint="eastAsia" w:ascii="Times New Roman" w:hAnsi="文星仿宋" w:eastAsia="文星仿宋"/>
                <w:b/>
                <w:bCs/>
                <w:sz w:val="28"/>
                <w:szCs w:val="28"/>
              </w:rPr>
              <w:t>商务举报投诉服务</w:t>
            </w:r>
          </w:p>
        </w:tc>
        <w:tc>
          <w:tcPr>
            <w:tcW w:w="2916"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商务局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已并入</w:t>
            </w:r>
            <w:r>
              <w:rPr>
                <w:rFonts w:ascii="Times New Roman" w:hAnsi="Times New Roman" w:eastAsia="文星仿宋"/>
                <w:b/>
                <w:bCs/>
                <w:sz w:val="28"/>
                <w:szCs w:val="28"/>
              </w:rPr>
              <w:t>12345</w:t>
            </w:r>
            <w:r>
              <w:rPr>
                <w:rFonts w:hint="eastAsia" w:ascii="Times New Roman" w:hAnsi="文星仿宋" w:eastAsia="文星仿宋"/>
                <w:b/>
                <w:bCs/>
                <w:sz w:val="28"/>
                <w:szCs w:val="28"/>
              </w:rPr>
              <w:t>市长热线，</w:t>
            </w:r>
            <w:r>
              <w:rPr>
                <w:rFonts w:ascii="Times New Roman" w:hAnsi="Times New Roman" w:eastAsia="文星仿宋"/>
                <w:b/>
                <w:bCs/>
                <w:sz w:val="28"/>
                <w:szCs w:val="28"/>
              </w:rPr>
              <w:t>2017</w:t>
            </w:r>
            <w:r>
              <w:rPr>
                <w:rFonts w:hint="eastAsia" w:ascii="Times New Roman" w:hAnsi="文星仿宋" w:eastAsia="文星仿宋"/>
                <w:b/>
                <w:bCs/>
                <w:sz w:val="28"/>
                <w:szCs w:val="28"/>
              </w:rPr>
              <w:t>年仅有</w:t>
            </w:r>
            <w:r>
              <w:rPr>
                <w:rFonts w:ascii="Times New Roman" w:hAnsi="Times New Roman" w:eastAsia="文星仿宋"/>
                <w:b/>
                <w:bCs/>
                <w:sz w:val="28"/>
                <w:szCs w:val="28"/>
              </w:rPr>
              <w:t>1</w:t>
            </w:r>
            <w:r>
              <w:rPr>
                <w:rFonts w:hint="eastAsia" w:ascii="Times New Roman" w:hAnsi="文星仿宋" w:eastAsia="文星仿宋"/>
                <w:b/>
                <w:bCs/>
                <w:sz w:val="28"/>
                <w:szCs w:val="28"/>
              </w:rPr>
              <w:t>件平台投诉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105</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农民合作社示范社、示范县认定</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行政确认</w:t>
            </w:r>
            <w:r>
              <w:rPr>
                <w:rFonts w:ascii="Times New Roman" w:hAnsi="Times New Roman" w:eastAsia="文星仿宋"/>
                <w:b/>
                <w:bCs/>
                <w:sz w:val="28"/>
                <w:szCs w:val="28"/>
              </w:rPr>
              <w:t>3714000702602</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农业局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106</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市级农业产业化龙头企业评选认定</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行政确认</w:t>
            </w:r>
          </w:p>
          <w:p>
            <w:pPr>
              <w:spacing w:line="360" w:lineRule="exact"/>
              <w:jc w:val="center"/>
              <w:rPr>
                <w:rFonts w:ascii="Times New Roman" w:hAnsi="Times New Roman" w:eastAsia="文星仿宋"/>
                <w:b/>
                <w:bCs/>
                <w:sz w:val="28"/>
                <w:szCs w:val="28"/>
              </w:rPr>
            </w:pPr>
            <w:r>
              <w:rPr>
                <w:rFonts w:ascii="Times New Roman" w:hAnsi="Times New Roman" w:eastAsia="文星仿宋"/>
                <w:b/>
                <w:bCs/>
                <w:sz w:val="28"/>
                <w:szCs w:val="28"/>
              </w:rPr>
              <w:t>3714000702601</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农业局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107</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省级农业产业化重点龙头企业推荐</w:t>
            </w:r>
          </w:p>
        </w:tc>
        <w:tc>
          <w:tcPr>
            <w:tcW w:w="2916"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公共服务</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农业局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sz w:val="28"/>
                <w:szCs w:val="28"/>
              </w:rPr>
            </w:pPr>
            <w:r>
              <w:rPr>
                <w:rFonts w:ascii="Times New Roman" w:hAnsi="Times New Roman" w:eastAsia="文星仿宋"/>
                <w:b/>
                <w:bCs/>
                <w:kern w:val="0"/>
                <w:sz w:val="28"/>
                <w:szCs w:val="28"/>
              </w:rPr>
              <w:t>108</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文星仿宋" w:eastAsia="文星仿宋"/>
                <w:b/>
                <w:bCs/>
                <w:sz w:val="28"/>
                <w:szCs w:val="28"/>
              </w:rPr>
              <w:t>国内渔船检验证书核发</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行政许可</w:t>
            </w:r>
          </w:p>
          <w:p>
            <w:pPr>
              <w:spacing w:line="360" w:lineRule="exact"/>
              <w:jc w:val="center"/>
              <w:rPr>
                <w:rFonts w:ascii="Times New Roman" w:hAnsi="Times New Roman" w:eastAsia="文星仿宋"/>
                <w:b/>
                <w:bCs/>
                <w:sz w:val="28"/>
                <w:szCs w:val="28"/>
              </w:rPr>
            </w:pPr>
            <w:r>
              <w:rPr>
                <w:rFonts w:ascii="Times New Roman" w:hAnsi="Times New Roman" w:eastAsia="文星仿宋"/>
                <w:b/>
                <w:bCs/>
                <w:sz w:val="28"/>
                <w:szCs w:val="28"/>
              </w:rPr>
              <w:t>3714000102603</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农业局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109</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渔业资源增殖保护费</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行政征收</w:t>
            </w:r>
          </w:p>
          <w:p>
            <w:pPr>
              <w:spacing w:line="360" w:lineRule="exact"/>
              <w:jc w:val="center"/>
              <w:rPr>
                <w:rFonts w:ascii="Times New Roman" w:hAnsi="Times New Roman" w:eastAsia="文星仿宋"/>
                <w:b/>
                <w:bCs/>
                <w:sz w:val="28"/>
                <w:szCs w:val="28"/>
              </w:rPr>
            </w:pPr>
            <w:r>
              <w:rPr>
                <w:rFonts w:ascii="Times New Roman" w:hAnsi="Times New Roman" w:eastAsia="文星仿宋"/>
                <w:b/>
                <w:bCs/>
                <w:sz w:val="28"/>
                <w:szCs w:val="28"/>
              </w:rPr>
              <w:t>3714000402601</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农业局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110</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渔业水域污染事故鉴定</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行政确认</w:t>
            </w:r>
          </w:p>
          <w:p>
            <w:pPr>
              <w:spacing w:line="360" w:lineRule="exact"/>
              <w:jc w:val="center"/>
              <w:rPr>
                <w:rFonts w:ascii="Times New Roman" w:hAnsi="Times New Roman" w:eastAsia="文星仿宋"/>
                <w:b/>
                <w:bCs/>
                <w:sz w:val="28"/>
                <w:szCs w:val="28"/>
              </w:rPr>
            </w:pPr>
            <w:r>
              <w:rPr>
                <w:rFonts w:ascii="Times New Roman" w:hAnsi="Times New Roman" w:eastAsia="文星仿宋"/>
                <w:b/>
                <w:bCs/>
                <w:sz w:val="28"/>
                <w:szCs w:val="28"/>
              </w:rPr>
              <w:t>3714000702606</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农业局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111</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水产苗种的产地检疫</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其他权利事项</w:t>
            </w:r>
          </w:p>
          <w:p>
            <w:pPr>
              <w:spacing w:line="360" w:lineRule="exact"/>
              <w:jc w:val="center"/>
              <w:rPr>
                <w:rFonts w:ascii="Times New Roman" w:hAnsi="Times New Roman" w:eastAsia="文星仿宋"/>
                <w:b/>
                <w:bCs/>
                <w:sz w:val="28"/>
                <w:szCs w:val="28"/>
              </w:rPr>
            </w:pPr>
            <w:r>
              <w:rPr>
                <w:rFonts w:ascii="Times New Roman" w:hAnsi="Times New Roman" w:eastAsia="文星仿宋"/>
                <w:b/>
                <w:bCs/>
                <w:kern w:val="0"/>
                <w:sz w:val="28"/>
                <w:szCs w:val="28"/>
              </w:rPr>
              <w:t>3714001002616</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农业局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112</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畜禽养殖项目的筛选、实施和管理</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3714001002617</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畜牧兽医局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113</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组织实施畜牧业重大科研项目攻关</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3714001002618</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畜牧兽医局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114</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对重大动物疫情应急预案的备案</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3714001002619</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畜牧兽医局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115</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动物及动物产品检疫</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3714001002624</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畜牧兽医局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116</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注销对畜产品质量安全检测机构检测机构考核证书</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3714001002625</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畜牧兽医局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117</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动物和动物产品强制检疫</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3714001002627</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畜牧兽医局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118</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草种经营许可初审</w:t>
            </w:r>
            <w:r>
              <w:rPr>
                <w:rFonts w:ascii="Times New Roman" w:hAnsi="Times New Roman" w:eastAsia="文星仿宋"/>
                <w:b/>
                <w:bCs/>
                <w:kern w:val="0"/>
                <w:sz w:val="28"/>
                <w:szCs w:val="28"/>
              </w:rPr>
              <w:t xml:space="preserve"> </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3714001002628</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畜牧兽医局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119</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饲料和饲料添加剂生产企业设立许可初审</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3714001002629</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畜牧兽医局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120</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兽用生物制品经营许可初审</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3714001002630</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畜牧兽医局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121</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草种的受理、审查监督抽查结果复检</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3714001002620</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畜牧兽医局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122</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临时占用林地审批</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3714000103004</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林业局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123</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占用、征用林地审核</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3714000103003</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林业局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124</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水利基建项目初步设计文件审批</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3714000102502</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125</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取水许可</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3714000102503</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126</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河道管理范围内采砂等活动审批</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3714000102504</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127</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洪水影响评价审批</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3714000102505</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128</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在江河、湖泊新建、改建或者扩大排污口审批</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3714000102507</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129</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蓄滞洪区避洪设施建设审批</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3714000102510</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130</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生产建设项目水土保持方案审批</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3714000102501</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131</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对水利工程质量事故的认定</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行政确认</w:t>
            </w:r>
            <w:r>
              <w:rPr>
                <w:rFonts w:ascii="Times New Roman" w:hAnsi="Times New Roman" w:eastAsia="文星仿宋"/>
                <w:b/>
                <w:bCs/>
                <w:kern w:val="0"/>
                <w:sz w:val="28"/>
                <w:szCs w:val="28"/>
              </w:rPr>
              <w:t>3714000702503</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132</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水利工程项目划分和质量等级确认</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行政确认</w:t>
            </w:r>
            <w:r>
              <w:rPr>
                <w:rFonts w:ascii="Times New Roman" w:hAnsi="Times New Roman" w:eastAsia="文星仿宋"/>
                <w:b/>
                <w:bCs/>
                <w:kern w:val="0"/>
                <w:sz w:val="28"/>
                <w:szCs w:val="28"/>
              </w:rPr>
              <w:t>3714000702502</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133</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水库大坝、水闸注册登记</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行政确认</w:t>
            </w:r>
            <w:r>
              <w:rPr>
                <w:rFonts w:ascii="Times New Roman" w:hAnsi="Times New Roman" w:eastAsia="文星仿宋"/>
                <w:b/>
                <w:bCs/>
                <w:kern w:val="0"/>
                <w:sz w:val="28"/>
                <w:szCs w:val="28"/>
              </w:rPr>
              <w:t>3714000702504</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134</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水库移民身份确认</w:t>
            </w:r>
          </w:p>
        </w:tc>
        <w:tc>
          <w:tcPr>
            <w:tcW w:w="2916"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行政确认</w:t>
            </w:r>
            <w:r>
              <w:rPr>
                <w:rFonts w:ascii="Times New Roman" w:hAnsi="Times New Roman" w:eastAsia="文星仿宋"/>
                <w:b/>
                <w:bCs/>
                <w:kern w:val="0"/>
                <w:sz w:val="28"/>
                <w:szCs w:val="28"/>
              </w:rPr>
              <w:t>3714000702501</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135</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大中型水库移民后期扶持直补资金给付</w:t>
            </w:r>
          </w:p>
        </w:tc>
        <w:tc>
          <w:tcPr>
            <w:tcW w:w="2916"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行政给付</w:t>
            </w:r>
            <w:r>
              <w:rPr>
                <w:rFonts w:ascii="Times New Roman" w:hAnsi="Times New Roman" w:eastAsia="文星仿宋"/>
                <w:b/>
                <w:bCs/>
                <w:kern w:val="0"/>
                <w:sz w:val="28"/>
                <w:szCs w:val="28"/>
              </w:rPr>
              <w:t xml:space="preserve">  3714000502503</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136</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移民安置补偿给付</w:t>
            </w:r>
          </w:p>
        </w:tc>
        <w:tc>
          <w:tcPr>
            <w:tcW w:w="2916"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行政给付</w:t>
            </w:r>
            <w:r>
              <w:rPr>
                <w:rFonts w:ascii="Times New Roman" w:hAnsi="Times New Roman" w:eastAsia="文星仿宋"/>
                <w:b/>
                <w:bCs/>
                <w:kern w:val="0"/>
                <w:sz w:val="28"/>
                <w:szCs w:val="28"/>
              </w:rPr>
              <w:t>3714000502501</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137</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调用防汛物资、设备、交通运输工具的补偿给付</w:t>
            </w:r>
          </w:p>
        </w:tc>
        <w:tc>
          <w:tcPr>
            <w:tcW w:w="2916"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行政给付</w:t>
            </w:r>
            <w:r>
              <w:rPr>
                <w:rFonts w:ascii="Times New Roman" w:hAnsi="Times New Roman" w:eastAsia="文星仿宋"/>
                <w:b/>
                <w:bCs/>
                <w:kern w:val="0"/>
                <w:sz w:val="28"/>
                <w:szCs w:val="28"/>
              </w:rPr>
              <w:t>3714000502502</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138</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水资源费征收</w:t>
            </w:r>
          </w:p>
        </w:tc>
        <w:tc>
          <w:tcPr>
            <w:tcW w:w="2916"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行政征收</w:t>
            </w:r>
            <w:r>
              <w:rPr>
                <w:rFonts w:ascii="Times New Roman" w:hAnsi="Times New Roman" w:eastAsia="文星仿宋"/>
                <w:b/>
                <w:bCs/>
                <w:kern w:val="0"/>
                <w:sz w:val="28"/>
                <w:szCs w:val="28"/>
              </w:rPr>
              <w:t>3714000202502</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139</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生产建设项目水土保持设施补偿费征收</w:t>
            </w:r>
          </w:p>
        </w:tc>
        <w:tc>
          <w:tcPr>
            <w:tcW w:w="2916"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行政征收</w:t>
            </w:r>
            <w:r>
              <w:rPr>
                <w:rFonts w:ascii="Times New Roman" w:hAnsi="Times New Roman" w:eastAsia="文星仿宋"/>
                <w:b/>
                <w:bCs/>
                <w:kern w:val="0"/>
                <w:sz w:val="28"/>
                <w:szCs w:val="28"/>
              </w:rPr>
              <w:t>3714000402501</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140</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大中型水库移民后期扶持方式核查</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3714001002511</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141</w:t>
            </w:r>
          </w:p>
        </w:tc>
        <w:tc>
          <w:tcPr>
            <w:tcW w:w="3852" w:type="dxa"/>
            <w:vAlign w:val="center"/>
          </w:tcPr>
          <w:p>
            <w:pPr>
              <w:spacing w:line="360" w:lineRule="exact"/>
              <w:rPr>
                <w:rFonts w:ascii="Times New Roman" w:hAnsi="Times New Roman" w:eastAsia="文星仿宋"/>
                <w:b/>
                <w:bCs/>
                <w:sz w:val="28"/>
                <w:szCs w:val="28"/>
              </w:rPr>
            </w:pPr>
            <w:r>
              <w:rPr>
                <w:rFonts w:hint="eastAsia" w:ascii="Times New Roman" w:hAnsi="Times New Roman" w:eastAsia="文星仿宋"/>
                <w:b/>
                <w:bCs/>
                <w:kern w:val="0"/>
                <w:sz w:val="28"/>
                <w:szCs w:val="28"/>
              </w:rPr>
              <w:t>大中型水库移民后期扶持特色产业等项目核查</w:t>
            </w:r>
          </w:p>
        </w:tc>
        <w:tc>
          <w:tcPr>
            <w:tcW w:w="2916"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3714001002509</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142</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大中型水库移民后期扶持结余资金项目实施方案审批</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3714001002512</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143</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大中型水库移民后期扶持项目备案</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3714001002510</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144</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大中型水库移民后期扶持项目实施方案审批</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3714001002513</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145</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大中型水库移民后期扶持项目审查</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3714001002508</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146</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抗旱预案审查</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3714001002504</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147</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水利基本建设项目项目建议书、可研报告技术审查</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3714001002522</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148</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水利工程安全生产措施方案备案</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3714001002517</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149</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水利工程开工备案</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3714001002518</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150</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水利工程招标备案</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3714001002516</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151</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水利工程施工图设计审查和工程勘察文件审查</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3714001002521</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152</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水利工程验收备案</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3714001002515</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153</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泄洪、输水建筑物上交通桥兼做公路审批</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3714001002527</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154</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质量事故检查、质量缺陷和应急预案备案</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3714001002519</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155</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配套工程分标方案核准</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3714001002526</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水利局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156</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民族宗教法律法规政策咨询</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民宗局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157</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执业药师注册</w:t>
            </w:r>
          </w:p>
        </w:tc>
        <w:tc>
          <w:tcPr>
            <w:tcW w:w="2916" w:type="dxa"/>
            <w:vAlign w:val="center"/>
          </w:tcPr>
          <w:p>
            <w:pPr>
              <w:spacing w:line="360" w:lineRule="exact"/>
              <w:ind w:firstLine="280" w:firstLineChars="100"/>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3714000104602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158</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第一类医疗器械生产备案</w:t>
            </w:r>
            <w:r>
              <w:rPr>
                <w:rFonts w:ascii="Times New Roman" w:hAnsi="Times New Roman" w:eastAsia="文星仿宋"/>
                <w:b/>
                <w:bCs/>
                <w:kern w:val="0"/>
                <w:sz w:val="28"/>
                <w:szCs w:val="28"/>
              </w:rPr>
              <w:t> </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3714001004601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159</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第二类医疗器械经营备案</w:t>
            </w:r>
            <w:r>
              <w:rPr>
                <w:rFonts w:ascii="Times New Roman" w:hAnsi="Times New Roman" w:eastAsia="文星仿宋"/>
                <w:b/>
                <w:bCs/>
                <w:kern w:val="0"/>
                <w:sz w:val="28"/>
                <w:szCs w:val="28"/>
              </w:rPr>
              <w:t> </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3714001004603</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160</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婴幼儿配方乳粉产品配方、原辅料使用和包装标签备案，督促、指导和试点工作</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3714001004604</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161</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罂粟壳定点经营资格的指定</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3714001004605</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162</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医疗用毒性药品定点经营（批发）单位指定</w:t>
            </w:r>
            <w:r>
              <w:rPr>
                <w:rFonts w:ascii="Times New Roman" w:hAnsi="Times New Roman" w:eastAsia="文星仿宋"/>
                <w:b/>
                <w:bCs/>
                <w:kern w:val="0"/>
                <w:sz w:val="28"/>
                <w:szCs w:val="28"/>
              </w:rPr>
              <w:t> </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3714001004606</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163</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药品生产企业（制剂配制）关键人员和生产设施变更备案</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3714001004607</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164</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药品委托检验备案</w:t>
            </w:r>
            <w:r>
              <w:rPr>
                <w:rFonts w:ascii="Times New Roman" w:hAnsi="Times New Roman" w:eastAsia="文星仿宋"/>
                <w:b/>
                <w:bCs/>
                <w:kern w:val="0"/>
                <w:sz w:val="28"/>
                <w:szCs w:val="28"/>
              </w:rPr>
              <w:t> </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3714001004611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165</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第一类医疗器械委托生产备案</w:t>
            </w:r>
            <w:r>
              <w:rPr>
                <w:rFonts w:ascii="Times New Roman" w:hAnsi="Times New Roman" w:eastAsia="文星仿宋"/>
                <w:b/>
                <w:bCs/>
                <w:kern w:val="0"/>
                <w:sz w:val="28"/>
                <w:szCs w:val="28"/>
              </w:rPr>
              <w:t> </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3714001004612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166</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食品、药品、医疗器械批准证明文件的补发和注销</w:t>
            </w:r>
            <w:r>
              <w:rPr>
                <w:rFonts w:ascii="Times New Roman" w:hAnsi="Times New Roman" w:eastAsia="文星仿宋"/>
                <w:b/>
                <w:bCs/>
                <w:kern w:val="0"/>
                <w:sz w:val="28"/>
                <w:szCs w:val="28"/>
              </w:rPr>
              <w:t> </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3714001004613</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167</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中</w:t>
            </w:r>
            <w:r>
              <w:rPr>
                <w:rFonts w:hint="eastAsia" w:ascii="Times New Roman" w:hAnsi="Times New Roman" w:eastAsia="文星仿宋"/>
                <w:b/>
                <w:bCs/>
                <w:spacing w:val="-4"/>
                <w:kern w:val="0"/>
                <w:sz w:val="28"/>
                <w:szCs w:val="28"/>
              </w:rPr>
              <w:t>药饮片生产企业通过</w:t>
            </w:r>
            <w:r>
              <w:rPr>
                <w:rFonts w:ascii="Times New Roman" w:hAnsi="Times New Roman" w:eastAsia="文星仿宋"/>
                <w:b/>
                <w:bCs/>
                <w:spacing w:val="-4"/>
                <w:kern w:val="0"/>
                <w:sz w:val="28"/>
                <w:szCs w:val="28"/>
              </w:rPr>
              <w:t>GMP</w:t>
            </w:r>
            <w:r>
              <w:rPr>
                <w:rFonts w:hint="eastAsia" w:ascii="Times New Roman" w:hAnsi="Times New Roman" w:eastAsia="文星仿宋"/>
                <w:b/>
                <w:bCs/>
                <w:spacing w:val="-4"/>
                <w:kern w:val="0"/>
                <w:sz w:val="28"/>
                <w:szCs w:val="28"/>
              </w:rPr>
              <w:t>认证后增加生产品种的现场检查</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3714001004614</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168</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保健食品生产企业质量受权人登记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3714001004615</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169</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无需检验的假劣药品认定</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3714001004616</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170</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药品经营质量管理规范（</w:t>
            </w:r>
            <w:r>
              <w:rPr>
                <w:rFonts w:ascii="Times New Roman" w:hAnsi="Times New Roman" w:eastAsia="文星仿宋"/>
                <w:b/>
                <w:bCs/>
                <w:kern w:val="0"/>
                <w:sz w:val="28"/>
                <w:szCs w:val="28"/>
              </w:rPr>
              <w:t>GSP</w:t>
            </w:r>
            <w:r>
              <w:rPr>
                <w:rFonts w:hint="eastAsia" w:ascii="Times New Roman" w:hAnsi="Times New Roman" w:eastAsia="文星仿宋"/>
                <w:b/>
                <w:bCs/>
                <w:kern w:val="0"/>
                <w:sz w:val="28"/>
                <w:szCs w:val="28"/>
              </w:rPr>
              <w:t>）认证（批发）初审</w:t>
            </w:r>
            <w:r>
              <w:rPr>
                <w:rFonts w:ascii="Times New Roman" w:hAnsi="Times New Roman" w:eastAsia="文星仿宋"/>
                <w:b/>
                <w:bCs/>
                <w:kern w:val="0"/>
                <w:sz w:val="28"/>
                <w:szCs w:val="28"/>
              </w:rPr>
              <w:t> </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3714001004626</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171</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药品批发经营许可转报</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3714001004627</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172</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医疗机构制剂注册转报</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3714001004629</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173</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医疗制剂注册补充申请审查</w:t>
            </w:r>
            <w:r>
              <w:rPr>
                <w:rFonts w:ascii="Times New Roman" w:hAnsi="Times New Roman" w:eastAsia="文星仿宋"/>
                <w:b/>
                <w:bCs/>
                <w:kern w:val="0"/>
                <w:sz w:val="28"/>
                <w:szCs w:val="28"/>
              </w:rPr>
              <w:t> </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3714001004630</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174</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医疗机构制剂再注册</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3714001004631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175</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《医疗机构制剂许可证》转报</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3714001004632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176</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教学、科研用麻醉药品、精神药品制剂、标准品和对照品购用审批转报</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3714001004633</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177</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药品类易制毒化学品购用审批转报</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3714001004634</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178</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放射性药品使用许可转报</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3714001004635</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179</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医疗机构制剂委托配制现场考核转报</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3714001004636</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180</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医疗机构制剂调剂使用转报</w:t>
            </w:r>
            <w:r>
              <w:rPr>
                <w:rFonts w:ascii="Times New Roman" w:hAnsi="Times New Roman" w:eastAsia="文星仿宋"/>
                <w:b/>
                <w:bCs/>
                <w:kern w:val="0"/>
                <w:sz w:val="28"/>
                <w:szCs w:val="28"/>
              </w:rPr>
              <w:t> </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3714001004637</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181</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长期停产药品生产企业或医疗机构制剂室恢复生产或配制前监督检查</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3714001004638</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182</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药品销售证明</w:t>
            </w:r>
            <w:r>
              <w:rPr>
                <w:rFonts w:ascii="Times New Roman" w:hAnsi="Times New Roman" w:eastAsia="文星仿宋"/>
                <w:b/>
                <w:bCs/>
                <w:kern w:val="0"/>
                <w:sz w:val="28"/>
                <w:szCs w:val="28"/>
              </w:rPr>
              <w:t> </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3714001004639</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183</w:t>
            </w:r>
          </w:p>
        </w:tc>
        <w:tc>
          <w:tcPr>
            <w:tcW w:w="3852" w:type="dxa"/>
            <w:vAlign w:val="center"/>
          </w:tcPr>
          <w:p>
            <w:pPr>
              <w:widowControl/>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医疗器械出口证明</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其他权力事项</w:t>
            </w:r>
            <w:r>
              <w:rPr>
                <w:rFonts w:ascii="Times New Roman" w:hAnsi="Times New Roman" w:eastAsia="文星仿宋"/>
                <w:b/>
                <w:bCs/>
                <w:kern w:val="0"/>
                <w:sz w:val="28"/>
                <w:szCs w:val="28"/>
              </w:rPr>
              <w:t>3714001004642</w:t>
            </w:r>
          </w:p>
        </w:tc>
        <w:tc>
          <w:tcPr>
            <w:tcW w:w="1788"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Times New Roman" w:eastAsia="文星仿宋"/>
                <w:b/>
                <w:bCs/>
                <w:kern w:val="0"/>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184</w:t>
            </w:r>
          </w:p>
        </w:tc>
        <w:tc>
          <w:tcPr>
            <w:tcW w:w="3852" w:type="dxa"/>
            <w:vAlign w:val="center"/>
          </w:tcPr>
          <w:p>
            <w:pPr>
              <w:widowControl/>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保健食品出口证明</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其他权力事项</w:t>
            </w:r>
            <w:r>
              <w:rPr>
                <w:rFonts w:ascii="Times New Roman" w:hAnsi="Times New Roman" w:eastAsia="文星仿宋"/>
                <w:b/>
                <w:bCs/>
                <w:kern w:val="0"/>
                <w:sz w:val="28"/>
                <w:szCs w:val="28"/>
              </w:rPr>
              <w:t>3714001004643</w:t>
            </w:r>
          </w:p>
        </w:tc>
        <w:tc>
          <w:tcPr>
            <w:tcW w:w="1788"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Times New Roman" w:eastAsia="文星仿宋"/>
                <w:b/>
                <w:bCs/>
                <w:kern w:val="0"/>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185</w:t>
            </w:r>
          </w:p>
        </w:tc>
        <w:tc>
          <w:tcPr>
            <w:tcW w:w="3852" w:type="dxa"/>
            <w:vAlign w:val="center"/>
          </w:tcPr>
          <w:p>
            <w:pPr>
              <w:widowControl/>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化妆品出口销售证明</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其他权力事项</w:t>
            </w:r>
            <w:r>
              <w:rPr>
                <w:rFonts w:ascii="Times New Roman" w:hAnsi="Times New Roman" w:eastAsia="文星仿宋"/>
                <w:b/>
                <w:bCs/>
                <w:kern w:val="0"/>
                <w:sz w:val="28"/>
                <w:szCs w:val="28"/>
              </w:rPr>
              <w:t>3714001004643</w:t>
            </w:r>
          </w:p>
        </w:tc>
        <w:tc>
          <w:tcPr>
            <w:tcW w:w="1788"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食药监局</w:t>
            </w:r>
          </w:p>
        </w:tc>
        <w:tc>
          <w:tcPr>
            <w:tcW w:w="3084"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Times New Roman" w:eastAsia="文星仿宋"/>
                <w:b/>
                <w:bCs/>
                <w:kern w:val="0"/>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186</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公司（企业）名称预先核准</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3714000104301</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187</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外国（地区）企业在境内从事生产经营活动核准</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3714000104302</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188</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广告发布登记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3714000104303</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189</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有限公司设立登记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3714000104308-001</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190</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股份有限公司设立登记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3714000104308-002</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191</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公司（企业）变更登记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3714000104308-003</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192</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公司（企业）注销登记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3714000104308-004</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193</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非公司企业法人开业登记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3714000104308-005</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194</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非公司企业法人变更登记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3714000104308-006</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195</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非公司企业法人注销登记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3714000104308-007</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196</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合伙企业设立登记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3714000104309-001</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197</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合伙企业变更登记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3714000104309-002</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198</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合伙企业注销登记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3714000104309-003</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199</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合伙企业分支机构设立登记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3714000104309-004</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200</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合伙企业分支机构变更登记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3714000104309-005</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201</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合伙企业分支机构注销登记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3714000104309-006</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202</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企业集团登记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3714000104310</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203</w:t>
            </w:r>
          </w:p>
        </w:tc>
        <w:tc>
          <w:tcPr>
            <w:tcW w:w="3852" w:type="dxa"/>
            <w:vAlign w:val="center"/>
          </w:tcPr>
          <w:p>
            <w:pPr>
              <w:spacing w:line="360" w:lineRule="exact"/>
              <w:rPr>
                <w:rFonts w:ascii="Times New Roman" w:hAnsi="Times New Roman" w:eastAsia="文星仿宋"/>
                <w:b/>
                <w:bCs/>
                <w:kern w:val="0"/>
                <w:sz w:val="28"/>
                <w:szCs w:val="28"/>
              </w:rPr>
            </w:pPr>
            <w:r>
              <w:rPr>
                <w:rFonts w:ascii="Times New Roman" w:hAnsi="Times New Roman" w:eastAsia="文星仿宋"/>
                <w:b/>
                <w:bCs/>
                <w:kern w:val="0"/>
                <w:sz w:val="28"/>
                <w:szCs w:val="28"/>
              </w:rPr>
              <w:t>12315</w:t>
            </w:r>
            <w:r>
              <w:rPr>
                <w:rFonts w:hint="eastAsia" w:ascii="Times New Roman" w:hAnsi="Times New Roman" w:eastAsia="文星仿宋"/>
                <w:b/>
                <w:bCs/>
                <w:kern w:val="0"/>
                <w:sz w:val="28"/>
                <w:szCs w:val="28"/>
              </w:rPr>
              <w:t>消费者投诉分送</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工商局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204</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工业产品生产许可（不含食品相关产品、危化品，省级）</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3714000104406</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质监局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205</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对茧丝进行公证检验</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3714001004402</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质监局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206</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对毛绒纤维实行质量公证检验</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3714001004403</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质监局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207</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对棉花经营者棉花进行公证检验</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3714001004404</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质监局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208</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对国家入库、出库的储备棉进行公证检验</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3714001004405</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质监局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209</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麻类纤维质量管理</w:t>
            </w:r>
            <w:r>
              <w:rPr>
                <w:rFonts w:ascii="Times New Roman" w:hAnsi="Times New Roman" w:eastAsia="文星仿宋"/>
                <w:b/>
                <w:bCs/>
                <w:kern w:val="0"/>
                <w:sz w:val="28"/>
                <w:szCs w:val="28"/>
              </w:rPr>
              <w:t> </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3714001004406</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质监局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210</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对毛绒纤维经营者销售未实施公证检验的批量山羊绒进行检验</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3700001004407</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质监局</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211</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组织特种设备一般事故调查</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行政确认</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3700000704409</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质监局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212</w:t>
            </w:r>
          </w:p>
        </w:tc>
        <w:tc>
          <w:tcPr>
            <w:tcW w:w="3852" w:type="dxa"/>
            <w:vAlign w:val="center"/>
          </w:tcPr>
          <w:p>
            <w:pPr>
              <w:spacing w:line="360" w:lineRule="exact"/>
              <w:rPr>
                <w:rFonts w:ascii="Times New Roman" w:hAnsi="Times New Roman" w:eastAsia="文星仿宋"/>
                <w:b/>
                <w:bCs/>
                <w:kern w:val="0"/>
                <w:sz w:val="28"/>
                <w:szCs w:val="28"/>
              </w:rPr>
            </w:pPr>
            <w:r>
              <w:rPr>
                <w:rFonts w:ascii="Times New Roman" w:hAnsi="Times New Roman" w:eastAsia="文星仿宋"/>
                <w:b/>
                <w:bCs/>
                <w:kern w:val="0"/>
                <w:sz w:val="28"/>
                <w:szCs w:val="28"/>
              </w:rPr>
              <w:t>12365</w:t>
            </w:r>
            <w:r>
              <w:rPr>
                <w:rFonts w:hint="eastAsia" w:ascii="Times New Roman" w:hAnsi="Times New Roman" w:eastAsia="文星仿宋"/>
                <w:b/>
                <w:bCs/>
                <w:kern w:val="0"/>
                <w:sz w:val="28"/>
                <w:szCs w:val="28"/>
              </w:rPr>
              <w:t>产品质量举报受理</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质监局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213</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标准查询</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质监局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214</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邀请外国人来华</w:t>
            </w:r>
          </w:p>
        </w:tc>
        <w:tc>
          <w:tcPr>
            <w:tcW w:w="2916" w:type="dxa"/>
            <w:vAlign w:val="center"/>
          </w:tcPr>
          <w:p>
            <w:pPr>
              <w:widowControl/>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3714001904901-000</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外侨办</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215</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人民防空国有资产产权登记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行政确认</w:t>
            </w:r>
            <w:r>
              <w:rPr>
                <w:rFonts w:ascii="Times New Roman" w:hAnsi="Times New Roman" w:eastAsia="文星仿宋"/>
                <w:b/>
                <w:bCs/>
                <w:kern w:val="0"/>
                <w:sz w:val="28"/>
                <w:szCs w:val="28"/>
              </w:rPr>
              <w:t>3700140705101</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人防办</w:t>
            </w:r>
          </w:p>
        </w:tc>
        <w:tc>
          <w:tcPr>
            <w:tcW w:w="3084"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216</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编制城市、村镇规划涉及公路建筑控制区的确认</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行政确认</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3714000712402</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公路局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217</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公路桥梁跨越河道疏浚作业的安全确认</w:t>
            </w:r>
            <w:r>
              <w:rPr>
                <w:rFonts w:ascii="Times New Roman" w:hAnsi="Times New Roman" w:eastAsia="文星仿宋"/>
                <w:b/>
                <w:bCs/>
                <w:kern w:val="0"/>
                <w:sz w:val="28"/>
                <w:szCs w:val="28"/>
              </w:rPr>
              <w:t> </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行政确认</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3714000712403</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公路局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218</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收费车辆通行费征收</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行政征收</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3714000412401</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公路局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219</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对公路保护举报属实单位和个人给予奖励</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行政奖励</w:t>
            </w:r>
          </w:p>
          <w:p>
            <w:pPr>
              <w:spacing w:line="360" w:lineRule="exact"/>
              <w:jc w:val="center"/>
              <w:rPr>
                <w:rFonts w:ascii="Times New Roman" w:hAnsi="Times New Roman" w:eastAsia="文星仿宋"/>
                <w:b/>
                <w:bCs/>
                <w:kern w:val="0"/>
                <w:sz w:val="28"/>
                <w:szCs w:val="28"/>
              </w:rPr>
            </w:pPr>
            <w:r>
              <w:rPr>
                <w:rFonts w:ascii="Times New Roman" w:hAnsi="Times New Roman" w:eastAsia="文星仿宋"/>
                <w:b/>
                <w:bCs/>
                <w:kern w:val="0"/>
                <w:sz w:val="28"/>
                <w:szCs w:val="28"/>
              </w:rPr>
              <w:t>3714000812401</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公路局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220</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创建</w:t>
            </w:r>
            <w:r>
              <w:rPr>
                <w:rFonts w:ascii="Times New Roman" w:hAnsi="Times New Roman" w:eastAsia="文星仿宋"/>
                <w:b/>
                <w:bCs/>
                <w:kern w:val="0"/>
                <w:sz w:val="28"/>
                <w:szCs w:val="28"/>
              </w:rPr>
              <w:t>“</w:t>
            </w:r>
            <w:r>
              <w:rPr>
                <w:rFonts w:hint="eastAsia" w:ascii="Times New Roman" w:hAnsi="Times New Roman" w:eastAsia="文星仿宋"/>
                <w:b/>
                <w:bCs/>
                <w:kern w:val="0"/>
                <w:sz w:val="28"/>
                <w:szCs w:val="28"/>
              </w:rPr>
              <w:t>山东省老年人公益维权服务示范站</w:t>
            </w:r>
            <w:r>
              <w:rPr>
                <w:rFonts w:ascii="Times New Roman" w:hAnsi="Times New Roman" w:eastAsia="文星仿宋"/>
                <w:b/>
                <w:bCs/>
                <w:kern w:val="0"/>
                <w:sz w:val="28"/>
                <w:szCs w:val="28"/>
              </w:rPr>
              <w:t>”</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老龄办</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221</w:t>
            </w:r>
          </w:p>
        </w:tc>
        <w:tc>
          <w:tcPr>
            <w:tcW w:w="3852" w:type="dxa"/>
            <w:vAlign w:val="center"/>
          </w:tcPr>
          <w:p>
            <w:pPr>
              <w:spacing w:line="360" w:lineRule="exact"/>
              <w:rPr>
                <w:rFonts w:ascii="Times New Roman" w:hAnsi="Times New Roman" w:eastAsia="文星仿宋"/>
                <w:b/>
                <w:bCs/>
                <w:kern w:val="0"/>
                <w:sz w:val="28"/>
                <w:szCs w:val="28"/>
              </w:rPr>
            </w:pPr>
            <w:r>
              <w:rPr>
                <w:rFonts w:ascii="Times New Roman" w:hAnsi="Times New Roman" w:eastAsia="文星仿宋"/>
                <w:b/>
                <w:bCs/>
                <w:kern w:val="0"/>
                <w:sz w:val="28"/>
                <w:szCs w:val="28"/>
              </w:rPr>
              <w:t>12329</w:t>
            </w:r>
            <w:r>
              <w:rPr>
                <w:rFonts w:hint="eastAsia" w:ascii="Times New Roman" w:hAnsi="Times New Roman" w:eastAsia="文星仿宋"/>
                <w:b/>
                <w:bCs/>
                <w:kern w:val="0"/>
                <w:sz w:val="28"/>
                <w:szCs w:val="28"/>
              </w:rPr>
              <w:t>住房公积金服务热线</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住房公积金管理中心</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222</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缴存住房公积金有效凭证发放</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住房公积金管理中心</w:t>
            </w:r>
          </w:p>
        </w:tc>
        <w:tc>
          <w:tcPr>
            <w:tcW w:w="3084" w:type="dxa"/>
            <w:vAlign w:val="center"/>
          </w:tcPr>
          <w:p>
            <w:pPr>
              <w:spacing w:line="360" w:lineRule="exact"/>
              <w:ind w:firstLine="841" w:firstLineChars="300"/>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223</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旅行社业务经营许可证核发</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224</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山东省旅游商品研发基地初评审核</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3714001004701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225</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旅游休闲购物街区初评审核</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3714001004702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226</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旅游购物商店（金、银、铜牌）初评审核</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3714001004703</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227</w:t>
            </w:r>
          </w:p>
        </w:tc>
        <w:tc>
          <w:tcPr>
            <w:tcW w:w="3852" w:type="dxa"/>
            <w:vAlign w:val="center"/>
          </w:tcPr>
          <w:p>
            <w:pPr>
              <w:spacing w:line="360" w:lineRule="exact"/>
              <w:rPr>
                <w:rFonts w:ascii="Times New Roman" w:hAnsi="Times New Roman" w:eastAsia="文星仿宋"/>
                <w:b/>
                <w:bCs/>
                <w:spacing w:val="-6"/>
                <w:kern w:val="0"/>
                <w:sz w:val="28"/>
                <w:szCs w:val="28"/>
              </w:rPr>
            </w:pPr>
            <w:r>
              <w:rPr>
                <w:rFonts w:hint="eastAsia" w:ascii="Times New Roman" w:hAnsi="Times New Roman" w:eastAsia="文星仿宋"/>
                <w:b/>
                <w:bCs/>
                <w:spacing w:val="-6"/>
                <w:kern w:val="0"/>
                <w:sz w:val="28"/>
                <w:szCs w:val="28"/>
              </w:rPr>
              <w:t>山东省好客人家农家乐（一至四星）评定及（五星）初评审核</w:t>
            </w:r>
            <w:r>
              <w:rPr>
                <w:rFonts w:ascii="Times New Roman" w:hAnsi="Times New Roman" w:eastAsia="文星仿宋"/>
                <w:b/>
                <w:bCs/>
                <w:spacing w:val="-6"/>
                <w:kern w:val="0"/>
                <w:sz w:val="28"/>
                <w:szCs w:val="28"/>
              </w:rPr>
              <w:t> </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3714001004705</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228</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出境旅游团队名单表审核</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3714001004706</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229</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导游证发放、换发及补发</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3714001004707</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w w:val="95"/>
                <w:sz w:val="28"/>
                <w:szCs w:val="28"/>
              </w:rPr>
            </w:pPr>
            <w:r>
              <w:rPr>
                <w:rFonts w:hint="eastAsia" w:ascii="Times New Roman" w:hAnsi="文星仿宋" w:eastAsia="文星仿宋"/>
                <w:b/>
                <w:bCs/>
                <w:w w:val="95"/>
                <w:kern w:val="0"/>
                <w:sz w:val="28"/>
                <w:szCs w:val="28"/>
              </w:rPr>
              <w:t>据最新规定，</w:t>
            </w:r>
            <w:r>
              <w:rPr>
                <w:rFonts w:hint="eastAsia" w:ascii="Times New Roman" w:hAnsi="文星仿宋" w:eastAsia="文星仿宋"/>
                <w:b/>
                <w:bCs/>
                <w:spacing w:val="-8"/>
                <w:w w:val="95"/>
                <w:kern w:val="0"/>
                <w:sz w:val="28"/>
                <w:szCs w:val="28"/>
              </w:rPr>
              <w:t>改为电子导游证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230</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境内和入境旅游业务旅行社业务经营许可证变更和注销备案</w:t>
            </w:r>
            <w:r>
              <w:rPr>
                <w:rFonts w:ascii="Times New Roman" w:hAnsi="Times New Roman" w:eastAsia="文星仿宋"/>
                <w:b/>
                <w:bCs/>
                <w:kern w:val="0"/>
                <w:sz w:val="28"/>
                <w:szCs w:val="28"/>
              </w:rPr>
              <w:t> </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3714001004708</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231</w:t>
            </w:r>
          </w:p>
        </w:tc>
        <w:tc>
          <w:tcPr>
            <w:tcW w:w="3852" w:type="dxa"/>
            <w:vAlign w:val="center"/>
          </w:tcPr>
          <w:p>
            <w:pPr>
              <w:spacing w:line="360" w:lineRule="exact"/>
              <w:rPr>
                <w:rFonts w:ascii="Times New Roman" w:hAnsi="Times New Roman" w:eastAsia="文星仿宋"/>
                <w:b/>
                <w:bCs/>
                <w:spacing w:val="-6"/>
                <w:kern w:val="0"/>
                <w:sz w:val="28"/>
                <w:szCs w:val="28"/>
              </w:rPr>
            </w:pPr>
            <w:r>
              <w:rPr>
                <w:rFonts w:hint="eastAsia" w:ascii="Times New Roman" w:hAnsi="Times New Roman" w:eastAsia="文星仿宋"/>
                <w:b/>
                <w:bCs/>
                <w:spacing w:val="-6"/>
                <w:kern w:val="0"/>
                <w:sz w:val="28"/>
                <w:szCs w:val="28"/>
              </w:rPr>
              <w:t>境内和入境旅游业务旅行社业务经营许可证损毁、遗失补发</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3714001004709</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232</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导游员</w:t>
            </w:r>
            <w:r>
              <w:rPr>
                <w:rFonts w:ascii="Times New Roman" w:hAnsi="Times New Roman" w:eastAsia="文星仿宋"/>
                <w:b/>
                <w:bCs/>
                <w:kern w:val="0"/>
                <w:sz w:val="28"/>
                <w:szCs w:val="28"/>
              </w:rPr>
              <w:t>IC</w:t>
            </w:r>
            <w:r>
              <w:rPr>
                <w:rFonts w:hint="eastAsia" w:ascii="Times New Roman" w:hAnsi="Times New Roman" w:eastAsia="文星仿宋"/>
                <w:b/>
                <w:bCs/>
                <w:kern w:val="0"/>
                <w:sz w:val="28"/>
                <w:szCs w:val="28"/>
              </w:rPr>
              <w:t>卡迁出</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3714001004710</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改为电子导游证，不需出具证明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233</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山东省精品采摘园评定</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3714001004711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234</w:t>
            </w:r>
          </w:p>
        </w:tc>
        <w:tc>
          <w:tcPr>
            <w:tcW w:w="3852" w:type="dxa"/>
            <w:vAlign w:val="center"/>
          </w:tcPr>
          <w:p>
            <w:pPr>
              <w:spacing w:line="360" w:lineRule="exact"/>
              <w:rPr>
                <w:rFonts w:ascii="Times New Roman" w:hAnsi="Times New Roman" w:eastAsia="文星仿宋"/>
                <w:b/>
                <w:bCs/>
                <w:kern w:val="0"/>
                <w:sz w:val="28"/>
                <w:szCs w:val="28"/>
              </w:rPr>
            </w:pPr>
            <w:r>
              <w:rPr>
                <w:rFonts w:ascii="Times New Roman" w:hAnsi="Times New Roman" w:eastAsia="文星仿宋"/>
                <w:b/>
                <w:bCs/>
                <w:kern w:val="0"/>
                <w:sz w:val="28"/>
                <w:szCs w:val="28"/>
              </w:rPr>
              <w:t>3A</w:t>
            </w:r>
            <w:r>
              <w:rPr>
                <w:rFonts w:hint="eastAsia" w:ascii="Times New Roman" w:hAnsi="Times New Roman" w:eastAsia="文星仿宋"/>
                <w:b/>
                <w:bCs/>
                <w:kern w:val="0"/>
                <w:sz w:val="28"/>
                <w:szCs w:val="28"/>
              </w:rPr>
              <w:t>级以下景区评定及</w:t>
            </w:r>
            <w:r>
              <w:rPr>
                <w:rFonts w:ascii="Times New Roman" w:hAnsi="Times New Roman" w:eastAsia="文星仿宋"/>
                <w:b/>
                <w:bCs/>
                <w:kern w:val="0"/>
                <w:sz w:val="28"/>
                <w:szCs w:val="28"/>
              </w:rPr>
              <w:t>4A</w:t>
            </w:r>
            <w:r>
              <w:rPr>
                <w:rFonts w:hint="eastAsia" w:ascii="Times New Roman" w:hAnsi="Times New Roman" w:eastAsia="文星仿宋"/>
                <w:b/>
                <w:bCs/>
                <w:kern w:val="0"/>
                <w:sz w:val="28"/>
                <w:szCs w:val="28"/>
              </w:rPr>
              <w:t>级以上景区初评审核</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3714001004712</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235</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省级工业旅游示范点初评审核</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3714001004713</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236</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省级农业旅游示范点初评审核</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3714001004714</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237</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省级旅游强乡镇初评审核</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3714001004715</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238</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省级旅游特色村初评审核</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3714001004716</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239</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星级饭店评定和复核</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3714001004717</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240</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星级餐馆评定和复核</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3714001004718</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241</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旅行社等级评定</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3714001004719</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242</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出境旅游业务旅行社业务经营许可证审批转报</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3714001004720</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243</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山东省开心农场评定</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3714001004721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旅游局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244</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省外地震安全性评价单位进德备案</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3714001090902</w:t>
            </w:r>
          </w:p>
        </w:tc>
        <w:tc>
          <w:tcPr>
            <w:tcW w:w="1788" w:type="dxa"/>
            <w:vAlign w:val="center"/>
          </w:tcPr>
          <w:p>
            <w:pPr>
              <w:spacing w:line="360" w:lineRule="exact"/>
              <w:ind w:firstLine="280" w:firstLineChars="100"/>
              <w:jc w:val="center"/>
              <w:rPr>
                <w:rFonts w:ascii="Times New Roman" w:hAnsi="Times New Roman" w:eastAsia="文星仿宋"/>
                <w:b/>
                <w:bCs/>
                <w:sz w:val="28"/>
                <w:szCs w:val="28"/>
              </w:rPr>
            </w:pPr>
            <w:r>
              <w:rPr>
                <w:rFonts w:hint="eastAsia" w:ascii="Times New Roman" w:hAnsi="文星仿宋" w:eastAsia="文星仿宋"/>
                <w:b/>
                <w:bCs/>
                <w:sz w:val="28"/>
                <w:szCs w:val="28"/>
              </w:rPr>
              <w:t>地震局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245</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供热经营许可证核发</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3714000112103</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246</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集中供热服务</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247</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供热事故抢险抢修</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248</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供热企业停业歇业许可</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3714000112103</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249</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在城市供水、供气、供热管道</w:t>
            </w:r>
            <w:r>
              <w:rPr>
                <w:rFonts w:hint="eastAsia" w:ascii="Times New Roman" w:hAnsi="Times New Roman" w:eastAsia="文星仿宋"/>
                <w:b/>
                <w:bCs/>
                <w:spacing w:val="-6"/>
                <w:kern w:val="0"/>
                <w:sz w:val="28"/>
                <w:szCs w:val="28"/>
              </w:rPr>
              <w:t>及设施安全距离范围内搭建建</w:t>
            </w:r>
            <w:r>
              <w:rPr>
                <w:rFonts w:hint="eastAsia" w:ascii="Times New Roman" w:hAnsi="Times New Roman" w:eastAsia="文星仿宋"/>
                <w:b/>
                <w:bCs/>
                <w:kern w:val="0"/>
                <w:sz w:val="28"/>
                <w:szCs w:val="28"/>
              </w:rPr>
              <w:t>筑物、构筑物和堆放物品审批</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3714000112101</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250</w:t>
            </w:r>
          </w:p>
        </w:tc>
        <w:tc>
          <w:tcPr>
            <w:tcW w:w="3852" w:type="dxa"/>
            <w:vAlign w:val="center"/>
          </w:tcPr>
          <w:p>
            <w:pPr>
              <w:spacing w:line="360" w:lineRule="exact"/>
              <w:jc w:val="left"/>
              <w:rPr>
                <w:rFonts w:ascii="Times New Roman" w:hAnsi="Times New Roman" w:eastAsia="文星仿宋"/>
                <w:b/>
                <w:bCs/>
                <w:kern w:val="0"/>
                <w:sz w:val="28"/>
                <w:szCs w:val="28"/>
              </w:rPr>
            </w:pPr>
            <w:r>
              <w:fldChar w:fldCharType="begin"/>
            </w:r>
            <w:r>
              <w:instrText xml:space="preserve"> HYPERLINK "http://dzzwfw.sd.gov.cn/dz/icity/proinfo?id=948AF1330CCA4C83830E30139F41DB00" \t "_blank" </w:instrText>
            </w:r>
            <w:r>
              <w:fldChar w:fldCharType="separate"/>
            </w:r>
            <w:r>
              <w:rPr>
                <w:rFonts w:hint="eastAsia" w:ascii="Times New Roman" w:hAnsi="Times New Roman" w:eastAsia="文星仿宋"/>
                <w:b/>
                <w:bCs/>
                <w:kern w:val="0"/>
                <w:sz w:val="28"/>
                <w:szCs w:val="28"/>
              </w:rPr>
              <w:t>燃气经营许可证核发</w:t>
            </w:r>
            <w:r>
              <w:rPr>
                <w:rFonts w:hint="eastAsia" w:ascii="Times New Roman" w:hAnsi="Times New Roman" w:eastAsia="文星仿宋"/>
                <w:b/>
                <w:bCs/>
                <w:kern w:val="0"/>
                <w:sz w:val="28"/>
                <w:szCs w:val="28"/>
              </w:rPr>
              <w:fldChar w:fldCharType="end"/>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3714000112108</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251</w:t>
            </w:r>
          </w:p>
        </w:tc>
        <w:tc>
          <w:tcPr>
            <w:tcW w:w="3852" w:type="dxa"/>
            <w:vAlign w:val="center"/>
          </w:tcPr>
          <w:p>
            <w:pPr>
              <w:spacing w:line="360" w:lineRule="exact"/>
              <w:jc w:val="left"/>
              <w:rPr>
                <w:rFonts w:ascii="Times New Roman" w:hAnsi="Times New Roman" w:eastAsia="文星仿宋"/>
                <w:b/>
                <w:bCs/>
                <w:kern w:val="0"/>
                <w:sz w:val="28"/>
                <w:szCs w:val="28"/>
              </w:rPr>
            </w:pPr>
            <w:r>
              <w:fldChar w:fldCharType="begin"/>
            </w:r>
            <w:r>
              <w:instrText xml:space="preserve"> HYPERLINK "http://dzzwfw.sd.gov.cn/dz/icity/proinfo?id=2A9265E7177F448FA24294CA07B35246" \t "_blank" </w:instrText>
            </w:r>
            <w:r>
              <w:fldChar w:fldCharType="separate"/>
            </w:r>
            <w:r>
              <w:rPr>
                <w:rFonts w:hint="eastAsia" w:ascii="Times New Roman" w:hAnsi="Times New Roman" w:eastAsia="文星仿宋"/>
                <w:b/>
                <w:bCs/>
                <w:kern w:val="0"/>
                <w:sz w:val="28"/>
                <w:szCs w:val="28"/>
              </w:rPr>
              <w:t>燃气经营者停业、歇业审批</w:t>
            </w:r>
            <w:r>
              <w:rPr>
                <w:rFonts w:hint="eastAsia" w:ascii="Times New Roman" w:hAnsi="Times New Roman" w:eastAsia="文星仿宋"/>
                <w:b/>
                <w:bCs/>
                <w:kern w:val="0"/>
                <w:sz w:val="28"/>
                <w:szCs w:val="28"/>
              </w:rPr>
              <w:fldChar w:fldCharType="end"/>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3714000112107</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252</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燃气经营者改动市政燃气设施审批</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3714000112106</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253</w:t>
            </w:r>
          </w:p>
        </w:tc>
        <w:tc>
          <w:tcPr>
            <w:tcW w:w="3852" w:type="dxa"/>
            <w:vAlign w:val="center"/>
          </w:tcPr>
          <w:p>
            <w:pPr>
              <w:spacing w:line="360" w:lineRule="exact"/>
              <w:jc w:val="left"/>
              <w:rPr>
                <w:rFonts w:ascii="Times New Roman" w:hAnsi="Times New Roman" w:eastAsia="文星仿宋"/>
                <w:b/>
                <w:bCs/>
                <w:kern w:val="0"/>
                <w:sz w:val="28"/>
                <w:szCs w:val="28"/>
              </w:rPr>
            </w:pPr>
            <w:r>
              <w:fldChar w:fldCharType="begin"/>
            </w:r>
            <w:r>
              <w:instrText xml:space="preserve"> HYPERLINK "http://dzzwfw.sd.gov.cn/dz/icity/proinfo?id=91B37F1A7491429086CE209C11009366" \t "_blank" </w:instrText>
            </w:r>
            <w:r>
              <w:fldChar w:fldCharType="separate"/>
            </w:r>
            <w:r>
              <w:rPr>
                <w:rFonts w:hint="eastAsia" w:ascii="Times New Roman" w:hAnsi="Times New Roman" w:eastAsia="文星仿宋"/>
                <w:b/>
                <w:bCs/>
                <w:kern w:val="0"/>
                <w:sz w:val="28"/>
                <w:szCs w:val="28"/>
              </w:rPr>
              <w:t>新建、改建、扩建燃气工程项目审查</w:t>
            </w:r>
            <w:r>
              <w:rPr>
                <w:rFonts w:hint="eastAsia" w:ascii="Times New Roman" w:hAnsi="Times New Roman" w:eastAsia="文星仿宋"/>
                <w:b/>
                <w:bCs/>
                <w:kern w:val="0"/>
                <w:sz w:val="28"/>
                <w:szCs w:val="28"/>
              </w:rPr>
              <w:fldChar w:fldCharType="end"/>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3714000112105</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254</w:t>
            </w:r>
          </w:p>
        </w:tc>
        <w:tc>
          <w:tcPr>
            <w:tcW w:w="3852" w:type="dxa"/>
            <w:vAlign w:val="center"/>
          </w:tcPr>
          <w:p>
            <w:pPr>
              <w:spacing w:line="360" w:lineRule="exact"/>
              <w:jc w:val="left"/>
              <w:rPr>
                <w:rFonts w:ascii="Times New Roman" w:hAnsi="Times New Roman" w:eastAsia="文星仿宋"/>
                <w:b/>
                <w:bCs/>
                <w:kern w:val="0"/>
                <w:sz w:val="28"/>
                <w:szCs w:val="28"/>
              </w:rPr>
            </w:pPr>
            <w:r>
              <w:fldChar w:fldCharType="begin"/>
            </w:r>
            <w:r>
              <w:instrText xml:space="preserve"> HYPERLINK "http://dzzwfw.sd.gov.cn/dz/icity/proinfo?id=08250707589C4BE88CD735EC91C251CA" \t "_blank" </w:instrText>
            </w:r>
            <w:r>
              <w:fldChar w:fldCharType="separate"/>
            </w:r>
            <w:r>
              <w:rPr>
                <w:rFonts w:hint="eastAsia" w:ascii="Times New Roman" w:hAnsi="Times New Roman" w:eastAsia="文星仿宋"/>
                <w:b/>
                <w:bCs/>
                <w:kern w:val="0"/>
                <w:sz w:val="28"/>
                <w:szCs w:val="28"/>
              </w:rPr>
              <w:t>燃气供应许可证核发</w:t>
            </w:r>
            <w:r>
              <w:rPr>
                <w:rFonts w:hint="eastAsia" w:ascii="Times New Roman" w:hAnsi="Times New Roman" w:eastAsia="文星仿宋"/>
                <w:b/>
                <w:bCs/>
                <w:kern w:val="0"/>
                <w:sz w:val="28"/>
                <w:szCs w:val="28"/>
              </w:rPr>
              <w:fldChar w:fldCharType="end"/>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3714000112102</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255</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燃气行业专业技术人员考核</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256</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城市供水服务</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257</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城镇燃气服务</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258</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燃气法律、法规和安全知识宣传普及</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259</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燃气事故抢险抢修</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260</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供水事故抢险抢修</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261</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城市供水经营许可</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3714000112111</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262</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供水企业停止供水审批</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3714000112110</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263</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供水企业停业歇业许可</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行政许可</w:t>
            </w:r>
            <w:r>
              <w:rPr>
                <w:rFonts w:ascii="Times New Roman" w:hAnsi="Times New Roman" w:eastAsia="文星仿宋"/>
                <w:b/>
                <w:bCs/>
                <w:kern w:val="0"/>
                <w:sz w:val="28"/>
                <w:szCs w:val="28"/>
              </w:rPr>
              <w:t>3714000112109</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264</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供水经营企业停业歇业备案</w:t>
            </w:r>
            <w:r>
              <w:rPr>
                <w:rFonts w:ascii="Times New Roman" w:hAnsi="Times New Roman" w:eastAsia="文星仿宋"/>
                <w:b/>
                <w:bCs/>
                <w:kern w:val="0"/>
                <w:sz w:val="28"/>
                <w:szCs w:val="28"/>
              </w:rPr>
              <w:t> </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3714001072101</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265</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燃气经营企业停业歇业备案</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3714001072102</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266</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供热经营企业停业歇业备案</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3714001072103</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267</w:t>
            </w:r>
          </w:p>
        </w:tc>
        <w:tc>
          <w:tcPr>
            <w:tcW w:w="3852" w:type="dxa"/>
            <w:vAlign w:val="center"/>
          </w:tcPr>
          <w:p>
            <w:pPr>
              <w:spacing w:line="360" w:lineRule="exact"/>
              <w:jc w:val="lef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燃气经营许可证核发初审</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其他权力事项</w:t>
            </w:r>
            <w:r>
              <w:rPr>
                <w:rFonts w:ascii="Times New Roman" w:hAnsi="Times New Roman" w:eastAsia="文星仿宋"/>
                <w:b/>
                <w:bCs/>
                <w:kern w:val="0"/>
                <w:sz w:val="28"/>
                <w:szCs w:val="28"/>
              </w:rPr>
              <w:t>3714001072104</w:t>
            </w:r>
          </w:p>
        </w:tc>
        <w:tc>
          <w:tcPr>
            <w:tcW w:w="1788"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sz w:val="28"/>
                <w:szCs w:val="28"/>
              </w:rPr>
              <w:t>公用事业局</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268</w:t>
            </w:r>
          </w:p>
        </w:tc>
        <w:tc>
          <w:tcPr>
            <w:tcW w:w="3852" w:type="dxa"/>
            <w:vAlign w:val="center"/>
          </w:tcPr>
          <w:p>
            <w:pPr>
              <w:spacing w:line="360" w:lineRule="exact"/>
              <w:rPr>
                <w:rFonts w:ascii="Times New Roman" w:hAnsi="Times New Roman" w:eastAsia="文星仿宋"/>
                <w:b/>
                <w:bCs/>
                <w:kern w:val="0"/>
                <w:sz w:val="28"/>
                <w:szCs w:val="28"/>
              </w:rPr>
            </w:pPr>
            <w:r>
              <w:rPr>
                <w:rFonts w:ascii="Times New Roman" w:hAnsi="Times New Roman" w:eastAsia="文星仿宋"/>
                <w:b/>
                <w:bCs/>
                <w:kern w:val="0"/>
                <w:sz w:val="28"/>
                <w:szCs w:val="28"/>
              </w:rPr>
              <w:t>12355</w:t>
            </w:r>
            <w:r>
              <w:rPr>
                <w:rFonts w:hint="eastAsia" w:ascii="Times New Roman" w:hAnsi="Times New Roman" w:eastAsia="文星仿宋"/>
                <w:b/>
                <w:bCs/>
                <w:kern w:val="0"/>
                <w:sz w:val="28"/>
                <w:szCs w:val="28"/>
              </w:rPr>
              <w:t>青少年服务台</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团市委</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269</w:t>
            </w:r>
          </w:p>
        </w:tc>
        <w:tc>
          <w:tcPr>
            <w:tcW w:w="3852" w:type="dxa"/>
            <w:vAlign w:val="center"/>
          </w:tcPr>
          <w:p>
            <w:pPr>
              <w:spacing w:line="360" w:lineRule="exact"/>
              <w:rPr>
                <w:rFonts w:ascii="Times New Roman" w:hAnsi="Times New Roman" w:eastAsia="文星仿宋"/>
                <w:b/>
                <w:bCs/>
                <w:kern w:val="0"/>
                <w:sz w:val="28"/>
                <w:szCs w:val="28"/>
              </w:rPr>
            </w:pPr>
            <w:r>
              <w:rPr>
                <w:rFonts w:ascii="Times New Roman" w:hAnsi="Times New Roman" w:eastAsia="文星仿宋"/>
                <w:b/>
                <w:bCs/>
                <w:kern w:val="0"/>
                <w:sz w:val="28"/>
                <w:szCs w:val="28"/>
              </w:rPr>
              <w:t>12338</w:t>
            </w:r>
            <w:r>
              <w:rPr>
                <w:rFonts w:hint="eastAsia" w:ascii="Times New Roman" w:hAnsi="Times New Roman" w:eastAsia="文星仿宋"/>
                <w:b/>
                <w:bCs/>
                <w:kern w:val="0"/>
                <w:sz w:val="28"/>
                <w:szCs w:val="28"/>
              </w:rPr>
              <w:t>妇女维权热线</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妇联</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270</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实施学会规范化建设和提升工程</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科协</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271</w:t>
            </w:r>
          </w:p>
        </w:tc>
        <w:tc>
          <w:tcPr>
            <w:tcW w:w="3852" w:type="dxa"/>
            <w:vAlign w:val="center"/>
          </w:tcPr>
          <w:p>
            <w:pPr>
              <w:spacing w:line="360" w:lineRule="exact"/>
              <w:rPr>
                <w:rFonts w:ascii="Times New Roman" w:hAnsi="Times New Roman" w:eastAsia="文星仿宋"/>
                <w:b/>
                <w:bCs/>
                <w:kern w:val="0"/>
                <w:sz w:val="28"/>
                <w:szCs w:val="28"/>
              </w:rPr>
            </w:pPr>
            <w:r>
              <w:rPr>
                <w:rFonts w:ascii="Times New Roman" w:hAnsi="Times New Roman" w:eastAsia="文星仿宋"/>
                <w:b/>
                <w:bCs/>
                <w:kern w:val="0"/>
                <w:sz w:val="28"/>
                <w:szCs w:val="28"/>
              </w:rPr>
              <w:t>12385</w:t>
            </w:r>
            <w:r>
              <w:rPr>
                <w:rFonts w:hint="eastAsia" w:ascii="Times New Roman" w:hAnsi="Times New Roman" w:eastAsia="文星仿宋"/>
                <w:b/>
                <w:bCs/>
                <w:kern w:val="0"/>
                <w:sz w:val="28"/>
                <w:szCs w:val="28"/>
              </w:rPr>
              <w:t>残疾人服务热线</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残联</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272</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造血干细胞捐献的动员、宣传和采集服务</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红十字会</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w:t>
            </w:r>
          </w:p>
        </w:tc>
        <w:tc>
          <w:tcPr>
            <w:tcW w:w="1968" w:type="dxa"/>
            <w:vAlign w:val="center"/>
          </w:tcPr>
          <w:p>
            <w:pPr>
              <w:spacing w:line="360" w:lineRule="exact"/>
              <w:jc w:val="center"/>
              <w:rPr>
                <w:rFonts w:ascii="Times New Roman" w:hAnsi="Times New Roman" w:eastAsia="文星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666" w:type="dxa"/>
            <w:vAlign w:val="center"/>
          </w:tcPr>
          <w:p>
            <w:pPr>
              <w:widowControl/>
              <w:spacing w:line="360" w:lineRule="exact"/>
              <w:jc w:val="center"/>
              <w:textAlignment w:val="center"/>
              <w:rPr>
                <w:rFonts w:ascii="Times New Roman" w:hAnsi="Times New Roman" w:eastAsia="文星仿宋"/>
                <w:b/>
                <w:bCs/>
                <w:kern w:val="0"/>
                <w:sz w:val="28"/>
                <w:szCs w:val="28"/>
              </w:rPr>
            </w:pPr>
            <w:r>
              <w:rPr>
                <w:rFonts w:ascii="Times New Roman" w:hAnsi="Times New Roman" w:eastAsia="文星仿宋"/>
                <w:b/>
                <w:bCs/>
                <w:kern w:val="0"/>
                <w:sz w:val="28"/>
                <w:szCs w:val="28"/>
              </w:rPr>
              <w:t>273</w:t>
            </w:r>
          </w:p>
        </w:tc>
        <w:tc>
          <w:tcPr>
            <w:tcW w:w="3852" w:type="dxa"/>
            <w:vAlign w:val="center"/>
          </w:tcPr>
          <w:p>
            <w:pPr>
              <w:spacing w:line="360" w:lineRule="exact"/>
              <w:rPr>
                <w:rFonts w:ascii="Times New Roman" w:hAnsi="Times New Roman" w:eastAsia="文星仿宋"/>
                <w:b/>
                <w:bCs/>
                <w:kern w:val="0"/>
                <w:sz w:val="28"/>
                <w:szCs w:val="28"/>
              </w:rPr>
            </w:pPr>
            <w:r>
              <w:rPr>
                <w:rFonts w:hint="eastAsia" w:ascii="Times New Roman" w:hAnsi="Times New Roman" w:eastAsia="文星仿宋"/>
                <w:b/>
                <w:bCs/>
                <w:kern w:val="0"/>
                <w:sz w:val="28"/>
                <w:szCs w:val="28"/>
              </w:rPr>
              <w:t>信息公开</w:t>
            </w:r>
          </w:p>
        </w:tc>
        <w:tc>
          <w:tcPr>
            <w:tcW w:w="2916" w:type="dxa"/>
            <w:vAlign w:val="center"/>
          </w:tcPr>
          <w:p>
            <w:pPr>
              <w:spacing w:line="360" w:lineRule="exact"/>
              <w:jc w:val="center"/>
              <w:rPr>
                <w:rFonts w:ascii="Times New Roman" w:hAnsi="Times New Roman" w:eastAsia="文星仿宋"/>
                <w:b/>
                <w:bCs/>
                <w:kern w:val="0"/>
                <w:sz w:val="28"/>
                <w:szCs w:val="28"/>
              </w:rPr>
            </w:pPr>
            <w:r>
              <w:rPr>
                <w:rFonts w:hint="eastAsia" w:ascii="Times New Roman" w:hAnsi="文星仿宋" w:eastAsia="文星仿宋"/>
                <w:b/>
                <w:bCs/>
                <w:kern w:val="0"/>
                <w:sz w:val="28"/>
                <w:szCs w:val="28"/>
              </w:rPr>
              <w:t>公共服务</w:t>
            </w:r>
          </w:p>
        </w:tc>
        <w:tc>
          <w:tcPr>
            <w:tcW w:w="1788"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市直各部门单位</w:t>
            </w:r>
          </w:p>
        </w:tc>
        <w:tc>
          <w:tcPr>
            <w:tcW w:w="3084" w:type="dxa"/>
            <w:vAlign w:val="center"/>
          </w:tcPr>
          <w:p>
            <w:pPr>
              <w:spacing w:line="360" w:lineRule="exact"/>
              <w:jc w:val="center"/>
              <w:rPr>
                <w:rFonts w:ascii="Times New Roman" w:hAnsi="Times New Roman" w:eastAsia="文星仿宋"/>
                <w:b/>
                <w:bCs/>
                <w:sz w:val="28"/>
                <w:szCs w:val="28"/>
              </w:rPr>
            </w:pPr>
            <w:r>
              <w:rPr>
                <w:rFonts w:hint="eastAsia" w:ascii="Times New Roman" w:hAnsi="文星仿宋" w:eastAsia="文星仿宋"/>
                <w:b/>
                <w:bCs/>
                <w:sz w:val="28"/>
                <w:szCs w:val="28"/>
              </w:rPr>
              <w:t>个人、法人及其他组织</w:t>
            </w:r>
          </w:p>
        </w:tc>
        <w:tc>
          <w:tcPr>
            <w:tcW w:w="1968" w:type="dxa"/>
            <w:vAlign w:val="center"/>
          </w:tcPr>
          <w:p>
            <w:pPr>
              <w:spacing w:line="360" w:lineRule="exact"/>
              <w:jc w:val="center"/>
              <w:rPr>
                <w:rFonts w:ascii="Times New Roman" w:hAnsi="Times New Roman" w:eastAsia="文星仿宋"/>
                <w:b/>
                <w:bCs/>
                <w:kern w:val="0"/>
                <w:sz w:val="28"/>
                <w:szCs w:val="28"/>
              </w:rPr>
            </w:pPr>
          </w:p>
        </w:tc>
      </w:tr>
    </w:tbl>
    <w:p>
      <w:pPr>
        <w:rPr>
          <w:rFonts w:ascii="文星仿宋" w:hAnsi="文星仿宋" w:eastAsia="文星仿宋" w:cs="文星仿宋"/>
          <w:sz w:val="28"/>
          <w:szCs w:val="28"/>
        </w:rPr>
      </w:pPr>
    </w:p>
    <w:p>
      <w:pPr>
        <w:rPr>
          <w:rFonts w:ascii="文星仿宋" w:hAnsi="文星仿宋" w:eastAsia="文星仿宋" w:cs="文星仿宋"/>
          <w:sz w:val="28"/>
          <w:szCs w:val="28"/>
        </w:rPr>
      </w:pPr>
    </w:p>
    <w:p>
      <w:pPr>
        <w:rPr>
          <w:rFonts w:ascii="文星仿宋" w:hAnsi="文星仿宋" w:eastAsia="文星仿宋" w:cs="文星仿宋"/>
          <w:sz w:val="28"/>
          <w:szCs w:val="28"/>
        </w:rPr>
      </w:pPr>
    </w:p>
    <w:p>
      <w:pPr>
        <w:rPr>
          <w:rFonts w:ascii="文星仿宋" w:hAnsi="文星仿宋" w:eastAsia="文星仿宋" w:cs="文星仿宋"/>
          <w:sz w:val="28"/>
          <w:szCs w:val="28"/>
        </w:rPr>
      </w:pPr>
    </w:p>
    <w:p>
      <w:pPr>
        <w:rPr>
          <w:rFonts w:ascii="文星仿宋" w:hAnsi="文星仿宋" w:eastAsia="文星仿宋" w:cs="文星仿宋"/>
          <w:sz w:val="28"/>
          <w:szCs w:val="28"/>
        </w:rPr>
      </w:pPr>
    </w:p>
    <w:p>
      <w:pPr>
        <w:rPr>
          <w:rFonts w:ascii="文星仿宋" w:hAnsi="文星仿宋" w:eastAsia="文星仿宋" w:cs="文星仿宋"/>
          <w:sz w:val="28"/>
          <w:szCs w:val="28"/>
        </w:rPr>
      </w:pPr>
    </w:p>
    <w:p>
      <w:pPr>
        <w:rPr>
          <w:rFonts w:ascii="文星仿宋" w:hAnsi="文星仿宋" w:eastAsia="文星仿宋" w:cs="文星仿宋"/>
          <w:sz w:val="28"/>
          <w:szCs w:val="28"/>
        </w:rPr>
      </w:pPr>
    </w:p>
    <w:p>
      <w:pPr>
        <w:rPr>
          <w:rFonts w:ascii="文星仿宋" w:hAnsi="文星仿宋" w:eastAsia="文星仿宋" w:cs="文星仿宋"/>
          <w:sz w:val="28"/>
          <w:szCs w:val="28"/>
        </w:rPr>
      </w:pPr>
    </w:p>
    <w:p>
      <w:pPr>
        <w:jc w:val="center"/>
        <w:rPr>
          <w:rFonts w:ascii="文星标宋" w:hAnsi="文星标宋" w:eastAsia="文星标宋" w:cs="文星标宋"/>
          <w:b/>
          <w:sz w:val="44"/>
          <w:szCs w:val="44"/>
        </w:rPr>
      </w:pPr>
      <w:r>
        <w:rPr>
          <w:rFonts w:hint="eastAsia" w:ascii="文星标宋" w:hAnsi="文星标宋" w:eastAsia="文星标宋" w:cs="文星标宋"/>
          <w:b/>
          <w:sz w:val="44"/>
          <w:szCs w:val="44"/>
        </w:rPr>
        <w:t>德州市市级群众和企业到政府办事“只跑一次”事项清单</w:t>
      </w:r>
    </w:p>
    <w:tbl>
      <w:tblPr>
        <w:tblStyle w:val="7"/>
        <w:tblpPr w:leftFromText="180" w:rightFromText="180" w:vertAnchor="text" w:horzAnchor="page" w:tblpXSpec="center" w:tblpY="249"/>
        <w:tblOverlap w:val="never"/>
        <w:tblW w:w="136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3014"/>
        <w:gridCol w:w="2739"/>
        <w:gridCol w:w="1884"/>
        <w:gridCol w:w="3178"/>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73" w:type="dxa"/>
            <w:vAlign w:val="center"/>
          </w:tcPr>
          <w:p>
            <w:pPr>
              <w:spacing w:line="360" w:lineRule="exact"/>
              <w:jc w:val="center"/>
              <w:rPr>
                <w:rFonts w:ascii="Times New Roman" w:hAnsi="Times New Roman" w:eastAsia="文星仿宋"/>
                <w:b/>
                <w:bCs/>
                <w:sz w:val="28"/>
                <w:szCs w:val="28"/>
              </w:rPr>
            </w:pPr>
            <w:r>
              <w:rPr>
                <w:rFonts w:hint="eastAsia" w:ascii="Times New Roman" w:hAnsi="Times New Roman" w:eastAsia="文星仿宋"/>
                <w:b/>
                <w:bCs/>
                <w:sz w:val="28"/>
                <w:szCs w:val="28"/>
              </w:rPr>
              <w:t>序号</w:t>
            </w:r>
          </w:p>
        </w:tc>
        <w:tc>
          <w:tcPr>
            <w:tcW w:w="3014" w:type="dxa"/>
            <w:vAlign w:val="center"/>
          </w:tcPr>
          <w:p>
            <w:pPr>
              <w:spacing w:line="360" w:lineRule="exact"/>
              <w:jc w:val="center"/>
              <w:rPr>
                <w:rFonts w:ascii="Times New Roman" w:hAnsi="Times New Roman" w:eastAsia="文星仿宋"/>
                <w:b/>
                <w:bCs/>
                <w:sz w:val="28"/>
                <w:szCs w:val="28"/>
              </w:rPr>
            </w:pPr>
            <w:r>
              <w:rPr>
                <w:rFonts w:hint="eastAsia" w:ascii="Times New Roman" w:hAnsi="Times New Roman" w:eastAsia="文星仿宋"/>
                <w:b/>
                <w:bCs/>
                <w:sz w:val="28"/>
                <w:szCs w:val="28"/>
              </w:rPr>
              <w:t>事项名称</w:t>
            </w:r>
          </w:p>
        </w:tc>
        <w:tc>
          <w:tcPr>
            <w:tcW w:w="2739" w:type="dxa"/>
            <w:vAlign w:val="center"/>
          </w:tcPr>
          <w:p>
            <w:pPr>
              <w:spacing w:line="360" w:lineRule="exact"/>
              <w:jc w:val="center"/>
              <w:rPr>
                <w:rFonts w:ascii="Times New Roman" w:hAnsi="Times New Roman" w:eastAsia="文星仿宋"/>
                <w:b/>
                <w:bCs/>
                <w:sz w:val="28"/>
                <w:szCs w:val="28"/>
              </w:rPr>
            </w:pPr>
            <w:r>
              <w:rPr>
                <w:rFonts w:hint="eastAsia" w:ascii="Times New Roman" w:hAnsi="Times New Roman" w:eastAsia="文星仿宋"/>
                <w:b/>
                <w:bCs/>
                <w:sz w:val="28"/>
                <w:szCs w:val="28"/>
              </w:rPr>
              <w:t>政务服务类别及编码</w:t>
            </w:r>
          </w:p>
        </w:tc>
        <w:tc>
          <w:tcPr>
            <w:tcW w:w="1884" w:type="dxa"/>
            <w:vAlign w:val="center"/>
          </w:tcPr>
          <w:p>
            <w:pPr>
              <w:spacing w:line="360" w:lineRule="exact"/>
              <w:jc w:val="center"/>
              <w:rPr>
                <w:rFonts w:ascii="Times New Roman" w:hAnsi="Times New Roman" w:eastAsia="文星仿宋"/>
                <w:b/>
                <w:bCs/>
                <w:sz w:val="28"/>
                <w:szCs w:val="28"/>
              </w:rPr>
            </w:pPr>
            <w:r>
              <w:rPr>
                <w:rFonts w:hint="eastAsia" w:ascii="Times New Roman" w:hAnsi="Times New Roman" w:eastAsia="文星仿宋"/>
                <w:b/>
                <w:bCs/>
                <w:sz w:val="28"/>
                <w:szCs w:val="28"/>
              </w:rPr>
              <w:t>实施主体</w:t>
            </w:r>
          </w:p>
        </w:tc>
        <w:tc>
          <w:tcPr>
            <w:tcW w:w="3178" w:type="dxa"/>
            <w:vAlign w:val="center"/>
          </w:tcPr>
          <w:p>
            <w:pPr>
              <w:spacing w:line="360" w:lineRule="exact"/>
              <w:jc w:val="center"/>
              <w:rPr>
                <w:rFonts w:ascii="Times New Roman" w:hAnsi="Times New Roman" w:eastAsia="文星仿宋"/>
                <w:b/>
                <w:bCs/>
                <w:sz w:val="28"/>
                <w:szCs w:val="28"/>
              </w:rPr>
            </w:pPr>
            <w:r>
              <w:rPr>
                <w:rFonts w:hint="eastAsia" w:ascii="Times New Roman" w:hAnsi="Times New Roman" w:eastAsia="文星仿宋"/>
                <w:b/>
                <w:bCs/>
                <w:sz w:val="28"/>
                <w:szCs w:val="28"/>
              </w:rPr>
              <w:t>实施（服务）对象</w:t>
            </w:r>
          </w:p>
        </w:tc>
        <w:tc>
          <w:tcPr>
            <w:tcW w:w="2064" w:type="dxa"/>
            <w:vAlign w:val="center"/>
          </w:tcPr>
          <w:p>
            <w:pPr>
              <w:spacing w:line="360" w:lineRule="exact"/>
              <w:jc w:val="center"/>
              <w:rPr>
                <w:rFonts w:ascii="Times New Roman" w:hAnsi="Times New Roman" w:eastAsia="文星仿宋"/>
                <w:b/>
                <w:bCs/>
                <w:sz w:val="28"/>
                <w:szCs w:val="28"/>
              </w:rPr>
            </w:pPr>
            <w:r>
              <w:rPr>
                <w:rFonts w:hint="eastAsia" w:ascii="Times New Roman" w:hAnsi="Times New Roman" w:eastAsia="文星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w:t>
            </w:r>
          </w:p>
        </w:tc>
        <w:tc>
          <w:tcPr>
            <w:tcW w:w="3014" w:type="dxa"/>
            <w:vAlign w:val="center"/>
          </w:tcPr>
          <w:p>
            <w:pPr>
              <w:widowControl/>
              <w:spacing w:line="360" w:lineRule="exact"/>
              <w:rPr>
                <w:rFonts w:ascii="Times New Roman" w:hAnsi="Times New Roman" w:eastAsia="文星仿宋"/>
                <w:b/>
                <w:bCs/>
                <w:sz w:val="28"/>
                <w:szCs w:val="28"/>
              </w:rPr>
            </w:pPr>
            <w:r>
              <w:rPr>
                <w:rFonts w:hint="eastAsia" w:ascii="Times New Roman" w:hAnsi="文星仿宋" w:eastAsia="文星仿宋"/>
                <w:b/>
                <w:bCs/>
                <w:color w:val="000000"/>
                <w:kern w:val="0"/>
                <w:sz w:val="28"/>
                <w:szCs w:val="28"/>
              </w:rPr>
              <w:t>事业单位法人登记（备案）、变更登记、注销登记（备案）</w:t>
            </w:r>
          </w:p>
        </w:tc>
        <w:tc>
          <w:tcPr>
            <w:tcW w:w="2739" w:type="dxa"/>
            <w:vAlign w:val="center"/>
          </w:tcPr>
          <w:p>
            <w:pPr>
              <w:widowControl/>
              <w:spacing w:line="360" w:lineRule="exact"/>
              <w:jc w:val="center"/>
              <w:rPr>
                <w:rFonts w:ascii="Times New Roman" w:hAnsi="Times New Roman" w:eastAsia="文星仿宋"/>
                <w:b/>
                <w:bCs/>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3714000105701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编办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事业单位登记管理信息查询</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编办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信访事项受理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信访局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信访事项办理情况查询</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信访局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涉密信息系统投入使用审查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3714000105303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保密局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涉及国家秘密的企业信息公示审批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3714000105302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保密局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"http://dzzwfw.sd.gov.cn/dz/icity/proinfo?id=0951E6B710804E39869265CFE6703E09" \t "_blank" </w:instrText>
            </w:r>
            <w:r>
              <w:fldChar w:fldCharType="separate"/>
            </w:r>
            <w:r>
              <w:rPr>
                <w:rFonts w:hint="eastAsia" w:ascii="Times New Roman" w:hAnsi="文星仿宋" w:eastAsia="文星仿宋"/>
                <w:b/>
                <w:bCs/>
                <w:color w:val="000000"/>
                <w:kern w:val="0"/>
                <w:sz w:val="28"/>
                <w:szCs w:val="28"/>
              </w:rPr>
              <w:t>从事国家秘密载体制作、复制、维修、销毁和涉密信息系统集成或者武器装备科研生产等涉及国家秘密业务的企业事业单位保密审查</w:t>
            </w:r>
            <w:r>
              <w:rPr>
                <w:rFonts w:hint="eastAsia" w:ascii="Times New Roman" w:hAnsi="文星仿宋"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3714000105301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保密局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对无相应定密权限的机关单位提请的国家秘密或密级的确定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t>3714000705301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保密局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对档案工作有贡献的单位或个人的奖励</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行政奖励</w:t>
            </w:r>
            <w:r>
              <w:rPr>
                <w:rFonts w:ascii="Times New Roman" w:hAnsi="Times New Roman" w:eastAsia="文星仿宋"/>
                <w:b/>
                <w:bCs/>
                <w:color w:val="000000"/>
                <w:kern w:val="0"/>
                <w:sz w:val="28"/>
                <w:szCs w:val="28"/>
              </w:rPr>
              <w:t>3714000805501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档案局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档案利用服务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档案局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11</w:t>
            </w:r>
          </w:p>
        </w:tc>
        <w:tc>
          <w:tcPr>
            <w:tcW w:w="3014" w:type="dxa"/>
            <w:vAlign w:val="center"/>
          </w:tcPr>
          <w:p>
            <w:pPr>
              <w:spacing w:line="360" w:lineRule="exact"/>
              <w:jc w:val="left"/>
              <w:rPr>
                <w:rFonts w:ascii="Times New Roman" w:hAnsi="Times New Roman" w:eastAsia="文星仿宋"/>
                <w:b/>
                <w:bCs/>
                <w:color w:val="000000"/>
                <w:kern w:val="0"/>
                <w:sz w:val="28"/>
                <w:szCs w:val="28"/>
              </w:rPr>
            </w:pPr>
            <w:r>
              <w:rPr>
                <w:rFonts w:hint="eastAsia" w:ascii="Times New Roman" w:hAnsi="Times New Roman" w:eastAsia="文星仿宋"/>
                <w:b/>
                <w:bCs/>
                <w:sz w:val="28"/>
                <w:szCs w:val="28"/>
              </w:rPr>
              <w:t>政务公开信息查阅</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档案局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依法必须进行招标的相关工程建设项目招标范围、招标方式、招标组织形式核准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3714000100204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发改委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重要农产品进口关税配额管理</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3714001000202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发改委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14</w:t>
            </w:r>
          </w:p>
        </w:tc>
        <w:tc>
          <w:tcPr>
            <w:tcW w:w="3014" w:type="dxa"/>
            <w:vAlign w:val="center"/>
          </w:tcPr>
          <w:p>
            <w:pPr>
              <w:widowControl/>
              <w:spacing w:line="360" w:lineRule="exact"/>
              <w:rPr>
                <w:rFonts w:ascii="Times New Roman" w:hAnsi="Times New Roman" w:eastAsia="文星仿宋"/>
                <w:b/>
                <w:bCs/>
                <w:color w:val="000000"/>
                <w:spacing w:val="-8"/>
                <w:kern w:val="0"/>
                <w:sz w:val="28"/>
                <w:szCs w:val="28"/>
              </w:rPr>
            </w:pPr>
            <w:r>
              <w:rPr>
                <w:rFonts w:hint="eastAsia" w:ascii="Times New Roman" w:hAnsi="文星仿宋" w:eastAsia="文星仿宋"/>
                <w:b/>
                <w:bCs/>
                <w:color w:val="000000"/>
                <w:spacing w:val="-8"/>
                <w:kern w:val="0"/>
                <w:sz w:val="28"/>
                <w:szCs w:val="28"/>
              </w:rPr>
              <w:t>固定资产投资项目社会稳定风险的评估审查</w:t>
            </w:r>
            <w:r>
              <w:rPr>
                <w:rFonts w:ascii="Times New Roman" w:hAnsi="Times New Roman" w:eastAsia="文星仿宋"/>
                <w:b/>
                <w:bCs/>
                <w:color w:val="000000"/>
                <w:spacing w:val="-8"/>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3714001000203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发改委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内外资进口设备免税确认初审</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3714001000211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发改委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外国政府贷款、国际金融组织贷款备选项目和资金申请报告初审</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3714001000214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发改委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对价格违法行为举报的奖励</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行政奖励</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3714000800401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物价局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重要商品和服务价格核准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3714001000403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物价局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标价签、价格和收费公示牌的监制</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3714001000406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物价局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负责全市行政性事业性收费管理有关工作。</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3714001000407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物价局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企业技术改造投资项目核准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3714000100501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电力设施保护区内施工作业的审批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3714000100506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无线电台（站）设置、使用、变更审批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3714000100507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业余无线电台（站）设置、变更审批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3714000100505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无线电台频率和呼号使用审查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3714000100504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26</w:t>
            </w:r>
          </w:p>
        </w:tc>
        <w:tc>
          <w:tcPr>
            <w:tcW w:w="3014" w:type="dxa"/>
            <w:shd w:val="clear" w:color="auto"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研制、生产无线电发射设备进行实效发射试验的审查</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3714000100503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27</w:t>
            </w:r>
          </w:p>
        </w:tc>
        <w:tc>
          <w:tcPr>
            <w:tcW w:w="3014" w:type="dxa"/>
            <w:shd w:val="clear" w:color="auto"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研制无线电发射设备使用工作频率和频段审查</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3714000100502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28</w:t>
            </w:r>
          </w:p>
        </w:tc>
        <w:tc>
          <w:tcPr>
            <w:tcW w:w="3014" w:type="dxa"/>
            <w:shd w:val="clear" w:color="auto" w:fill="FFFFFF"/>
            <w:vAlign w:val="center"/>
          </w:tcPr>
          <w:p>
            <w:pPr>
              <w:widowControl/>
              <w:spacing w:line="360" w:lineRule="exact"/>
              <w:rPr>
                <w:rFonts w:ascii="Times New Roman" w:hAnsi="Times New Roman" w:eastAsia="文星仿宋"/>
                <w:b/>
                <w:bCs/>
                <w:color w:val="000000"/>
                <w:spacing w:val="-6"/>
                <w:kern w:val="0"/>
                <w:sz w:val="28"/>
                <w:szCs w:val="28"/>
              </w:rPr>
            </w:pPr>
            <w:r>
              <w:rPr>
                <w:rFonts w:hint="eastAsia" w:ascii="Times New Roman" w:hAnsi="文星仿宋" w:eastAsia="文星仿宋"/>
                <w:b/>
                <w:bCs/>
                <w:color w:val="000000"/>
                <w:spacing w:val="-6"/>
                <w:kern w:val="0"/>
                <w:sz w:val="28"/>
                <w:szCs w:val="28"/>
              </w:rPr>
              <w:t>无线电频率占用费征收</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行政征收</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3714000400502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29</w:t>
            </w:r>
          </w:p>
        </w:tc>
        <w:tc>
          <w:tcPr>
            <w:tcW w:w="3014" w:type="dxa"/>
            <w:shd w:val="clear" w:color="auto"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对自愿实施清洁生产审核的单位进行认定</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3714000700501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30</w:t>
            </w:r>
          </w:p>
        </w:tc>
        <w:tc>
          <w:tcPr>
            <w:tcW w:w="3014" w:type="dxa"/>
            <w:shd w:val="clear" w:color="auto"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对主动保护、维护电力设施的行为进行奖励</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行政奖励</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3714000800502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31</w:t>
            </w:r>
          </w:p>
        </w:tc>
        <w:tc>
          <w:tcPr>
            <w:tcW w:w="3014" w:type="dxa"/>
            <w:shd w:val="clear" w:color="auto"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山东省资源综合利用先进单位表彰</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行政奖励</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3714000800503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32</w:t>
            </w:r>
          </w:p>
        </w:tc>
        <w:tc>
          <w:tcPr>
            <w:tcW w:w="3014" w:type="dxa"/>
            <w:shd w:val="clear" w:color="auto"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山东省节能奖</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行政奖励</w:t>
            </w:r>
            <w:r>
              <w:rPr>
                <w:rFonts w:ascii="Times New Roman" w:hAnsi="Times New Roman" w:eastAsia="文星仿宋"/>
                <w:b/>
                <w:bCs/>
                <w:color w:val="000000"/>
                <w:kern w:val="0"/>
                <w:sz w:val="28"/>
                <w:szCs w:val="28"/>
              </w:rPr>
              <w:t>3714000800504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33</w:t>
            </w:r>
          </w:p>
        </w:tc>
        <w:tc>
          <w:tcPr>
            <w:tcW w:w="3014" w:type="dxa"/>
            <w:shd w:val="clear" w:color="auto"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对生产、销售无线电发射设备的备案</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3714001000504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34</w:t>
            </w:r>
          </w:p>
        </w:tc>
        <w:tc>
          <w:tcPr>
            <w:tcW w:w="3014" w:type="dxa"/>
            <w:shd w:val="clear" w:color="auto"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散装水泥财政专项资金分配</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3714001000505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35</w:t>
            </w:r>
          </w:p>
        </w:tc>
        <w:tc>
          <w:tcPr>
            <w:tcW w:w="3014" w:type="dxa"/>
            <w:shd w:val="clear" w:color="auto"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企业技术改造投资项目备案</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3714001000506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36</w:t>
            </w:r>
          </w:p>
        </w:tc>
        <w:tc>
          <w:tcPr>
            <w:tcW w:w="3014" w:type="dxa"/>
            <w:shd w:val="clear" w:color="auto"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监控化学品生产特别许可审批预审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3714001000507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w:t>
            </w:r>
          </w:p>
        </w:tc>
        <w:tc>
          <w:tcPr>
            <w:tcW w:w="3014" w:type="dxa"/>
            <w:shd w:val="clear" w:color="auto"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新建、改建、扩建监控化学品设施审批预审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3714001000508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38</w:t>
            </w:r>
          </w:p>
        </w:tc>
        <w:tc>
          <w:tcPr>
            <w:tcW w:w="3014" w:type="dxa"/>
            <w:shd w:val="clear" w:color="auto"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使用第二类监控化学品审批预审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3714001000509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39</w:t>
            </w:r>
          </w:p>
        </w:tc>
        <w:tc>
          <w:tcPr>
            <w:tcW w:w="3014" w:type="dxa"/>
            <w:shd w:val="clear" w:color="auto"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经营第二类监控化学品审批预审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3714001000510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40</w:t>
            </w:r>
          </w:p>
        </w:tc>
        <w:tc>
          <w:tcPr>
            <w:tcW w:w="3014" w:type="dxa"/>
            <w:shd w:val="clear" w:color="auto"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对机电产品进口自动许可证的初审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3714001000511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机电产品出口基地的申报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3714001000512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国家进口贴息资金初审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3714001000513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省外贸专项资金初审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3714001000514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从事清洁生产审核的咨询服务机构备案的转报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3714001000517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45</w:t>
            </w:r>
          </w:p>
        </w:tc>
        <w:tc>
          <w:tcPr>
            <w:tcW w:w="3014" w:type="dxa"/>
            <w:shd w:val="clear" w:color="auto"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山东省企业管理奖</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3714001000519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节能专项资金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3714001000520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4"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省级技改核准项目（火电站、抽凝式燃煤热电、变性燃料乙醇、稀土深加工、黄金采选矿、国家《汽车产业发展政策》规定必须由省级投资管理部门核准的汽车项目）初审转报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3714001000523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老旧汽车报废更新资金补贴</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中小微企业认定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中小企业局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设置医疗机构审批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3714000103611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医师执业注册及变更注册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3714000103606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护士执业注册及延续注册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3714000103613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医疗保健机构从事母婴保健技术服务许可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3714000103604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从事母婴保健技术服务许可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3714000103605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外籍医师在华短期执业许可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3714000103616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麻醉药品和第一类精神药品购买审批（变更）</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3714000103612-002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"http://dzzwfw.sd.gov.cn/dz/icity/proinfo?id=0BB665AA3A294EAF9659F0CAFB55853F" \t "http://dzzwfw.sd.gov.cn/dz/icity/listintquery/_blank" </w:instrText>
            </w:r>
            <w:r>
              <w:fldChar w:fldCharType="separate"/>
            </w:r>
            <w:r>
              <w:rPr>
                <w:rFonts w:hint="eastAsia" w:ascii="Times New Roman" w:hAnsi="文星仿宋" w:eastAsia="文星仿宋"/>
                <w:b/>
                <w:bCs/>
                <w:color w:val="000000"/>
                <w:kern w:val="0"/>
                <w:sz w:val="28"/>
                <w:szCs w:val="28"/>
              </w:rPr>
              <w:t>医疗机构执业许可证核发及变更、注销登记（核发登记）</w:t>
            </w:r>
            <w:r>
              <w:rPr>
                <w:rFonts w:hint="eastAsia" w:ascii="Times New Roman" w:hAnsi="文星仿宋"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3714000103607-001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"http://dzzwfw.sd.gov.cn/dz/icity/proinfo?id=F4365A7E5AE34FA9A8F028DB3240B564" \t "http://dzzwfw.sd.gov.cn/dz/icity/listintquery/_blank" </w:instrText>
            </w:r>
            <w:r>
              <w:fldChar w:fldCharType="separate"/>
            </w:r>
            <w:r>
              <w:rPr>
                <w:rFonts w:hint="eastAsia" w:ascii="Times New Roman" w:hAnsi="文星仿宋" w:eastAsia="文星仿宋"/>
                <w:b/>
                <w:bCs/>
                <w:color w:val="000000"/>
                <w:kern w:val="0"/>
                <w:sz w:val="28"/>
                <w:szCs w:val="28"/>
              </w:rPr>
              <w:t>医疗机构执业许可证核发及变更、注销登记（校验登记）</w:t>
            </w:r>
            <w:r>
              <w:rPr>
                <w:rFonts w:hint="eastAsia" w:ascii="Times New Roman" w:hAnsi="文星仿宋"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3714000103607-002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"http://dzzwfw.sd.gov.cn/dz/icity/proinfo?id=21947D79CE634A40B760227B24008588" \t "http://dzzwfw.sd.gov.cn/dz/icity/listintquery/_blank" </w:instrText>
            </w:r>
            <w:r>
              <w:fldChar w:fldCharType="separate"/>
            </w:r>
            <w:r>
              <w:rPr>
                <w:rFonts w:hint="eastAsia" w:ascii="Times New Roman" w:hAnsi="文星仿宋" w:eastAsia="文星仿宋"/>
                <w:b/>
                <w:bCs/>
                <w:color w:val="000000"/>
                <w:kern w:val="0"/>
                <w:sz w:val="28"/>
                <w:szCs w:val="28"/>
              </w:rPr>
              <w:t>医疗机构执业许可证核发及变更、注销登记（变更注册资金）</w:t>
            </w:r>
            <w:r>
              <w:rPr>
                <w:rFonts w:hint="eastAsia" w:ascii="Times New Roman" w:hAnsi="文星仿宋"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3714000103607-003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"http://dzzwfw.sd.gov.cn/dz/icity/proinfo?id=D4B5B76D1A5A47A18D91C2E97E3F1D94" \t "http://dzzwfw.sd.gov.cn/dz/icity/listintquery/_blank" </w:instrText>
            </w:r>
            <w:r>
              <w:fldChar w:fldCharType="separate"/>
            </w:r>
            <w:r>
              <w:rPr>
                <w:rFonts w:hint="eastAsia" w:ascii="Times New Roman" w:hAnsi="文星仿宋" w:eastAsia="文星仿宋"/>
                <w:b/>
                <w:bCs/>
                <w:color w:val="000000"/>
                <w:kern w:val="0"/>
                <w:sz w:val="28"/>
                <w:szCs w:val="28"/>
              </w:rPr>
              <w:t>医疗机构执业许可证核发及变更、注销登记（变更所有制形式）</w:t>
            </w:r>
            <w:r>
              <w:rPr>
                <w:rFonts w:hint="eastAsia" w:ascii="Times New Roman" w:hAnsi="文星仿宋"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3714000103607-004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"http://dzzwfw.sd.gov.cn/dz/icity/proinfo?id=F4365A7E5AE34FA9A8F028DB3240B564" \t "http://dzzwfw.sd.gov.cn/dz/icity/listintquery/_blank" </w:instrText>
            </w:r>
            <w:r>
              <w:fldChar w:fldCharType="separate"/>
            </w:r>
            <w:r>
              <w:rPr>
                <w:rFonts w:hint="eastAsia" w:ascii="Times New Roman" w:hAnsi="文星仿宋" w:eastAsia="文星仿宋"/>
                <w:b/>
                <w:bCs/>
                <w:color w:val="000000"/>
                <w:kern w:val="0"/>
                <w:sz w:val="28"/>
                <w:szCs w:val="28"/>
              </w:rPr>
              <w:t>医疗机构执业许可证核发及变更、注销登记（医疗机构停业）</w:t>
            </w:r>
            <w:r>
              <w:rPr>
                <w:rFonts w:hint="eastAsia" w:ascii="Times New Roman" w:hAnsi="文星仿宋"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3714000103607-005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"http://dzzwfw.sd.gov.cn/dz/icity/proinfo?id=D7799A68C71D47E5BD43B3E25B788CB3" \t "http://dzzwfw.sd.gov.cn/dz/icity/listintquery/_blank" </w:instrText>
            </w:r>
            <w:r>
              <w:fldChar w:fldCharType="separate"/>
            </w:r>
            <w:r>
              <w:rPr>
                <w:rFonts w:hint="eastAsia" w:ascii="Times New Roman" w:hAnsi="文星仿宋" w:eastAsia="文星仿宋"/>
                <w:b/>
                <w:bCs/>
                <w:color w:val="000000"/>
                <w:kern w:val="0"/>
                <w:sz w:val="28"/>
                <w:szCs w:val="28"/>
              </w:rPr>
              <w:t>医疗机构执业许可证核发及变更、注销登记（变更床位（牙椅））</w:t>
            </w:r>
            <w:r>
              <w:rPr>
                <w:rFonts w:hint="eastAsia" w:ascii="Times New Roman" w:hAnsi="文星仿宋"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3714000103607-006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"http://dzzwfw.sd.gov.cn/dz/icity/proinfo?id=6943ACA5A5554FA2A566FECBC747AC17" \t "http://dzzwfw.sd.gov.cn/dz/icity/listintquery/_blank" </w:instrText>
            </w:r>
            <w:r>
              <w:fldChar w:fldCharType="separate"/>
            </w:r>
            <w:r>
              <w:rPr>
                <w:rFonts w:hint="eastAsia" w:ascii="Times New Roman" w:hAnsi="文星仿宋" w:eastAsia="文星仿宋"/>
                <w:b/>
                <w:bCs/>
                <w:color w:val="000000"/>
                <w:kern w:val="0"/>
                <w:sz w:val="28"/>
                <w:szCs w:val="28"/>
              </w:rPr>
              <w:t>医疗机构执业许可证核发及变更、注销登记（变更（加挂）名称）</w:t>
            </w:r>
            <w:r>
              <w:rPr>
                <w:rFonts w:hint="eastAsia" w:ascii="Times New Roman" w:hAnsi="文星仿宋"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3714000103607-007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8"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"http://dzzwfw.sd.gov.cn/dz/icity/proinfo?id=B0B58B06E31F45569041FB9C3532D5B0" \t "http://dzzwfw.sd.gov.cn/dz/icity/listintquery/_blank" </w:instrText>
            </w:r>
            <w:r>
              <w:fldChar w:fldCharType="separate"/>
            </w:r>
            <w:r>
              <w:rPr>
                <w:rFonts w:hint="eastAsia" w:ascii="Times New Roman" w:hAnsi="文星仿宋" w:eastAsia="文星仿宋"/>
                <w:b/>
                <w:bCs/>
                <w:color w:val="000000"/>
                <w:kern w:val="0"/>
                <w:sz w:val="28"/>
                <w:szCs w:val="28"/>
              </w:rPr>
              <w:t>医疗机构执业许可证核发及变更、注销登记（变更（或增加）执业地点）</w:t>
            </w:r>
            <w:r>
              <w:rPr>
                <w:rFonts w:hint="eastAsia" w:ascii="Times New Roman" w:hAnsi="文星仿宋"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3714000103607-008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"http://dzzwfw.sd.gov.cn/dz/icity/proinfo?id=D58C1A3BB512429BA11F0F0E1BDFAF15" \t "http://dzzwfw.sd.gov.cn/dz/icity/listintquery/_blank" </w:instrText>
            </w:r>
            <w:r>
              <w:fldChar w:fldCharType="separate"/>
            </w:r>
            <w:r>
              <w:rPr>
                <w:rFonts w:hint="eastAsia" w:ascii="Times New Roman" w:hAnsi="文星仿宋" w:eastAsia="文星仿宋"/>
                <w:b/>
                <w:bCs/>
                <w:color w:val="000000"/>
                <w:kern w:val="0"/>
                <w:sz w:val="28"/>
                <w:szCs w:val="28"/>
              </w:rPr>
              <w:t>医疗机构执业许可证核发及变更、注销登记（变更法定代表人或主要负责人）</w:t>
            </w:r>
            <w:r>
              <w:rPr>
                <w:rFonts w:hint="eastAsia" w:ascii="Times New Roman" w:hAnsi="文星仿宋"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3714000103607-009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"http://dzzwfw.sd.gov.cn/dz/icity/proinfo?id=A0A879D3EACB4A0BB3D9D317E913CD6A" \t "http://dzzwfw.sd.gov.cn/dz/icity/listintquery/_blank" </w:instrText>
            </w:r>
            <w:r>
              <w:fldChar w:fldCharType="separate"/>
            </w:r>
            <w:r>
              <w:rPr>
                <w:rFonts w:hint="eastAsia" w:ascii="Times New Roman" w:hAnsi="文星仿宋" w:eastAsia="文星仿宋"/>
                <w:b/>
                <w:bCs/>
                <w:color w:val="000000"/>
                <w:kern w:val="0"/>
                <w:sz w:val="28"/>
                <w:szCs w:val="28"/>
              </w:rPr>
              <w:t>医疗机构执业许可证核发及变更、注销登记（变更诊疗科目）</w:t>
            </w:r>
            <w:r>
              <w:rPr>
                <w:rFonts w:hint="eastAsia" w:ascii="Times New Roman" w:hAnsi="文星仿宋"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3714000103607-010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"http://dzzwfw.sd.gov.cn/dz/icity/proinfo?id=A0A879D3EACB4A0BB3D9D317E913CD6A" \t "http://dzzwfw.sd.gov.cn/dz/icity/listintquery/_blank" </w:instrText>
            </w:r>
            <w:r>
              <w:fldChar w:fldCharType="separate"/>
            </w:r>
            <w:r>
              <w:rPr>
                <w:rFonts w:hint="eastAsia" w:ascii="Times New Roman" w:hAnsi="文星仿宋" w:eastAsia="文星仿宋"/>
                <w:b/>
                <w:bCs/>
                <w:color w:val="000000"/>
                <w:kern w:val="0"/>
                <w:sz w:val="28"/>
                <w:szCs w:val="28"/>
              </w:rPr>
              <w:t>医疗机构执业许可证核发及变更、注销登记（注销）</w:t>
            </w:r>
            <w:r>
              <w:rPr>
                <w:rFonts w:hint="eastAsia" w:ascii="Times New Roman" w:hAnsi="文星仿宋"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3714000103607-011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公共场所卫生许可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3714000103614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供水单位卫生许可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3714000103603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70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涉及饮用水卫生安全的产品卫生许可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3714000103610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71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消毒产品生产企业（一次性使用医疗用品的生产企业除外）卫生许可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3714000103609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72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单采血浆站设置审查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3714000103601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73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放射诊疗许可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3714000103615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74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医疗广告审查证明核发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3714000103608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75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病残儿医学鉴定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3714000703601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76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预防接种异常反应鉴定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3714000703604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77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放射工作人员证核发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3714000703605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78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从业人员健康合格证明签发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3714001903606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79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食品安全企业标准备案</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3714001003603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80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消毒产品卫生安全评价报告备案</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3714001003604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81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第二类医疗技术备案</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3714001003605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82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职业健康检查机构资质认定初审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3714001003606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83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医师执业资格考试</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84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护士执业资格考试</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85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职业病鉴定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86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无偿献血返还</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87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出生医学证明办理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88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死亡医学证明办理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89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出具医学证明文件</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90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住院病历复制、查阅</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91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婚前医学检查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92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新生儿疾病筛查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93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继续医学教育</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94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国家住院医师规范化培训</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95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职业病诊断</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96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职业健康检查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卫计委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97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处理教师对学校或者县（市、区）教育行政部门侵犯其合法权益或者处理不服的申诉</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3714001000802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教育局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98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中等职业学校专业开设审核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3714001000811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教育局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99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公办高中阶段、特殊教育学校审批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3714001000812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教育局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100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举办实施学历教育、学前教育、自学考试助学及其他文化教育的民办学校筹设、设立、变更、分立、合并、终止审批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3714000100801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教育局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101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中小学教师资格认定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 xml:space="preserve"> 3714000100802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教育局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102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开办外籍人员子女学校审批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3714000100803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教育局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103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师范类毕业生就业手续办理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教育局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104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师范类毕业生人事档案管理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教育局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105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中等职业学校学生学历证明</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教育局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106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普通高中家庭经济困难学生资助</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教育局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107</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文星仿宋" w:eastAsia="文星仿宋"/>
                <w:b/>
                <w:bCs/>
                <w:color w:val="000000"/>
                <w:spacing w:val="-4"/>
                <w:kern w:val="0"/>
                <w:sz w:val="28"/>
                <w:szCs w:val="28"/>
              </w:rPr>
              <w:t>中等职业学校学生转学</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教育局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108</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文星仿宋" w:eastAsia="文星仿宋"/>
                <w:b/>
                <w:bCs/>
                <w:color w:val="000000"/>
                <w:spacing w:val="-4"/>
                <w:kern w:val="0"/>
                <w:sz w:val="28"/>
                <w:szCs w:val="28"/>
              </w:rPr>
              <w:t>中等职业学校学生休学</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教育局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109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德州市高新技术企业认定</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t>3714000700901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110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德州市工程技术研究中心、重点实验室认定</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t>3714000700902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111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德州市产业技术创新战略联盟认定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t>3714000700903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112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spacing w:val="-4"/>
                <w:kern w:val="0"/>
                <w:sz w:val="28"/>
                <w:szCs w:val="28"/>
              </w:rPr>
              <w:t>德州市院士工作站认定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t>3714000700905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113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技术合同认定登记</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t>3714000700906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114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spacing w:val="-4"/>
                <w:kern w:val="0"/>
                <w:sz w:val="28"/>
                <w:szCs w:val="28"/>
              </w:rPr>
              <w:t>授予德州市科学技术奖</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行政奖励</w:t>
            </w:r>
            <w:r>
              <w:rPr>
                <w:rFonts w:ascii="Times New Roman" w:hAnsi="Times New Roman" w:eastAsia="文星仿宋"/>
                <w:b/>
                <w:bCs/>
                <w:color w:val="000000"/>
                <w:kern w:val="0"/>
                <w:sz w:val="28"/>
                <w:szCs w:val="28"/>
              </w:rPr>
              <w:t>3714000800901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115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指导金融机构开展知识产权质押贷款</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3714001000907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116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大型科学仪器设备资源共享</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3714001000909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117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农业高新技术产业示范区管理</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3714001000911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118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德州市科技合作平台跟踪管理</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3714001000915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119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省高新技术企业审核推荐</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3714001000916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120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省工程技术研究中心、重点实验室、博士后工作站审核推荐</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3714001000917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121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省自然科学基金审核推荐</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3714001000922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122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山东省高效生态农业泰山学者人才团队计划审核推荐</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3714001000924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123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农业良种工程项目审核推荐</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3714001000925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124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科技检索查新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科技局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125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社会团体成立登记、变更登记、注销登记和章程核准（成立登记）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3714000101408-001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126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民办非企业单位成立登记、变更登记、注销登记和章程核准（成立登记）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3714000101404-001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8"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127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市属非公募基金会及其分支、代表机构成立、变更、注销登记和章程核准（成立登记）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3714000101407-001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128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自谋职业补助金的发放</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行政给付</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3714000501402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129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带病回乡退伍军人身份认定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3714000701401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130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涉外、涉港澳台居民、华侨婚姻登记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3714000701402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131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港澳台居民和华侨收养登记业务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3714000701403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132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社会团体负责人备案</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3714001001410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133</w:t>
            </w:r>
          </w:p>
        </w:tc>
        <w:tc>
          <w:tcPr>
            <w:tcW w:w="3014" w:type="dxa"/>
            <w:vAlign w:val="center"/>
          </w:tcPr>
          <w:p>
            <w:pPr>
              <w:widowControl/>
              <w:spacing w:line="360" w:lineRule="exact"/>
              <w:rPr>
                <w:rFonts w:ascii="Times New Roman" w:hAnsi="Times New Roman" w:eastAsia="文星仿宋"/>
                <w:b/>
                <w:bCs/>
                <w:color w:val="000000"/>
                <w:spacing w:val="-6"/>
                <w:kern w:val="0"/>
                <w:sz w:val="28"/>
                <w:szCs w:val="28"/>
              </w:rPr>
            </w:pPr>
            <w:r>
              <w:rPr>
                <w:rFonts w:hint="eastAsia" w:ascii="Times New Roman" w:hAnsi="文星仿宋" w:eastAsia="文星仿宋"/>
                <w:b/>
                <w:bCs/>
                <w:color w:val="000000"/>
                <w:spacing w:val="-6"/>
                <w:kern w:val="0"/>
                <w:sz w:val="28"/>
                <w:szCs w:val="28"/>
              </w:rPr>
              <w:t>孤儿和事实无人抚养儿童入住市儿童福利院</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134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城市生活无着的流浪乞讨人员救助</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135</w:t>
            </w:r>
          </w:p>
        </w:tc>
        <w:tc>
          <w:tcPr>
            <w:tcW w:w="3014" w:type="dxa"/>
            <w:vAlign w:val="center"/>
          </w:tcPr>
          <w:p>
            <w:pPr>
              <w:widowControl/>
              <w:spacing w:line="360" w:lineRule="exact"/>
              <w:rPr>
                <w:rFonts w:ascii="Times New Roman" w:hAnsi="Times New Roman" w:eastAsia="文星仿宋"/>
                <w:b/>
                <w:bCs/>
                <w:color w:val="000000"/>
                <w:spacing w:val="-6"/>
                <w:kern w:val="0"/>
                <w:sz w:val="28"/>
                <w:szCs w:val="28"/>
              </w:rPr>
            </w:pPr>
            <w:r>
              <w:rPr>
                <w:rFonts w:hint="eastAsia" w:ascii="Times New Roman" w:hAnsi="文星仿宋" w:eastAsia="文星仿宋"/>
                <w:b/>
                <w:bCs/>
                <w:color w:val="000000"/>
                <w:spacing w:val="-6"/>
                <w:kern w:val="0"/>
                <w:sz w:val="28"/>
                <w:szCs w:val="28"/>
              </w:rPr>
              <w:t>孤儿、查找不到生父母的弃婴和儿童家庭寄养</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136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军队无军籍退休退职职工接收安置</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137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殡葬服务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138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骨灰寄存</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139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军队离休退休干部、退休士官接收安置和指导服务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140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弃婴入住市级儿童福利院</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141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影响交通安全的占用、挖掘道路或者跨越、穿越道路架设、增设管线设施的工程建设审批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142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剧毒化学品道路运输通行证核发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3714000101138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143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在限制、禁止的区域或者路段通行、停靠机动车许可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144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外国人永久居留资格初审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3714000101145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145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加入、退出和恢复中国国籍初审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3714000101148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146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特殊家庭困难赴香港</w:t>
            </w:r>
            <w:r>
              <w:rPr>
                <w:rFonts w:ascii="Times New Roman" w:hAnsi="Times New Roman" w:eastAsia="文星仿宋"/>
                <w:b/>
                <w:bCs/>
                <w:color w:val="000000"/>
                <w:kern w:val="0"/>
                <w:sz w:val="28"/>
                <w:szCs w:val="28"/>
              </w:rPr>
              <w:t>1</w:t>
            </w:r>
            <w:r>
              <w:rPr>
                <w:rFonts w:hint="eastAsia" w:ascii="Times New Roman" w:hAnsi="文星仿宋" w:eastAsia="文星仿宋"/>
                <w:b/>
                <w:bCs/>
                <w:color w:val="000000"/>
                <w:kern w:val="0"/>
                <w:sz w:val="28"/>
                <w:szCs w:val="28"/>
              </w:rPr>
              <w:t>年多次探亲签注审批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3714000101141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147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内地居民赴澳门</w:t>
            </w:r>
            <w:r>
              <w:rPr>
                <w:rFonts w:ascii="Times New Roman" w:hAnsi="Times New Roman" w:eastAsia="文星仿宋"/>
                <w:b/>
                <w:bCs/>
                <w:color w:val="000000"/>
                <w:kern w:val="0"/>
                <w:sz w:val="28"/>
                <w:szCs w:val="28"/>
              </w:rPr>
              <w:t>3</w:t>
            </w:r>
            <w:r>
              <w:rPr>
                <w:rFonts w:hint="eastAsia" w:ascii="Times New Roman" w:hAnsi="文星仿宋" w:eastAsia="文星仿宋"/>
                <w:b/>
                <w:bCs/>
                <w:color w:val="000000"/>
                <w:kern w:val="0"/>
                <w:sz w:val="28"/>
                <w:szCs w:val="28"/>
              </w:rPr>
              <w:t>个月多次商务签注审批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3714000101140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148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出入境通行证核发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3714000101136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149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台湾居民来往大陆定居证明核发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3714000101135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150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外国人来华签证的核发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3714000101134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151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外国人居留证件的签发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3714000101133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152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台湾居民来往大陆旅行证件核发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3714000101132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153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大陆居民往来台湾通行证签发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3714000101131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154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往来港澳通行证签发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155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外国人停留证件的签发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156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普通护照的签发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157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大型人员密集场所和其他特殊建设工程消防设计文件审核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3715230101137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158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大型人员密集场所和其他特殊建设工程消防验收</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159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公众聚集场所投入使用营业前消防安全检查合格证核发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160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临时机动车驾驶许可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3714000101114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161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校车驾驶资格认定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3714000101112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162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机动车登记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163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金融机构营业场所、金库安全防范设施建设方案审批及工程验收</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3714000101130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164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保安员证核发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3714000101125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165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举办大型群众性活动安全许可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3714000101126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166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集会游行示威许可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3714000101127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167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保安服务（含从事武装守护押运服务）公司设立审核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3714000101128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168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设立保安培训机构审核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3714000101129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169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射击竞技体育枪支（弹药）携运许可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3714000101143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170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专职守护押运人员公务用枪持枪许可审核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3714000101142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171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（省内）枪支运输许可证件核发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3714000101124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172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爆破作业人员许可证核发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3714000101123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173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放射性物品道路运输审批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3714000101122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174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配置猎枪、麻醉注射枪审批（审核）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3714000101121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175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在城市、风景名胜区和重要工程设施附近实施爆破作业审批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3714000101120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176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弩的制造、销售、进口、运输、使用审批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3714000101119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177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公章刻制业特种行业许可证核发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3714000101118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178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典当业特种行业许可证核发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3714000101117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179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焰火燃放许可证核发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3714000101116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180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非营业性爆破作业单位许可证核发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3714000101115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181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出境入境证件真伪认定</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t xml:space="preserve"> 3714000701101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182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营业性射击场《民用枪持枪证（单位使用）》审核</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 xml:space="preserve"> 3714001001111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183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驾驶培训机构备案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 xml:space="preserve"> 3714001001109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184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注销校车驾驶资格</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3714001001102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185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注销最高准驾车型</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3714001001103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186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注销机动车驾驶资格</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3714001001107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187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公民身份证号码重号、错号证明</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188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出入境信息查询</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189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户口信息查询</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190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居民身份证（含临时身份证）签发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191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居住证核发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192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机动车档案信息查阅服务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193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机动车驾驶证档案信息查阅服务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194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机动车安全技术检验合格标志核发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195</w:t>
            </w:r>
          </w:p>
        </w:tc>
        <w:tc>
          <w:tcPr>
            <w:tcW w:w="3014" w:type="dxa"/>
            <w:vAlign w:val="center"/>
          </w:tcPr>
          <w:p>
            <w:pPr>
              <w:widowControl/>
              <w:spacing w:line="360" w:lineRule="exact"/>
              <w:jc w:val="lef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机动车驾驶证审验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公安局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196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基层法律服务工作者执业核准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3714000101506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197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基层法律服务所变更、分立、合并、注销核准</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3714001001501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198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基层法律服工作者注销登记</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3714001001502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199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法律援助受理审批</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3714001001503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200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法律职业资格认定初审</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3714001001504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201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律师事务所、分所的设立、变更初审转报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3714001001506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202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律师执业许可初审转报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3714001001507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203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公证员执业许可初审转报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3714001001508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204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面向社会服务的司法鉴定机构核准、延续和变更初审转报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3714001001509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205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面向社会服务的司法鉴定人核准、延续和变更初审转报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3714001001510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206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法律援助服务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207</w:t>
            </w:r>
          </w:p>
        </w:tc>
        <w:tc>
          <w:tcPr>
            <w:tcW w:w="3014" w:type="dxa"/>
            <w:vAlign w:val="center"/>
          </w:tcPr>
          <w:p>
            <w:pPr>
              <w:widowControl/>
              <w:spacing w:line="360" w:lineRule="exact"/>
              <w:rPr>
                <w:rFonts w:ascii="Times New Roman" w:hAnsi="Times New Roman" w:eastAsia="文星仿宋"/>
                <w:b/>
                <w:bCs/>
                <w:color w:val="000000"/>
                <w:spacing w:val="-6"/>
                <w:kern w:val="0"/>
                <w:sz w:val="28"/>
                <w:szCs w:val="28"/>
              </w:rPr>
            </w:pPr>
            <w:r>
              <w:rPr>
                <w:rFonts w:hint="eastAsia" w:ascii="Times New Roman" w:hAnsi="文星仿宋" w:eastAsia="文星仿宋"/>
                <w:b/>
                <w:bCs/>
                <w:color w:val="000000"/>
                <w:spacing w:val="-6"/>
                <w:kern w:val="0"/>
                <w:sz w:val="28"/>
                <w:szCs w:val="28"/>
              </w:rPr>
              <w:t>民间纠纷人民调解服务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208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道路交通事故纠纷人民调解服务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209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司法鉴定服务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210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医患纠纷人民调解服务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211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公证服务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212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律师法律服务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司法局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213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经营劳务派遣许可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3714000101802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214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台湾、香港、澳门人员在内地就业许可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3714000101804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215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企业实行不定时工作制和综合计算工时工作制审批（审查）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3714000101806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216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辖区内外国人来华工作许可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3714000101808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217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企业养老保险待遇的核准</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t>3714000701802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218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失业保险待遇核准</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t>3714000701803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219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参保人员基本医疗保险待遇支付</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行政给付</w:t>
            </w:r>
            <w:r>
              <w:rPr>
                <w:rFonts w:ascii="Times New Roman" w:hAnsi="Times New Roman" w:eastAsia="文星仿宋"/>
                <w:b/>
                <w:bCs/>
                <w:color w:val="000000"/>
                <w:kern w:val="0"/>
                <w:sz w:val="28"/>
                <w:szCs w:val="28"/>
              </w:rPr>
              <w:t>3714000501803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220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市本级工伤保险待遇支付</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行政给付</w:t>
            </w:r>
            <w:r>
              <w:rPr>
                <w:rFonts w:ascii="Times New Roman" w:hAnsi="Times New Roman" w:eastAsia="文星仿宋"/>
                <w:b/>
                <w:bCs/>
                <w:color w:val="000000"/>
                <w:kern w:val="0"/>
                <w:sz w:val="28"/>
                <w:szCs w:val="28"/>
              </w:rPr>
              <w:t>3714000501804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221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生育保险待遇审核支付</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行政给付</w:t>
            </w:r>
            <w:r>
              <w:rPr>
                <w:rFonts w:ascii="Times New Roman" w:hAnsi="Times New Roman" w:eastAsia="文星仿宋"/>
                <w:b/>
                <w:bCs/>
                <w:color w:val="000000"/>
                <w:kern w:val="0"/>
                <w:sz w:val="28"/>
                <w:szCs w:val="28"/>
              </w:rPr>
              <w:t>3714000501805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222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市本级失业保险待遇发放</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行政给付</w:t>
            </w:r>
            <w:r>
              <w:rPr>
                <w:rFonts w:ascii="Times New Roman" w:hAnsi="Times New Roman" w:eastAsia="文星仿宋"/>
                <w:b/>
                <w:bCs/>
                <w:color w:val="000000"/>
                <w:kern w:val="0"/>
                <w:sz w:val="28"/>
                <w:szCs w:val="28"/>
              </w:rPr>
              <w:t>3714000501806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223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社会保险费征收</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行政征收</w:t>
            </w:r>
            <w:r>
              <w:rPr>
                <w:rFonts w:ascii="Times New Roman" w:hAnsi="Times New Roman" w:eastAsia="文星仿宋"/>
                <w:b/>
                <w:bCs/>
                <w:color w:val="000000"/>
                <w:kern w:val="0"/>
                <w:sz w:val="28"/>
                <w:szCs w:val="28"/>
              </w:rPr>
              <w:t>3714000401801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224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社会保险登记</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3714001001803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225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企业裁减人员方案备案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3714001001804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226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企业集体合同、工资集体协议审查备案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3714001001805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227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企业职工正常退休</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3714001001806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228</w:t>
            </w:r>
          </w:p>
        </w:tc>
        <w:tc>
          <w:tcPr>
            <w:tcW w:w="3014" w:type="dxa"/>
            <w:vAlign w:val="center"/>
          </w:tcPr>
          <w:p>
            <w:pPr>
              <w:widowControl/>
              <w:spacing w:line="360" w:lineRule="exact"/>
              <w:rPr>
                <w:rFonts w:ascii="Times New Roman" w:hAnsi="Times New Roman" w:eastAsia="文星仿宋"/>
                <w:b/>
                <w:bCs/>
                <w:color w:val="000000"/>
                <w:spacing w:val="-6"/>
                <w:kern w:val="0"/>
                <w:sz w:val="28"/>
                <w:szCs w:val="28"/>
              </w:rPr>
            </w:pPr>
            <w:r>
              <w:rPr>
                <w:rFonts w:hint="eastAsia" w:ascii="Times New Roman" w:hAnsi="文星仿宋" w:eastAsia="文星仿宋"/>
                <w:b/>
                <w:bCs/>
                <w:color w:val="000000"/>
                <w:spacing w:val="-6"/>
                <w:kern w:val="0"/>
                <w:sz w:val="28"/>
                <w:szCs w:val="28"/>
              </w:rPr>
              <w:t>特殊工种提前退休审批</w:t>
            </w:r>
            <w:r>
              <w:rPr>
                <w:rFonts w:ascii="Times New Roman" w:hAnsi="Times New Roman" w:eastAsia="文星仿宋"/>
                <w:b/>
                <w:bCs/>
                <w:color w:val="000000"/>
                <w:spacing w:val="-6"/>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3714001001807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229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省级引智成果示范推广基地申报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230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劳动用工备案</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231</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文星仿宋" w:eastAsia="文星仿宋"/>
                <w:b/>
                <w:bCs/>
                <w:color w:val="000000"/>
                <w:spacing w:val="-4"/>
                <w:kern w:val="0"/>
                <w:sz w:val="28"/>
                <w:szCs w:val="28"/>
              </w:rPr>
              <w:t>企业职工流动手续办理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232</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文星仿宋" w:eastAsia="文星仿宋"/>
                <w:b/>
                <w:bCs/>
                <w:color w:val="000000"/>
                <w:spacing w:val="-4"/>
                <w:kern w:val="0"/>
                <w:sz w:val="28"/>
                <w:szCs w:val="28"/>
              </w:rPr>
              <w:t>就业见习补贴申请审核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233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普通大中专学校毕业生就业手续办理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234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失业人员丧葬补助金及抚恤金一次性发放</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235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spacing w:val="-4"/>
                <w:kern w:val="0"/>
                <w:sz w:val="28"/>
                <w:szCs w:val="28"/>
              </w:rPr>
              <w:t>流动人员人事档案代理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236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人事代理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237</w:t>
            </w:r>
          </w:p>
        </w:tc>
        <w:tc>
          <w:tcPr>
            <w:tcW w:w="3014" w:type="dxa"/>
            <w:shd w:val="clear" w:color="000000"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《山东省引进高层次高技能人才服务绿卡》申报办理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238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造价工程师执业资格考试</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239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执业药师资格考试</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240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出版专业技术人员职业资格考试</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241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免费提供公共人力资源服务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242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就业和失业登记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243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企业、民办非企业单位吸纳失业人员税收减免办理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244</w:t>
            </w:r>
          </w:p>
        </w:tc>
        <w:tc>
          <w:tcPr>
            <w:tcW w:w="3014" w:type="dxa"/>
            <w:vAlign w:val="center"/>
          </w:tcPr>
          <w:p>
            <w:pPr>
              <w:widowControl/>
              <w:spacing w:line="360" w:lineRule="exact"/>
              <w:rPr>
                <w:rFonts w:ascii="Times New Roman" w:hAnsi="Times New Roman" w:eastAsia="文星仿宋"/>
                <w:b/>
                <w:bCs/>
                <w:color w:val="000000"/>
                <w:spacing w:val="-6"/>
                <w:kern w:val="0"/>
                <w:sz w:val="28"/>
                <w:szCs w:val="28"/>
              </w:rPr>
            </w:pPr>
            <w:r>
              <w:rPr>
                <w:rFonts w:hint="eastAsia" w:ascii="Times New Roman" w:hAnsi="文星仿宋" w:eastAsia="文星仿宋"/>
                <w:b/>
                <w:bCs/>
                <w:color w:val="000000"/>
                <w:spacing w:val="-6"/>
                <w:kern w:val="0"/>
                <w:sz w:val="28"/>
                <w:szCs w:val="28"/>
              </w:rPr>
              <w:t>失业人员人事档案管理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245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领取失业保险金期间失业人员个人职业培训补贴申请办理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246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（公益性）岗位补贴申请审核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247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企业（单位）吸纳就业困难人员社会保险补贴申请审核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248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职业指导和职业介绍</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249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省、市级有突出贡献中青年专家申报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250</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文星仿宋" w:eastAsia="文星仿宋"/>
                <w:b/>
                <w:bCs/>
                <w:color w:val="000000"/>
                <w:spacing w:val="-4"/>
                <w:kern w:val="0"/>
                <w:sz w:val="28"/>
                <w:szCs w:val="28"/>
              </w:rPr>
              <w:t>专业技术人员继续教育</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251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社会保险费征缴服务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252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企业参保职工死亡丧葬补助金、抚恤金发放</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253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女性失业人员生育补助金申领办理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254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失业保险办理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255</w:t>
            </w:r>
          </w:p>
        </w:tc>
        <w:tc>
          <w:tcPr>
            <w:tcW w:w="3014" w:type="dxa"/>
            <w:vAlign w:val="center"/>
          </w:tcPr>
          <w:p>
            <w:pPr>
              <w:widowControl/>
              <w:spacing w:line="360" w:lineRule="exact"/>
              <w:rPr>
                <w:rFonts w:ascii="Times New Roman" w:hAnsi="Times New Roman" w:eastAsia="文星仿宋"/>
                <w:b/>
                <w:bCs/>
                <w:color w:val="000000"/>
                <w:spacing w:val="-6"/>
                <w:kern w:val="0"/>
                <w:sz w:val="28"/>
                <w:szCs w:val="28"/>
              </w:rPr>
            </w:pPr>
            <w:r>
              <w:rPr>
                <w:rFonts w:hint="eastAsia" w:ascii="Times New Roman" w:hAnsi="文星仿宋" w:eastAsia="文星仿宋"/>
                <w:b/>
                <w:bCs/>
                <w:color w:val="000000"/>
                <w:spacing w:val="-6"/>
                <w:kern w:val="0"/>
                <w:sz w:val="28"/>
                <w:szCs w:val="28"/>
              </w:rPr>
              <w:t>退休人员基本养老保险个人账户一次性支付</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256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工伤保险办理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257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工伤保险待遇审核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258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城乡居民基本医疗保险办理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259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生育保险办理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260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城乡居民基本养老保险办理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261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水平评价类考试</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人社局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262</w:t>
            </w:r>
          </w:p>
        </w:tc>
        <w:tc>
          <w:tcPr>
            <w:tcW w:w="3014" w:type="dxa"/>
            <w:vAlign w:val="center"/>
          </w:tcPr>
          <w:p>
            <w:pPr>
              <w:widowControl/>
              <w:spacing w:line="360" w:lineRule="exact"/>
              <w:rPr>
                <w:rFonts w:ascii="Times New Roman" w:hAnsi="Times New Roman" w:eastAsia="文星仿宋"/>
                <w:b/>
                <w:bCs/>
                <w:color w:val="000000"/>
                <w:spacing w:val="-6"/>
                <w:kern w:val="0"/>
                <w:sz w:val="28"/>
                <w:szCs w:val="28"/>
              </w:rPr>
            </w:pPr>
            <w:r>
              <w:rPr>
                <w:rFonts w:hint="eastAsia" w:ascii="Times New Roman" w:hAnsi="文星仿宋" w:eastAsia="文星仿宋"/>
                <w:b/>
                <w:bCs/>
                <w:color w:val="000000"/>
                <w:spacing w:val="-6"/>
                <w:kern w:val="0"/>
                <w:sz w:val="28"/>
                <w:szCs w:val="28"/>
              </w:rPr>
              <w:t>市级国有资本经营收益</w:t>
            </w:r>
            <w:r>
              <w:rPr>
                <w:rFonts w:ascii="Times New Roman" w:hAnsi="Times New Roman" w:eastAsia="文星仿宋"/>
                <w:b/>
                <w:bCs/>
                <w:color w:val="000000"/>
                <w:spacing w:val="-6"/>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行政征收</w:t>
            </w:r>
            <w:r>
              <w:rPr>
                <w:rFonts w:ascii="Times New Roman" w:hAnsi="Times New Roman" w:eastAsia="文星仿宋"/>
                <w:b/>
                <w:bCs/>
                <w:color w:val="000000"/>
                <w:kern w:val="0"/>
                <w:sz w:val="28"/>
                <w:szCs w:val="28"/>
              </w:rPr>
              <w:t>3714000401701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财政局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263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市属事业单位所办企业产权登记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t>3714000701703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财政局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264</w:t>
            </w:r>
          </w:p>
        </w:tc>
        <w:tc>
          <w:tcPr>
            <w:tcW w:w="3014" w:type="dxa"/>
            <w:vAlign w:val="center"/>
          </w:tcPr>
          <w:p>
            <w:pPr>
              <w:widowControl/>
              <w:spacing w:line="360" w:lineRule="exact"/>
              <w:rPr>
                <w:rFonts w:ascii="Times New Roman" w:hAnsi="Times New Roman" w:eastAsia="文星仿宋"/>
                <w:b/>
                <w:bCs/>
                <w:color w:val="000000"/>
                <w:spacing w:val="-6"/>
                <w:kern w:val="0"/>
                <w:sz w:val="28"/>
                <w:szCs w:val="28"/>
              </w:rPr>
            </w:pPr>
            <w:r>
              <w:rPr>
                <w:rFonts w:hint="eastAsia" w:ascii="Times New Roman" w:hAnsi="文星仿宋" w:eastAsia="文星仿宋"/>
                <w:b/>
                <w:bCs/>
                <w:color w:val="000000"/>
                <w:spacing w:val="-6"/>
                <w:kern w:val="0"/>
                <w:sz w:val="28"/>
                <w:szCs w:val="28"/>
              </w:rPr>
              <w:t>会计专业技术资格考试</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财政局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265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财政票据申领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财政局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266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土地利用总体规划确定的城市</w:t>
            </w:r>
            <w:r>
              <w:rPr>
                <w:rFonts w:ascii="Times New Roman" w:hAnsi="Times New Roman" w:eastAsia="文星仿宋"/>
                <w:b/>
                <w:bCs/>
                <w:color w:val="000000"/>
                <w:kern w:val="0"/>
                <w:sz w:val="28"/>
                <w:szCs w:val="28"/>
              </w:rPr>
              <w:br w:type="textWrapping"/>
            </w:r>
            <w:r>
              <w:rPr>
                <w:rFonts w:hint="eastAsia" w:ascii="Times New Roman" w:hAnsi="文星仿宋" w:eastAsia="文星仿宋"/>
                <w:b/>
                <w:bCs/>
                <w:color w:val="000000"/>
                <w:kern w:val="0"/>
                <w:sz w:val="28"/>
                <w:szCs w:val="28"/>
              </w:rPr>
              <w:t>建设用地范围外单独选址项目</w:t>
            </w:r>
            <w:r>
              <w:rPr>
                <w:rFonts w:ascii="Times New Roman" w:hAnsi="Times New Roman" w:eastAsia="文星仿宋"/>
                <w:b/>
                <w:bCs/>
                <w:color w:val="000000"/>
                <w:kern w:val="0"/>
                <w:sz w:val="28"/>
                <w:szCs w:val="28"/>
              </w:rPr>
              <w:br w:type="textWrapping"/>
            </w:r>
            <w:r>
              <w:rPr>
                <w:rFonts w:hint="eastAsia" w:ascii="Times New Roman" w:hAnsi="文星仿宋" w:eastAsia="文星仿宋"/>
                <w:b/>
                <w:bCs/>
                <w:color w:val="000000"/>
                <w:kern w:val="0"/>
                <w:sz w:val="28"/>
                <w:szCs w:val="28"/>
              </w:rPr>
              <w:t>建设用地审核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3714000102016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267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建设项目用地预审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3714000102015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268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集体建设用地审核</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3714000102014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269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建设项目使用国有建设用地审查</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3714000102013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270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临时用地审批</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3714000102012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271</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文星仿宋" w:eastAsia="文星仿宋"/>
                <w:b/>
                <w:bCs/>
                <w:color w:val="000000"/>
                <w:spacing w:val="-4"/>
                <w:kern w:val="0"/>
                <w:sz w:val="28"/>
                <w:szCs w:val="28"/>
              </w:rPr>
              <w:t>建设项目用地以划拨方式使用国有土地审查</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3714000102011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272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以划拨方式取得的土地使用权转让审查</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3714000102010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273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以划拨国有土地使用权作价入股或者作价出资审查</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3714000102009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274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依法改变国有土地建设用途审查</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3714000102008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275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农民集体建设用地使用权转移审查</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3714000102007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276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改变土地使用权出让合同规定的土地用途审查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3714000102006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277</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文星仿宋" w:eastAsia="文星仿宋"/>
                <w:b/>
                <w:bCs/>
                <w:color w:val="000000"/>
                <w:spacing w:val="-4"/>
                <w:kern w:val="0"/>
                <w:sz w:val="28"/>
                <w:szCs w:val="28"/>
              </w:rPr>
              <w:t>采矿权登记、延续登记、变更登记、注销登记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3714000102005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278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关闭矿山审批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3714000102004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279</w:t>
            </w:r>
          </w:p>
        </w:tc>
        <w:tc>
          <w:tcPr>
            <w:tcW w:w="3014" w:type="dxa"/>
            <w:vAlign w:val="center"/>
          </w:tcPr>
          <w:p>
            <w:pPr>
              <w:widowControl/>
              <w:spacing w:line="360" w:lineRule="exact"/>
              <w:rPr>
                <w:rFonts w:ascii="Times New Roman" w:hAnsi="Times New Roman" w:eastAsia="文星仿宋"/>
                <w:b/>
                <w:bCs/>
                <w:color w:val="000000"/>
                <w:spacing w:val="-6"/>
                <w:kern w:val="0"/>
                <w:sz w:val="28"/>
                <w:szCs w:val="28"/>
              </w:rPr>
            </w:pPr>
            <w:r>
              <w:rPr>
                <w:rFonts w:hint="eastAsia" w:ascii="Times New Roman" w:hAnsi="文星仿宋" w:eastAsia="文星仿宋"/>
                <w:b/>
                <w:bCs/>
                <w:color w:val="000000"/>
                <w:spacing w:val="-6"/>
                <w:kern w:val="0"/>
                <w:sz w:val="28"/>
                <w:szCs w:val="28"/>
              </w:rPr>
              <w:t>农村村民住宅用地审核</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3714000102003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280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国家秘密基础测绘成果使用审批</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3714000102002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281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以测绘为目的进行民用航空摄影或者遥感审查</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3714000102001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282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土地出让金征收</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行政征收</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3714000402001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283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耕地开垦费征收</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行政征收</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3714000402002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284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采矿权价款征收</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行政征收</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3714000402003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285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采矿权使用费征收</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行政征收</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3714000402004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286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对土地权属争议调查处理</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行政裁决</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3714000602001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287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国有建设用地使用权登记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3714000702001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288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不动产抵押登记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3714000702002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289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国有建设用地使用权及房屋所有权登记</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3714000702003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290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预告登记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3714000702004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291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不动产异议登记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3714000702005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292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不动产查封（解除查封）登记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3714000702006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293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林权登记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3714000702007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294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测绘项目登记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3714001002001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295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不动产档案查询</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3714001002002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296</w:t>
            </w:r>
          </w:p>
        </w:tc>
        <w:tc>
          <w:tcPr>
            <w:tcW w:w="3014" w:type="dxa"/>
            <w:vAlign w:val="center"/>
          </w:tcPr>
          <w:p>
            <w:pPr>
              <w:widowControl/>
              <w:spacing w:line="360" w:lineRule="exact"/>
              <w:rPr>
                <w:rFonts w:ascii="Times New Roman" w:hAnsi="Times New Roman" w:eastAsia="文星仿宋"/>
                <w:b/>
                <w:bCs/>
                <w:color w:val="000000"/>
                <w:spacing w:val="-6"/>
                <w:kern w:val="0"/>
                <w:sz w:val="28"/>
                <w:szCs w:val="28"/>
              </w:rPr>
            </w:pPr>
            <w:r>
              <w:rPr>
                <w:rFonts w:hint="eastAsia" w:ascii="Times New Roman" w:hAnsi="文星仿宋" w:eastAsia="文星仿宋"/>
                <w:b/>
                <w:bCs/>
                <w:color w:val="000000"/>
                <w:spacing w:val="-6"/>
                <w:kern w:val="0"/>
                <w:sz w:val="28"/>
                <w:szCs w:val="28"/>
              </w:rPr>
              <w:t>建设项目用地预审初审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3714001002003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297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采矿权矿区范围划定初审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3714001002004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298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测绘资质</w:t>
            </w:r>
            <w:r>
              <w:rPr>
                <w:rFonts w:ascii="Times New Roman" w:hAnsi="Times New Roman" w:eastAsia="文星仿宋"/>
                <w:b/>
                <w:bCs/>
                <w:color w:val="000000"/>
                <w:kern w:val="0"/>
                <w:sz w:val="28"/>
                <w:szCs w:val="28"/>
              </w:rPr>
              <w:t>(</w:t>
            </w:r>
            <w:r>
              <w:rPr>
                <w:rFonts w:hint="eastAsia" w:ascii="Times New Roman" w:hAnsi="文星仿宋" w:eastAsia="文星仿宋"/>
                <w:b/>
                <w:bCs/>
                <w:color w:val="000000"/>
                <w:kern w:val="0"/>
                <w:sz w:val="28"/>
                <w:szCs w:val="28"/>
              </w:rPr>
              <w:t>乙、丙、丁级</w:t>
            </w:r>
            <w:r>
              <w:rPr>
                <w:rFonts w:ascii="Times New Roman" w:hAnsi="Times New Roman" w:eastAsia="文星仿宋"/>
                <w:b/>
                <w:bCs/>
                <w:color w:val="000000"/>
                <w:kern w:val="0"/>
                <w:sz w:val="28"/>
                <w:szCs w:val="28"/>
              </w:rPr>
              <w:t>)</w:t>
            </w:r>
            <w:r>
              <w:rPr>
                <w:rFonts w:hint="eastAsia" w:ascii="Times New Roman" w:hAnsi="文星仿宋" w:eastAsia="文星仿宋"/>
                <w:b/>
                <w:bCs/>
                <w:color w:val="000000"/>
                <w:kern w:val="0"/>
                <w:sz w:val="28"/>
                <w:szCs w:val="28"/>
              </w:rPr>
              <w:t>初审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3714001002006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299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采矿权登记初审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3714001002007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300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法人或者其他组织需要利用属于国家秘密的基础测绘成果审核</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3714001002009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301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农用地转用和土地征收审查</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3714001002012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302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测绘资格证书办理</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br w:type="textWrapping"/>
            </w:r>
            <w:r>
              <w:rPr>
                <w:rFonts w:ascii="Times New Roman" w:hAnsi="Times New Roman" w:eastAsia="文星仿宋"/>
                <w:b/>
                <w:bCs/>
                <w:color w:val="000000"/>
                <w:kern w:val="0"/>
                <w:sz w:val="28"/>
                <w:szCs w:val="28"/>
              </w:rPr>
              <w:t>3714001002013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303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建设项目压覆重要矿产资源查询</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国土资源局局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304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建筑业企业资质审批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3714000102119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305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建筑工程施工许可证核发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3714000102115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306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商品房预售许可证明核发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3714000102116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307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房地产开发企业资质（三级及以下）审批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3714001002103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308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城市供水经营许可（除中心城区外）</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3714000102107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309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污水处理企业经营许可（一级资质、三区二级资质）</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行政许可</w:t>
            </w:r>
            <w:r>
              <w:rPr>
                <w:rFonts w:ascii="Times New Roman" w:hAnsi="Times New Roman" w:eastAsia="文星仿宋"/>
                <w:b/>
                <w:bCs/>
                <w:color w:val="000000"/>
                <w:kern w:val="0"/>
                <w:sz w:val="28"/>
                <w:szCs w:val="28"/>
              </w:rPr>
              <w:t>3714000102105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310</w:t>
            </w:r>
          </w:p>
        </w:tc>
        <w:tc>
          <w:tcPr>
            <w:tcW w:w="3014" w:type="dxa"/>
            <w:vAlign w:val="center"/>
          </w:tcPr>
          <w:p>
            <w:pPr>
              <w:widowControl/>
              <w:spacing w:line="360" w:lineRule="exact"/>
              <w:jc w:val="left"/>
              <w:textAlignment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城市供热经营许可（</w:t>
            </w:r>
            <w:r>
              <w:rPr>
                <w:rFonts w:ascii="Times New Roman" w:hAnsi="Times New Roman" w:eastAsia="文星仿宋"/>
                <w:b/>
                <w:bCs/>
                <w:color w:val="000000"/>
                <w:kern w:val="0"/>
                <w:sz w:val="28"/>
                <w:szCs w:val="28"/>
              </w:rPr>
              <w:t>800</w:t>
            </w:r>
            <w:r>
              <w:rPr>
                <w:rFonts w:hint="eastAsia" w:ascii="Times New Roman" w:hAnsi="Times New Roman" w:eastAsia="文星仿宋"/>
                <w:b/>
                <w:bCs/>
                <w:color w:val="000000"/>
                <w:kern w:val="0"/>
                <w:sz w:val="28"/>
                <w:szCs w:val="28"/>
              </w:rPr>
              <w:t>万平方米以上，除中心城区外）</w:t>
            </w:r>
          </w:p>
        </w:tc>
        <w:tc>
          <w:tcPr>
            <w:tcW w:w="2739" w:type="dxa"/>
            <w:shd w:val="clear" w:color="auto" w:fill="FFFFFF"/>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3714000112104</w:t>
            </w:r>
          </w:p>
        </w:tc>
        <w:tc>
          <w:tcPr>
            <w:tcW w:w="1884" w:type="dxa"/>
            <w:shd w:val="clear" w:color="auto" w:fill="FFFFFF"/>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311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城市房屋安全鉴定</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t>3714000702103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312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经济适用住房申购资格核准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行政确认</w:t>
            </w:r>
            <w:r>
              <w:rPr>
                <w:rFonts w:ascii="Times New Roman" w:hAnsi="Times New Roman" w:eastAsia="文星仿宋"/>
                <w:b/>
                <w:bCs/>
                <w:color w:val="000000"/>
                <w:kern w:val="0"/>
                <w:sz w:val="28"/>
                <w:szCs w:val="28"/>
              </w:rPr>
              <w:t>3714000702106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313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发放廉租住房租赁补贴</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行政给付</w:t>
            </w:r>
            <w:r>
              <w:rPr>
                <w:rFonts w:ascii="Times New Roman" w:hAnsi="Times New Roman" w:eastAsia="文星仿宋"/>
                <w:b/>
                <w:bCs/>
                <w:color w:val="000000"/>
                <w:kern w:val="0"/>
                <w:sz w:val="28"/>
                <w:szCs w:val="28"/>
              </w:rPr>
              <w:t>3714000502101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314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建筑企业养老保障金拨付</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行政给付</w:t>
            </w:r>
            <w:r>
              <w:rPr>
                <w:rFonts w:ascii="Times New Roman" w:hAnsi="Times New Roman" w:eastAsia="文星仿宋"/>
                <w:b/>
                <w:bCs/>
                <w:color w:val="000000"/>
                <w:kern w:val="0"/>
                <w:sz w:val="28"/>
                <w:szCs w:val="28"/>
              </w:rPr>
              <w:t>3714000502102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315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建筑企业养老保障金补贴</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行政给付</w:t>
            </w:r>
            <w:r>
              <w:rPr>
                <w:rFonts w:ascii="Times New Roman" w:hAnsi="Times New Roman" w:eastAsia="文星仿宋"/>
                <w:b/>
                <w:bCs/>
                <w:color w:val="000000"/>
                <w:kern w:val="0"/>
                <w:sz w:val="28"/>
                <w:szCs w:val="28"/>
              </w:rPr>
              <w:t>3714000502103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316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污水处理费征收</w:t>
            </w:r>
            <w:r>
              <w:rPr>
                <w:rFonts w:ascii="Times New Roman" w:hAnsi="Times New Roman" w:eastAsia="文星仿宋"/>
                <w:b/>
                <w:bCs/>
                <w:color w:val="000000"/>
                <w:kern w:val="0"/>
                <w:sz w:val="28"/>
                <w:szCs w:val="28"/>
              </w:rPr>
              <w:t xml:space="preserve"> </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行政征收</w:t>
            </w:r>
            <w:r>
              <w:rPr>
                <w:rFonts w:ascii="Times New Roman" w:hAnsi="Times New Roman" w:eastAsia="文星仿宋"/>
                <w:b/>
                <w:bCs/>
                <w:color w:val="000000"/>
                <w:kern w:val="0"/>
                <w:sz w:val="28"/>
                <w:szCs w:val="28"/>
              </w:rPr>
              <w:t>3714000402102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317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建筑企业养老保障金征收</w:t>
            </w:r>
            <w:r>
              <w:rPr>
                <w:rFonts w:ascii="Times New Roman" w:hAnsi="Times New Roman" w:eastAsia="文星仿宋"/>
                <w:b/>
                <w:bCs/>
                <w:color w:val="000000"/>
                <w:kern w:val="0"/>
                <w:sz w:val="28"/>
                <w:szCs w:val="28"/>
              </w:rPr>
              <w:t xml:space="preserve"> </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行政征收</w:t>
            </w:r>
            <w:r>
              <w:rPr>
                <w:rFonts w:ascii="Times New Roman" w:hAnsi="Times New Roman" w:eastAsia="文星仿宋"/>
                <w:b/>
                <w:bCs/>
                <w:color w:val="000000"/>
                <w:kern w:val="0"/>
                <w:sz w:val="28"/>
                <w:szCs w:val="28"/>
              </w:rPr>
              <w:t>3714000402103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318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建筑施工</w:t>
            </w:r>
            <w:r>
              <w:rPr>
                <w:rFonts w:ascii="Times New Roman" w:hAnsi="Times New Roman" w:eastAsia="文星仿宋"/>
                <w:b/>
                <w:bCs/>
                <w:color w:val="000000"/>
                <w:kern w:val="0"/>
                <w:sz w:val="28"/>
                <w:szCs w:val="28"/>
              </w:rPr>
              <w:t>“</w:t>
            </w:r>
            <w:r>
              <w:rPr>
                <w:rFonts w:hint="eastAsia" w:ascii="Times New Roman" w:hAnsi="文星仿宋" w:eastAsia="文星仿宋"/>
                <w:b/>
                <w:bCs/>
                <w:color w:val="000000"/>
                <w:kern w:val="0"/>
                <w:sz w:val="28"/>
                <w:szCs w:val="28"/>
              </w:rPr>
              <w:t>安全文明标准化工地</w:t>
            </w:r>
            <w:r>
              <w:rPr>
                <w:rFonts w:ascii="Times New Roman" w:hAnsi="Times New Roman" w:eastAsia="文星仿宋"/>
                <w:b/>
                <w:bCs/>
                <w:color w:val="000000"/>
                <w:kern w:val="0"/>
                <w:sz w:val="28"/>
                <w:szCs w:val="28"/>
              </w:rPr>
              <w:t>”</w:t>
            </w:r>
            <w:r>
              <w:rPr>
                <w:rFonts w:hint="eastAsia" w:ascii="Times New Roman" w:hAnsi="文星仿宋" w:eastAsia="文星仿宋"/>
                <w:b/>
                <w:bCs/>
                <w:color w:val="000000"/>
                <w:kern w:val="0"/>
                <w:sz w:val="28"/>
                <w:szCs w:val="28"/>
              </w:rPr>
              <w:t>奖励</w:t>
            </w:r>
            <w:r>
              <w:rPr>
                <w:rFonts w:ascii="Times New Roman" w:hAnsi="Times New Roman" w:eastAsia="文星仿宋"/>
                <w:b/>
                <w:bCs/>
                <w:color w:val="000000"/>
                <w:kern w:val="0"/>
                <w:sz w:val="28"/>
                <w:szCs w:val="28"/>
              </w:rPr>
              <w:t xml:space="preserve"> </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行政奖励</w:t>
            </w:r>
            <w:r>
              <w:rPr>
                <w:rFonts w:ascii="Times New Roman" w:hAnsi="Times New Roman" w:eastAsia="文星仿宋"/>
                <w:b/>
                <w:bCs/>
                <w:color w:val="000000"/>
                <w:kern w:val="0"/>
                <w:sz w:val="28"/>
                <w:szCs w:val="28"/>
              </w:rPr>
              <w:t>3714000802101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319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德州市建设工程</w:t>
            </w:r>
            <w:r>
              <w:rPr>
                <w:rFonts w:ascii="Times New Roman" w:hAnsi="Times New Roman" w:eastAsia="文星仿宋"/>
                <w:b/>
                <w:bCs/>
                <w:color w:val="000000"/>
                <w:kern w:val="0"/>
                <w:sz w:val="28"/>
                <w:szCs w:val="28"/>
              </w:rPr>
              <w:t>“</w:t>
            </w:r>
            <w:r>
              <w:rPr>
                <w:rFonts w:hint="eastAsia" w:ascii="Times New Roman" w:hAnsi="文星仿宋" w:eastAsia="文星仿宋"/>
                <w:b/>
                <w:bCs/>
                <w:color w:val="000000"/>
                <w:kern w:val="0"/>
                <w:sz w:val="28"/>
                <w:szCs w:val="28"/>
              </w:rPr>
              <w:t>天衢杯</w:t>
            </w:r>
            <w:r>
              <w:rPr>
                <w:rFonts w:ascii="Times New Roman" w:hAnsi="Times New Roman" w:eastAsia="文星仿宋"/>
                <w:b/>
                <w:bCs/>
                <w:color w:val="000000"/>
                <w:kern w:val="0"/>
                <w:sz w:val="28"/>
                <w:szCs w:val="28"/>
              </w:rPr>
              <w:t>”</w:t>
            </w:r>
            <w:r>
              <w:rPr>
                <w:rFonts w:hint="eastAsia" w:ascii="Times New Roman" w:hAnsi="文星仿宋" w:eastAsia="文星仿宋"/>
                <w:b/>
                <w:bCs/>
                <w:color w:val="000000"/>
                <w:kern w:val="0"/>
                <w:sz w:val="28"/>
                <w:szCs w:val="28"/>
              </w:rPr>
              <w:t>评比奖励</w:t>
            </w:r>
            <w:r>
              <w:rPr>
                <w:rFonts w:ascii="Times New Roman" w:hAnsi="Times New Roman" w:eastAsia="文星仿宋"/>
                <w:b/>
                <w:bCs/>
                <w:color w:val="000000"/>
                <w:kern w:val="0"/>
                <w:sz w:val="28"/>
                <w:szCs w:val="28"/>
              </w:rPr>
              <w:t xml:space="preserve"> </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行政奖励</w:t>
            </w:r>
            <w:r>
              <w:rPr>
                <w:rFonts w:ascii="Times New Roman" w:hAnsi="Times New Roman" w:eastAsia="文星仿宋"/>
                <w:b/>
                <w:bCs/>
                <w:color w:val="000000"/>
                <w:kern w:val="0"/>
                <w:sz w:val="28"/>
                <w:szCs w:val="28"/>
              </w:rPr>
              <w:t>3714000802102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320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市优质结构杯奖工程评选</w:t>
            </w:r>
            <w:r>
              <w:rPr>
                <w:rFonts w:ascii="Times New Roman" w:hAnsi="Times New Roman" w:eastAsia="文星仿宋"/>
                <w:b/>
                <w:bCs/>
                <w:color w:val="000000"/>
                <w:kern w:val="0"/>
                <w:sz w:val="28"/>
                <w:szCs w:val="28"/>
              </w:rPr>
              <w:t xml:space="preserve"> </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行政奖励</w:t>
            </w:r>
            <w:r>
              <w:rPr>
                <w:rFonts w:ascii="Times New Roman" w:hAnsi="Times New Roman" w:eastAsia="文星仿宋"/>
                <w:b/>
                <w:bCs/>
                <w:color w:val="000000"/>
                <w:kern w:val="0"/>
                <w:sz w:val="28"/>
                <w:szCs w:val="28"/>
              </w:rPr>
              <w:t>3714000802105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321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市级优良工程评选</w:t>
            </w:r>
            <w:r>
              <w:rPr>
                <w:rFonts w:ascii="Times New Roman" w:hAnsi="Times New Roman" w:eastAsia="文星仿宋"/>
                <w:b/>
                <w:bCs/>
                <w:color w:val="000000"/>
                <w:kern w:val="0"/>
                <w:sz w:val="28"/>
                <w:szCs w:val="28"/>
              </w:rPr>
              <w:t xml:space="preserve"> </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行政奖励</w:t>
            </w:r>
            <w:r>
              <w:rPr>
                <w:rFonts w:ascii="Times New Roman" w:hAnsi="Times New Roman" w:eastAsia="文星仿宋"/>
                <w:b/>
                <w:bCs/>
                <w:color w:val="000000"/>
                <w:kern w:val="0"/>
                <w:sz w:val="28"/>
                <w:szCs w:val="28"/>
              </w:rPr>
              <w:t>3714000802106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322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公共租赁住房审核登记</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323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房屋建筑和市政工程招标备案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324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招标投标情况书面报告及中标合同备案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325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招标人可以不进行施工招标的批准</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3714001002139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326</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文星仿宋" w:eastAsia="文星仿宋"/>
                <w:b/>
                <w:bCs/>
                <w:color w:val="000000"/>
                <w:spacing w:val="-4"/>
                <w:kern w:val="0"/>
                <w:sz w:val="28"/>
                <w:szCs w:val="28"/>
              </w:rPr>
              <w:t>房屋建筑和市政基础设施工程竣工验收备案</w:t>
            </w:r>
            <w:r>
              <w:rPr>
                <w:rFonts w:ascii="Times New Roman" w:hAnsi="Times New Roman" w:eastAsia="文星仿宋"/>
                <w:b/>
                <w:bCs/>
                <w:color w:val="000000"/>
                <w:spacing w:val="-4"/>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327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新型墙体材料、建筑节能技术产品认定备案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3714001002108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328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民用建筑节能设计专项审查备案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329</w:t>
            </w:r>
          </w:p>
        </w:tc>
        <w:tc>
          <w:tcPr>
            <w:tcW w:w="3014" w:type="dxa"/>
            <w:vAlign w:val="center"/>
          </w:tcPr>
          <w:p>
            <w:pPr>
              <w:widowControl/>
              <w:spacing w:line="360" w:lineRule="exact"/>
              <w:jc w:val="left"/>
              <w:textAlignment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建设工程档案和地下管线工程档案接收</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w:t>
            </w:r>
            <w:r>
              <w:rPr>
                <w:rFonts w:ascii="Times New Roman" w:hAnsi="Times New Roman" w:eastAsia="文星仿宋"/>
                <w:b/>
                <w:bCs/>
                <w:color w:val="000000"/>
                <w:kern w:val="0"/>
                <w:sz w:val="28"/>
                <w:szCs w:val="28"/>
              </w:rPr>
              <w:t>3714001002110</w:t>
            </w:r>
          </w:p>
        </w:tc>
        <w:tc>
          <w:tcPr>
            <w:tcW w:w="1884"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个人、法人、其他组织</w:t>
            </w:r>
          </w:p>
        </w:tc>
        <w:tc>
          <w:tcPr>
            <w:tcW w:w="2064" w:type="dxa"/>
            <w:vAlign w:val="center"/>
          </w:tcPr>
          <w:p>
            <w:pPr>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330</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文星仿宋" w:eastAsia="文星仿宋"/>
                <w:b/>
                <w:bCs/>
                <w:color w:val="000000"/>
                <w:spacing w:val="-4"/>
                <w:kern w:val="0"/>
                <w:sz w:val="28"/>
                <w:szCs w:val="28"/>
              </w:rPr>
              <w:t>太阳能建筑一体化备案</w:t>
            </w:r>
            <w:r>
              <w:rPr>
                <w:rFonts w:ascii="Times New Roman" w:hAnsi="Times New Roman" w:eastAsia="文星仿宋"/>
                <w:b/>
                <w:bCs/>
                <w:color w:val="000000"/>
                <w:spacing w:val="-4"/>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331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房屋租赁合同备案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3714001002112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332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商品房预（销）售前期物业服务项目备案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3714001002113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333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业主委员会备案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3714001002114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334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spacing w:val="-4"/>
                <w:kern w:val="0"/>
                <w:sz w:val="28"/>
                <w:szCs w:val="28"/>
              </w:rPr>
              <w:t>物业管理</w:t>
            </w:r>
            <w:r>
              <w:rPr>
                <w:rFonts w:hint="eastAsia" w:ascii="Times New Roman" w:hAnsi="文星仿宋" w:eastAsia="文星仿宋"/>
                <w:b/>
                <w:bCs/>
                <w:color w:val="000000"/>
                <w:kern w:val="0"/>
                <w:sz w:val="28"/>
                <w:szCs w:val="28"/>
              </w:rPr>
              <w:t>区域划分登记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3714001002115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335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前期物业服务项目招标备案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3714001002116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336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物业服务合同备案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3714001002117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337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房地产经纪机构备案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3714001002118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338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前期物业服务项目承接查验备案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3714001002119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339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建筑施工起重机械产权备案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 xml:space="preserve"> 3714001002120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340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勘察设计合同备案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3714001002123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341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建筑工程安全施工措施备案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3714001002124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342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房地产开发企业一、二级资质初审</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3714001002127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343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二级建造师注册管理初审</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3714001002128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344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建设工程质量检测机构资质初审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3714001002129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345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预拌混凝土供需合同的备案</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3714001002130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346</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文星仿宋" w:eastAsia="文星仿宋"/>
                <w:b/>
                <w:bCs/>
                <w:color w:val="000000"/>
                <w:spacing w:val="-4"/>
                <w:kern w:val="0"/>
                <w:sz w:val="28"/>
                <w:szCs w:val="28"/>
              </w:rPr>
              <w:t>办理工程质量监督手续</w:t>
            </w:r>
            <w:r>
              <w:rPr>
                <w:rFonts w:ascii="Times New Roman" w:hAnsi="Times New Roman" w:eastAsia="文星仿宋"/>
                <w:b/>
                <w:bCs/>
                <w:color w:val="000000"/>
                <w:spacing w:val="-4"/>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3714001002131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347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工程造价咨询企业资质初审</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3714001002133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348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spacing w:val="-4"/>
                <w:kern w:val="0"/>
                <w:sz w:val="28"/>
                <w:szCs w:val="28"/>
              </w:rPr>
              <w:t>工程监理企业资质初审</w:t>
            </w:r>
            <w:r>
              <w:rPr>
                <w:rFonts w:ascii="Times New Roman" w:hAnsi="文星仿宋" w:eastAsia="文星仿宋"/>
                <w:b/>
                <w:bCs/>
                <w:color w:val="000000"/>
                <w:spacing w:val="-4"/>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3714001002134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349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建筑施工企业安全生产许可证初审</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3714001002136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350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住宅专项维修资金管理办法法归集使用、划拨前使用审核</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其他权力事项</w:t>
            </w:r>
            <w:r>
              <w:rPr>
                <w:rFonts w:ascii="Times New Roman" w:hAnsi="Times New Roman" w:eastAsia="文星仿宋"/>
                <w:b/>
                <w:bCs/>
                <w:color w:val="000000"/>
                <w:kern w:val="0"/>
                <w:sz w:val="28"/>
                <w:szCs w:val="28"/>
              </w:rPr>
              <w:t>3714001002137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文星仿宋"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351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招标控制价审核备案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3714001002141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352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山东省建设工程</w:t>
            </w: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两书一证</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3714001002142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353</w:t>
            </w:r>
          </w:p>
        </w:tc>
        <w:tc>
          <w:tcPr>
            <w:tcW w:w="3014" w:type="dxa"/>
            <w:shd w:val="clear" w:color="auto" w:fill="FFFFFF"/>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市政工程施工企业安全生产许可证初审</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3714001002154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354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房屋拆除工程备案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3714001002143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355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施工总承包序列二级资质、专业承包一、二级资质初审</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3714001002146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356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建筑节能监测系统技术产品应用认定初审</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 xml:space="preserve"> 3714001002149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357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山东省可再生能源建筑应用技术产品认定初审</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3714001002152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358</w:t>
            </w:r>
          </w:p>
        </w:tc>
        <w:tc>
          <w:tcPr>
            <w:tcW w:w="3014" w:type="dxa"/>
            <w:vAlign w:val="center"/>
          </w:tcPr>
          <w:p>
            <w:pPr>
              <w:widowControl/>
              <w:spacing w:line="360" w:lineRule="exact"/>
              <w:rPr>
                <w:rFonts w:ascii="Times New Roman" w:hAnsi="Times New Roman" w:eastAsia="文星仿宋"/>
                <w:b/>
                <w:bCs/>
                <w:color w:val="000000"/>
                <w:spacing w:val="-6"/>
                <w:kern w:val="0"/>
                <w:sz w:val="28"/>
                <w:szCs w:val="28"/>
              </w:rPr>
            </w:pPr>
            <w:r>
              <w:rPr>
                <w:rFonts w:hint="eastAsia" w:ascii="Times New Roman" w:hAnsi="Times New Roman" w:eastAsia="文星仿宋"/>
                <w:b/>
                <w:bCs/>
                <w:color w:val="000000"/>
                <w:spacing w:val="-6"/>
                <w:kern w:val="0"/>
                <w:sz w:val="28"/>
                <w:szCs w:val="28"/>
              </w:rPr>
              <w:t>房地产估价机构资质</w:t>
            </w:r>
            <w:r>
              <w:rPr>
                <w:rFonts w:hint="eastAsia" w:ascii="Times New Roman" w:hAnsi="Times New Roman" w:eastAsia="文星仿宋"/>
                <w:b/>
                <w:bCs/>
                <w:color w:val="000000"/>
                <w:spacing w:val="-10"/>
                <w:kern w:val="0"/>
                <w:sz w:val="28"/>
                <w:szCs w:val="28"/>
              </w:rPr>
              <w:t>（二级、三级）备案管理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3714001002153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359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协议方式选聘物业服务企业</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3714001002125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360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房地产估价机构一级资质初审</w:t>
            </w:r>
            <w:r>
              <w:rPr>
                <w:rFonts w:ascii="Times New Roman" w:hAnsi="Times New Roman" w:eastAsia="文星仿宋"/>
                <w:b/>
                <w:bCs/>
                <w:color w:val="000000"/>
                <w:kern w:val="0"/>
                <w:sz w:val="28"/>
                <w:szCs w:val="28"/>
              </w:rPr>
              <w:t xml:space="preserve"> </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3714001002138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361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勘察设计企业资质初审</w:t>
            </w: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勘察设计资质甲、乙、丙级</w:t>
            </w:r>
            <w:r>
              <w:rPr>
                <w:rFonts w:ascii="Times New Roman" w:hAnsi="Times New Roman" w:eastAsia="文星仿宋"/>
                <w:b/>
                <w:bCs/>
                <w:color w:val="000000"/>
                <w:kern w:val="0"/>
                <w:sz w:val="28"/>
                <w:szCs w:val="28"/>
              </w:rPr>
              <w:t xml:space="preserve">) </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3714001002151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362</w:t>
            </w:r>
          </w:p>
        </w:tc>
        <w:tc>
          <w:tcPr>
            <w:tcW w:w="3014" w:type="dxa"/>
            <w:vAlign w:val="center"/>
          </w:tcPr>
          <w:p>
            <w:pPr>
              <w:widowControl/>
              <w:spacing w:line="360" w:lineRule="exact"/>
              <w:jc w:val="left"/>
              <w:textAlignment w:val="center"/>
              <w:rPr>
                <w:rFonts w:ascii="Times New Roman" w:hAnsi="Times New Roman" w:eastAsia="文星仿宋"/>
                <w:b/>
                <w:bCs/>
                <w:color w:val="000000"/>
                <w:spacing w:val="-6"/>
                <w:kern w:val="0"/>
                <w:sz w:val="28"/>
                <w:szCs w:val="28"/>
              </w:rPr>
            </w:pPr>
            <w:r>
              <w:rPr>
                <w:rFonts w:hint="eastAsia" w:ascii="Times New Roman" w:hAnsi="Times New Roman" w:eastAsia="文星仿宋"/>
                <w:b/>
                <w:bCs/>
                <w:color w:val="000000"/>
                <w:spacing w:val="-6"/>
                <w:kern w:val="0"/>
                <w:sz w:val="28"/>
                <w:szCs w:val="28"/>
              </w:rPr>
              <w:t>建筑工程竣工结算备案</w:t>
            </w:r>
          </w:p>
        </w:tc>
        <w:tc>
          <w:tcPr>
            <w:tcW w:w="2739" w:type="dxa"/>
            <w:shd w:val="clear" w:color="auto" w:fill="FFFFFF"/>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3714001002154</w:t>
            </w:r>
          </w:p>
        </w:tc>
        <w:tc>
          <w:tcPr>
            <w:tcW w:w="1884"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shd w:val="clear" w:color="auto" w:fill="FFFFFF"/>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363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城建档案查阅</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364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既有建筑节能改造</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365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建设科技成果推广认证初审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366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房屋建筑和市政基础设施工程施工图审查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367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一星级绿色建筑评价标识申报、评审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368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备案、未备案的中介机构名单公示</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369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建设系统中、初级专业技术人员脱产培训</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房屋交易与产权档案查询、复制等服务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Times New Roman" w:eastAsia="文星仿宋"/>
                <w:b/>
                <w:bCs/>
                <w:color w:val="000000"/>
                <w:spacing w:val="-4"/>
                <w:kern w:val="0"/>
                <w:sz w:val="28"/>
                <w:szCs w:val="28"/>
              </w:rPr>
              <w:t>公共租赁住房实物配租</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商品住宅、售后公有住房住宅专项维修资金的交存、使用</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建筑节能技术与产品认定初审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住建局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建设用地规划许可证核发（含临时建设用地规划许可证核发）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3714000102201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规划局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国家和省立项的中大型建设项目选址意见书核发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3714000102202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规划局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1"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建设工程规划许可证核发、变更（含临时建设工程规划许可证核发）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3714000102203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规划局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乡村建设规划许可证核发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3714000102204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规划局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因工程建设确需改装、拆除或者迁移城市公共供水设施审批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3714000102205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规划局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城市规划区内设置雕塑审批（审核）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3714000102206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规划局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380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城乡规划查询</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规划局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381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对举报违反城乡规划行为的受理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规划局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382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验线及竣工规划勘验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规划局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383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涉及规划的中介服务项目</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规划局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384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建设工程工规划核实</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3714000702201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规划局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385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建设工程验线</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3714000702202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规划局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386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城乡规划编制单位资质审查初审</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3714001002201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规划局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387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机动车综合性能检测经营许可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 xml:space="preserve"> 3714000102420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388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内河</w:t>
            </w:r>
            <w:r>
              <w:rPr>
                <w:rFonts w:hint="eastAsia" w:ascii="Times New Roman" w:hAnsi="Times New Roman" w:eastAsia="文星仿宋"/>
                <w:b/>
                <w:bCs/>
                <w:color w:val="000000"/>
                <w:spacing w:val="-6"/>
                <w:kern w:val="0"/>
                <w:sz w:val="28"/>
                <w:szCs w:val="28"/>
              </w:rPr>
              <w:t>船员</w:t>
            </w:r>
            <w:r>
              <w:rPr>
                <w:rFonts w:hint="eastAsia" w:ascii="Times New Roman" w:hAnsi="Times New Roman" w:eastAsia="文星仿宋"/>
                <w:b/>
                <w:bCs/>
                <w:color w:val="000000"/>
                <w:kern w:val="0"/>
                <w:sz w:val="28"/>
                <w:szCs w:val="28"/>
              </w:rPr>
              <w:t>适任证书核发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 xml:space="preserve"> 3714000102417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389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非经营性道路危险货物运输许可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 xml:space="preserve"> 3714000102417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390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道路危险货物运输经营许可</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 xml:space="preserve"> 3714000102416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391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危险货物运输经营以外的道路货运运输经营许可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 xml:space="preserve"> 3714000102415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392</w:t>
            </w:r>
          </w:p>
        </w:tc>
        <w:tc>
          <w:tcPr>
            <w:tcW w:w="3014" w:type="dxa"/>
            <w:vAlign w:val="center"/>
          </w:tcPr>
          <w:p>
            <w:pPr>
              <w:widowControl/>
              <w:spacing w:line="360" w:lineRule="exact"/>
              <w:rPr>
                <w:rFonts w:ascii="Times New Roman" w:hAnsi="Times New Roman" w:eastAsia="文星仿宋"/>
                <w:b/>
                <w:bCs/>
                <w:color w:val="000000"/>
                <w:spacing w:val="-6"/>
                <w:kern w:val="0"/>
                <w:sz w:val="28"/>
                <w:szCs w:val="28"/>
              </w:rPr>
            </w:pPr>
            <w:r>
              <w:rPr>
                <w:rFonts w:hint="eastAsia" w:ascii="Times New Roman" w:hAnsi="Times New Roman" w:eastAsia="文星仿宋"/>
                <w:b/>
                <w:bCs/>
                <w:color w:val="000000"/>
                <w:spacing w:val="-6"/>
                <w:kern w:val="0"/>
                <w:sz w:val="28"/>
                <w:szCs w:val="28"/>
              </w:rPr>
              <w:t>机动车驾驶员培训许可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 xml:space="preserve"> 3714000102413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393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机动车维修经营许可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 xml:space="preserve"> 3714000102412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394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道路运输站（场）经营许可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 xml:space="preserve"> 3714000102411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395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城市公共汽（电）车客运线路经营权许可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 xml:space="preserve"> 3714000102410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396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出租汽车经营资格证、车辆营运证和驾驶员客运资格证核发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 xml:space="preserve"> 3714000102409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397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超限运输车辆行驶公路审批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 xml:space="preserve"> 3714000102406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398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更新砍伐公路用地上的树木审核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 xml:space="preserve"> 3714000102405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399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在公路用地范围内设置非公路标志审批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 xml:space="preserve"> 3714000102404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400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涉路工程建设许可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 xml:space="preserve"> 3714000102403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401</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Times New Roman" w:eastAsia="文星仿宋"/>
                <w:b/>
                <w:bCs/>
                <w:color w:val="000000"/>
                <w:spacing w:val="-4"/>
                <w:kern w:val="0"/>
                <w:sz w:val="28"/>
                <w:szCs w:val="28"/>
              </w:rPr>
              <w:t>公路建设项目施工许可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 xml:space="preserve"> 3714000102401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402</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Times New Roman" w:eastAsia="文星仿宋"/>
                <w:b/>
                <w:bCs/>
                <w:color w:val="000000"/>
                <w:spacing w:val="-4"/>
                <w:kern w:val="0"/>
                <w:sz w:val="28"/>
                <w:szCs w:val="28"/>
              </w:rPr>
              <w:t>浮桥渡运企业设立审批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3714000102419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403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道路运输驾驶员其他继续教育形式的认定</w:t>
            </w:r>
          </w:p>
        </w:tc>
        <w:tc>
          <w:tcPr>
            <w:tcW w:w="2739" w:type="dxa"/>
            <w:vAlign w:val="center"/>
          </w:tcPr>
          <w:p>
            <w:pPr>
              <w:widowControl/>
              <w:spacing w:line="360" w:lineRule="exact"/>
              <w:jc w:val="center"/>
              <w:rPr>
                <w:rFonts w:ascii="Times New Roman" w:hAnsi="Times New Roman" w:eastAsia="文星仿宋"/>
                <w:b/>
                <w:bCs/>
                <w:color w:val="000000"/>
                <w:sz w:val="28"/>
                <w:szCs w:val="28"/>
              </w:rPr>
            </w:pPr>
            <w:r>
              <w:rPr>
                <w:rFonts w:hint="eastAsia" w:ascii="Times New Roman" w:hAnsi="Times New Roman" w:eastAsia="文星仿宋"/>
                <w:b/>
                <w:bCs/>
                <w:color w:val="000000"/>
                <w:sz w:val="28"/>
                <w:szCs w:val="28"/>
              </w:rPr>
              <w:t>行政确认</w:t>
            </w:r>
          </w:p>
          <w:p>
            <w:pPr>
              <w:widowControl/>
              <w:spacing w:line="360" w:lineRule="exact"/>
              <w:jc w:val="center"/>
              <w:rPr>
                <w:rFonts w:ascii="Times New Roman" w:hAnsi="Times New Roman" w:eastAsia="文星仿宋"/>
                <w:b/>
                <w:bCs/>
                <w:color w:val="000000"/>
                <w:sz w:val="28"/>
                <w:szCs w:val="28"/>
              </w:rPr>
            </w:pPr>
            <w:r>
              <w:rPr>
                <w:rFonts w:ascii="Times New Roman" w:hAnsi="Times New Roman" w:eastAsia="文星仿宋"/>
                <w:b/>
                <w:bCs/>
                <w:color w:val="000000"/>
                <w:sz w:val="28"/>
                <w:szCs w:val="28"/>
              </w:rPr>
              <w:t>3714000702402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404</w:t>
            </w:r>
          </w:p>
        </w:tc>
        <w:tc>
          <w:tcPr>
            <w:tcW w:w="3014" w:type="dxa"/>
            <w:vAlign w:val="center"/>
          </w:tcPr>
          <w:p>
            <w:pPr>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sz w:val="28"/>
                <w:szCs w:val="28"/>
              </w:rPr>
              <w:t>临时客运标志牌，包车客运标志牌核发</w:t>
            </w:r>
            <w:r>
              <w:rPr>
                <w:rFonts w:ascii="Times New Roman" w:hAnsi="Times New Roman" w:eastAsia="文星仿宋"/>
                <w:b/>
                <w:bCs/>
                <w:sz w:val="28"/>
                <w:szCs w:val="28"/>
              </w:rPr>
              <w:t xml:space="preserve"> </w:t>
            </w:r>
          </w:p>
        </w:tc>
        <w:tc>
          <w:tcPr>
            <w:tcW w:w="2739" w:type="dxa"/>
            <w:vAlign w:val="center"/>
          </w:tcPr>
          <w:p>
            <w:pPr>
              <w:spacing w:line="360" w:lineRule="exact"/>
              <w:jc w:val="center"/>
              <w:rPr>
                <w:rFonts w:ascii="Times New Roman" w:hAnsi="Times New Roman" w:eastAsia="文星仿宋"/>
                <w:b/>
                <w:bCs/>
                <w:color w:val="000000"/>
                <w:sz w:val="28"/>
                <w:szCs w:val="28"/>
              </w:rPr>
            </w:pPr>
            <w:r>
              <w:rPr>
                <w:rFonts w:hint="eastAsia" w:ascii="Times New Roman" w:hAnsi="Times New Roman" w:eastAsia="文星仿宋"/>
                <w:b/>
                <w:bCs/>
                <w:sz w:val="28"/>
                <w:szCs w:val="28"/>
              </w:rPr>
              <w:t>其他权力事项</w:t>
            </w:r>
            <w:r>
              <w:rPr>
                <w:rFonts w:ascii="Times New Roman" w:hAnsi="Times New Roman" w:eastAsia="文星仿宋"/>
                <w:b/>
                <w:bCs/>
                <w:sz w:val="28"/>
                <w:szCs w:val="28"/>
              </w:rPr>
              <w:t>3714001002408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405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spacing w:val="-4"/>
                <w:kern w:val="0"/>
                <w:sz w:val="28"/>
                <w:szCs w:val="28"/>
              </w:rPr>
              <w:t>道路运输车辆年度审验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3714001002407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406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道路运输从业人员从业资格认定</w:t>
            </w:r>
          </w:p>
        </w:tc>
        <w:tc>
          <w:tcPr>
            <w:tcW w:w="2739" w:type="dxa"/>
            <w:vAlign w:val="center"/>
          </w:tcPr>
          <w:p>
            <w:pPr>
              <w:widowControl/>
              <w:spacing w:line="360" w:lineRule="exact"/>
              <w:jc w:val="center"/>
              <w:rPr>
                <w:rFonts w:ascii="Times New Roman" w:hAnsi="Times New Roman" w:eastAsia="文星仿宋"/>
                <w:b/>
                <w:bCs/>
                <w:color w:val="000000"/>
                <w:sz w:val="28"/>
                <w:szCs w:val="28"/>
              </w:rPr>
            </w:pPr>
            <w:r>
              <w:rPr>
                <w:rFonts w:hint="eastAsia" w:ascii="Times New Roman" w:hAnsi="Times New Roman" w:eastAsia="文星仿宋"/>
                <w:b/>
                <w:bCs/>
                <w:color w:val="000000"/>
                <w:sz w:val="28"/>
                <w:szCs w:val="28"/>
              </w:rPr>
              <w:t>其他权力事项</w:t>
            </w:r>
            <w:r>
              <w:rPr>
                <w:rFonts w:ascii="Times New Roman" w:hAnsi="Times New Roman" w:eastAsia="文星仿宋"/>
                <w:b/>
                <w:bCs/>
                <w:color w:val="000000"/>
                <w:sz w:val="28"/>
                <w:szCs w:val="28"/>
              </w:rPr>
              <w:t>3714001002406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407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道路营运证件的配（换、补）发</w:t>
            </w:r>
          </w:p>
        </w:tc>
        <w:tc>
          <w:tcPr>
            <w:tcW w:w="2739" w:type="dxa"/>
            <w:vAlign w:val="center"/>
          </w:tcPr>
          <w:p>
            <w:pPr>
              <w:widowControl/>
              <w:spacing w:line="360" w:lineRule="exact"/>
              <w:jc w:val="center"/>
              <w:rPr>
                <w:rFonts w:ascii="Times New Roman" w:hAnsi="Times New Roman" w:eastAsia="文星仿宋"/>
                <w:b/>
                <w:bCs/>
                <w:color w:val="000000"/>
                <w:sz w:val="28"/>
                <w:szCs w:val="28"/>
              </w:rPr>
            </w:pPr>
            <w:r>
              <w:rPr>
                <w:rFonts w:hint="eastAsia" w:ascii="Times New Roman" w:hAnsi="Times New Roman" w:eastAsia="文星仿宋"/>
                <w:b/>
                <w:bCs/>
                <w:color w:val="000000"/>
                <w:sz w:val="28"/>
                <w:szCs w:val="28"/>
              </w:rPr>
              <w:t>其他权力事项</w:t>
            </w:r>
            <w:r>
              <w:rPr>
                <w:rFonts w:ascii="Times New Roman" w:hAnsi="Times New Roman" w:eastAsia="文星仿宋"/>
                <w:b/>
                <w:bCs/>
                <w:color w:val="000000"/>
                <w:sz w:val="28"/>
                <w:szCs w:val="28"/>
              </w:rPr>
              <w:t>3714001002404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408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设立经营省际、市际道</w:t>
            </w:r>
            <w:r>
              <w:rPr>
                <w:rFonts w:hint="eastAsia" w:ascii="Times New Roman" w:hAnsi="Times New Roman" w:eastAsia="文星仿宋"/>
                <w:b/>
                <w:bCs/>
                <w:color w:val="000000"/>
                <w:spacing w:val="-4"/>
                <w:kern w:val="0"/>
                <w:sz w:val="28"/>
                <w:szCs w:val="28"/>
              </w:rPr>
              <w:t>路客运的分公司的备案</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3714001002401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409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由市级道路运输管理机构发放《道路运输经营许可证》的道路运输企业新建或者变更道路运输车辆动态监控平台的备案</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3714001002402</w:t>
            </w:r>
          </w:p>
          <w:p>
            <w:pPr>
              <w:widowControl/>
              <w:spacing w:line="360" w:lineRule="exact"/>
              <w:jc w:val="center"/>
              <w:rPr>
                <w:rFonts w:ascii="Times New Roman" w:hAnsi="Times New Roman" w:eastAsia="文星仿宋"/>
                <w:b/>
                <w:bCs/>
                <w:color w:val="000000"/>
                <w:kern w:val="0"/>
                <w:sz w:val="28"/>
                <w:szCs w:val="28"/>
              </w:rPr>
            </w:pP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410</w:t>
            </w:r>
          </w:p>
        </w:tc>
        <w:tc>
          <w:tcPr>
            <w:tcW w:w="3014" w:type="dxa"/>
            <w:vAlign w:val="center"/>
          </w:tcPr>
          <w:p>
            <w:pPr>
              <w:widowControl/>
              <w:spacing w:line="360" w:lineRule="exact"/>
              <w:rPr>
                <w:rFonts w:ascii="Times New Roman" w:hAnsi="Times New Roman" w:eastAsia="文星仿宋"/>
                <w:b/>
                <w:bCs/>
                <w:color w:val="000000"/>
                <w:spacing w:val="-6"/>
                <w:kern w:val="0"/>
                <w:sz w:val="28"/>
                <w:szCs w:val="28"/>
              </w:rPr>
            </w:pPr>
            <w:r>
              <w:rPr>
                <w:rFonts w:hint="eastAsia" w:ascii="Times New Roman" w:hAnsi="Times New Roman" w:eastAsia="文星仿宋"/>
                <w:b/>
                <w:bCs/>
                <w:color w:val="000000"/>
                <w:spacing w:val="-6"/>
                <w:kern w:val="0"/>
                <w:sz w:val="28"/>
                <w:szCs w:val="28"/>
              </w:rPr>
              <w:t>公路建设项目竣工验收</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3714001002409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411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道路客货运输企业质量信誉考核结果认定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r>
              <w:rPr>
                <w:rFonts w:ascii="Times New Roman" w:hAnsi="Times New Roman" w:eastAsia="文星仿宋"/>
                <w:b/>
                <w:bCs/>
                <w:color w:val="000000"/>
                <w:kern w:val="0"/>
                <w:sz w:val="28"/>
                <w:szCs w:val="28"/>
              </w:rPr>
              <w:t>3714000702401-001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412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城乡道路客运成品油价格补助</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交通运输局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413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直销企业服务网点方案审查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3714000103103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商务局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414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自由进出口技术合同登记管理</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3714001003104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商务局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415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成品油零售经营许可初审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3714001003109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商务局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416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spacing w:val="-6"/>
                <w:kern w:val="0"/>
                <w:sz w:val="28"/>
                <w:szCs w:val="28"/>
              </w:rPr>
              <w:t>商业特许经营备案初审</w:t>
            </w:r>
            <w:r>
              <w:rPr>
                <w:rFonts w:ascii="Times New Roman" w:hAnsi="Times New Roman" w:eastAsia="文星仿宋"/>
                <w:b/>
                <w:bCs/>
                <w:color w:val="000000"/>
                <w:spacing w:val="-6"/>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3714001003110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商务局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417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设立、变更拍卖企业及分公司审核转报</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3714001003106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商务局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418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设立、变更典当行及分支机构审核转</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3714001003105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商务局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419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典当行及分支机构年审转报</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3714001003112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商务局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420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二手车经销企业（包括增加二手车业务）设立规划审核转报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3714001003101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商务局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421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二手车交易市场经营者和二手车经营主体备案转报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33714001003107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商务局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422</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Times New Roman" w:eastAsia="文星仿宋"/>
                <w:b/>
                <w:bCs/>
                <w:color w:val="000000"/>
                <w:spacing w:val="-4"/>
                <w:kern w:val="0"/>
                <w:sz w:val="28"/>
                <w:szCs w:val="28"/>
              </w:rPr>
              <w:t>境内举办对外经济技术展览会办展项目审查</w:t>
            </w:r>
            <w:r>
              <w:rPr>
                <w:rFonts w:ascii="Times New Roman" w:hAnsi="Times New Roman" w:eastAsia="文星仿宋"/>
                <w:b/>
                <w:bCs/>
                <w:color w:val="000000"/>
                <w:spacing w:val="-4"/>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3714001003113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商务局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423</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Times New Roman" w:eastAsia="文星仿宋"/>
                <w:b/>
                <w:bCs/>
                <w:color w:val="000000"/>
                <w:spacing w:val="-4"/>
                <w:kern w:val="0"/>
                <w:sz w:val="28"/>
                <w:szCs w:val="28"/>
              </w:rPr>
              <w:t>进口关税配额申请转报</w:t>
            </w:r>
            <w:r>
              <w:rPr>
                <w:rFonts w:ascii="Times New Roman" w:hAnsi="Times New Roman" w:eastAsia="文星仿宋"/>
                <w:b/>
                <w:bCs/>
                <w:color w:val="000000"/>
                <w:spacing w:val="-4"/>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3714001003108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商务局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424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山东省重点培育和发展的国际</w:t>
            </w: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知名品牌</w:t>
            </w: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评选转报</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3714001003111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商务局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425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采集农业主管部门管理的国家一级保护野生植物审查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3714000102601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426</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Times New Roman" w:eastAsia="文星仿宋"/>
                <w:b/>
                <w:bCs/>
                <w:color w:val="000000"/>
                <w:spacing w:val="-4"/>
                <w:kern w:val="0"/>
                <w:sz w:val="28"/>
                <w:szCs w:val="28"/>
              </w:rPr>
              <w:t>大型农村可再生能源利用工程设计方案核准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3714001002607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427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农机事故认定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3714000702604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428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农机事故认定复核</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3714000702605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429</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Times New Roman" w:eastAsia="文星仿宋"/>
                <w:b/>
                <w:bCs/>
                <w:color w:val="000000"/>
                <w:spacing w:val="-4"/>
                <w:kern w:val="0"/>
                <w:sz w:val="28"/>
                <w:szCs w:val="28"/>
              </w:rPr>
              <w:t>农机事故损害赔偿调解</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3714001002608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430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跨区作业联合收割机存在作业质量争议的调解</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3714001002609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431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拖拉机、联合收割机安全检验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3714001002611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432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拖拉机、联合收割机驾驶证审验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3714001002612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433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跨区作业中介服务组织的备案</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3714001002613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434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农业机械事故处理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3714001002615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435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农业机械产品质量、维修质量和作业质量投诉受理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436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农机购置补贴</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437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农机报废更新补贴</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438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种畜禽生产经营许可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3714000102605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畜牧兽医局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439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生猪定点屠宰厂（场）设立审查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3714000102604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畜牧兽医局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440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对在义务植树方面成绩显著的奖励</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行政奖励</w:t>
            </w:r>
            <w:r>
              <w:rPr>
                <w:rFonts w:ascii="Times New Roman" w:hAnsi="Times New Roman" w:eastAsia="文星仿宋"/>
                <w:b/>
                <w:bCs/>
                <w:color w:val="000000"/>
                <w:kern w:val="0"/>
                <w:sz w:val="28"/>
                <w:szCs w:val="28"/>
              </w:rPr>
              <w:t>3714000803001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林业局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441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对在森林病虫害防治方面成绩显著的奖励</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行政奖励</w:t>
            </w:r>
            <w:r>
              <w:rPr>
                <w:rFonts w:ascii="Times New Roman" w:hAnsi="Times New Roman" w:eastAsia="文星仿宋"/>
                <w:b/>
                <w:bCs/>
                <w:color w:val="000000"/>
                <w:kern w:val="0"/>
                <w:sz w:val="28"/>
                <w:szCs w:val="28"/>
              </w:rPr>
              <w:t>3714000803002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林业局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442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对林权争议处理得当的奖励</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行政奖励</w:t>
            </w:r>
            <w:r>
              <w:rPr>
                <w:rFonts w:ascii="Times New Roman" w:hAnsi="Times New Roman" w:eastAsia="文星仿宋"/>
                <w:b/>
                <w:bCs/>
                <w:color w:val="000000"/>
                <w:kern w:val="0"/>
                <w:sz w:val="28"/>
                <w:szCs w:val="28"/>
              </w:rPr>
              <w:t>3714000803003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林业局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443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对林木种子检验管理方面成绩显著的奖励</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行政奖励</w:t>
            </w:r>
            <w:r>
              <w:rPr>
                <w:rFonts w:ascii="Times New Roman" w:hAnsi="Times New Roman" w:eastAsia="文星仿宋"/>
                <w:b/>
                <w:bCs/>
                <w:color w:val="000000"/>
                <w:kern w:val="0"/>
                <w:sz w:val="28"/>
                <w:szCs w:val="28"/>
              </w:rPr>
              <w:t>3714000803004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林业局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444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对野生动物资源保护、</w:t>
            </w:r>
            <w:r>
              <w:rPr>
                <w:rFonts w:hint="eastAsia" w:ascii="Times New Roman" w:hAnsi="Times New Roman" w:eastAsia="文星仿宋"/>
                <w:b/>
                <w:bCs/>
                <w:color w:val="000000"/>
                <w:spacing w:val="-4"/>
                <w:kern w:val="0"/>
                <w:sz w:val="28"/>
                <w:szCs w:val="28"/>
              </w:rPr>
              <w:t>科学研究和驯养繁殖等方面成绩显著的奖励</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行政奖励</w:t>
            </w:r>
            <w:r>
              <w:rPr>
                <w:rFonts w:ascii="Times New Roman" w:hAnsi="Times New Roman" w:eastAsia="文星仿宋"/>
                <w:b/>
                <w:bCs/>
                <w:color w:val="000000"/>
                <w:kern w:val="0"/>
                <w:sz w:val="28"/>
                <w:szCs w:val="28"/>
              </w:rPr>
              <w:t>3714000803005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林业局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445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森林公园的建立、撤销、变更审批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3714001003001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林业局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446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市级湿地公园的建立、撤销、范围变更的审批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3714001003002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林业局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447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重点保护以及限制进出口野生动植物及其产品进出口审核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3714001003003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林业局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448</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Times New Roman" w:eastAsia="文星仿宋"/>
                <w:b/>
                <w:bCs/>
                <w:color w:val="000000"/>
                <w:spacing w:val="-4"/>
                <w:kern w:val="0"/>
                <w:sz w:val="28"/>
                <w:szCs w:val="28"/>
              </w:rPr>
              <w:t>损害赔偿争议纠纷处理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行政裁决</w:t>
            </w:r>
            <w:r>
              <w:rPr>
                <w:rFonts w:ascii="Times New Roman" w:hAnsi="Times New Roman" w:eastAsia="文星仿宋"/>
                <w:b/>
                <w:bCs/>
                <w:color w:val="000000"/>
                <w:kern w:val="0"/>
                <w:sz w:val="28"/>
                <w:szCs w:val="28"/>
              </w:rPr>
              <w:t>3714000602501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水利局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449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水事纠纷的调解</w:t>
            </w:r>
            <w:r>
              <w:rPr>
                <w:rFonts w:ascii="Times New Roman" w:hAnsi="Times New Roman" w:eastAsia="文星仿宋"/>
                <w:b/>
                <w:bCs/>
                <w:color w:val="000000"/>
                <w:kern w:val="0"/>
                <w:sz w:val="28"/>
                <w:szCs w:val="28"/>
              </w:rPr>
              <w:t xml:space="preserve"> </w:t>
            </w:r>
          </w:p>
        </w:tc>
        <w:tc>
          <w:tcPr>
            <w:tcW w:w="2739"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3714001002520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水利局</w:t>
            </w:r>
          </w:p>
        </w:tc>
        <w:tc>
          <w:tcPr>
            <w:tcW w:w="3178" w:type="dxa"/>
            <w:shd w:val="clear" w:color="auto" w:fill="FFFFFF"/>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8"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450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典当行、拍卖公司、文化市场、旧货市场、艺术品市场等单位或者场所经营尚未被认定为文物的监管物品的审查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3714000103221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451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国有文物保护单位改变用途审核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3714000103220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452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博物馆处理不够入藏标准、无保存价值的文物或标本审批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3714000103219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453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利用不可移动文物举办展览、展销、演出审批（审核）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3714000103217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454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文物商店销售文物售前审核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3714000103216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455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设立文物商店审批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3714000103215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456</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Times New Roman" w:eastAsia="文星仿宋"/>
                <w:b/>
                <w:bCs/>
                <w:color w:val="000000"/>
                <w:spacing w:val="-4"/>
                <w:kern w:val="0"/>
                <w:sz w:val="28"/>
                <w:szCs w:val="28"/>
              </w:rPr>
              <w:t>文物保护单位及未核定为文物保护单位的不可移动文物修缮审批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3714000103214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457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文物保护单位原址保护措施审批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458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市级以下（含市级）文物保护单位建设工程文物保护考古许可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3714000103212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459</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Times New Roman" w:eastAsia="文星仿宋"/>
                <w:b/>
                <w:bCs/>
                <w:color w:val="000000"/>
                <w:spacing w:val="-4"/>
                <w:kern w:val="0"/>
                <w:sz w:val="28"/>
                <w:szCs w:val="28"/>
              </w:rPr>
              <w:t>有线电视安装设计许可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3714000103222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460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电影放映经营许可证核发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3714000103208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461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建立城市社区有线电视系统审批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462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广播电视视频点播业务许可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463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境内卫星电视广播地面接收设施设立许可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464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内部资料性出版物（宗教内容除外）准印证核发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465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设立从事电子出版物零售、出租业务的电子出版物发行单位审批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面向法人或其他组织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466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设立印刷企业及其兼营或变更审批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467</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Times New Roman" w:eastAsia="文星仿宋"/>
                <w:b/>
                <w:bCs/>
                <w:color w:val="000000"/>
                <w:spacing w:val="-4"/>
                <w:kern w:val="0"/>
                <w:sz w:val="28"/>
                <w:szCs w:val="28"/>
              </w:rPr>
              <w:t>设立互联网上网服务营业场所经营单位审批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3714000103210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468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出版物批发单位设立或者从其他单位申请从事出版物批发业务审核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3714001003205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469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新闻记者证核发审核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3714001003204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470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付费频道开办审核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3714001003201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471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报刊记者站设立审核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3714001003202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472</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Times New Roman" w:eastAsia="文星仿宋"/>
                <w:b/>
                <w:bCs/>
                <w:color w:val="000000"/>
                <w:spacing w:val="-4"/>
                <w:kern w:val="0"/>
                <w:sz w:val="28"/>
                <w:szCs w:val="28"/>
              </w:rPr>
              <w:t>教育电视台的设立合并和相关事项变更审核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3714001003203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473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省级文化产业示范园区认定初审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474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省级文化产业示范基地认定初审、转报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475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省级</w:t>
            </w: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版权示范单位、</w:t>
            </w:r>
            <w:r>
              <w:rPr>
                <w:rFonts w:hint="eastAsia" w:ascii="Times New Roman" w:hAnsi="Times New Roman" w:eastAsia="文星仿宋"/>
                <w:b/>
                <w:bCs/>
                <w:color w:val="000000"/>
                <w:spacing w:val="-6"/>
                <w:kern w:val="0"/>
                <w:sz w:val="28"/>
                <w:szCs w:val="28"/>
              </w:rPr>
              <w:t>园区（基地）</w:t>
            </w:r>
            <w:r>
              <w:rPr>
                <w:rFonts w:ascii="Times New Roman" w:hAnsi="Times New Roman" w:eastAsia="文星仿宋"/>
                <w:b/>
                <w:bCs/>
                <w:color w:val="000000"/>
                <w:spacing w:val="-6"/>
                <w:kern w:val="0"/>
                <w:sz w:val="28"/>
                <w:szCs w:val="28"/>
              </w:rPr>
              <w:t xml:space="preserve">” </w:t>
            </w:r>
            <w:r>
              <w:rPr>
                <w:rFonts w:hint="eastAsia" w:ascii="Times New Roman" w:hAnsi="Times New Roman" w:eastAsia="文星仿宋"/>
                <w:b/>
                <w:bCs/>
                <w:color w:val="000000"/>
                <w:spacing w:val="-6"/>
                <w:kern w:val="0"/>
                <w:sz w:val="28"/>
                <w:szCs w:val="28"/>
              </w:rPr>
              <w:t>评选申报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476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省级</w:t>
            </w:r>
            <w:r>
              <w:rPr>
                <w:rFonts w:ascii="Times New Roman" w:hAnsi="Times New Roman" w:eastAsia="文星仿宋"/>
                <w:b/>
                <w:bCs/>
                <w:color w:val="000000"/>
                <w:kern w:val="0"/>
                <w:sz w:val="28"/>
                <w:szCs w:val="28"/>
              </w:rPr>
              <w:t xml:space="preserve">“ </w:t>
            </w:r>
            <w:r>
              <w:rPr>
                <w:rFonts w:hint="eastAsia" w:ascii="Times New Roman" w:hAnsi="Times New Roman" w:eastAsia="文星仿宋"/>
                <w:b/>
                <w:bCs/>
                <w:color w:val="000000"/>
                <w:kern w:val="0"/>
                <w:sz w:val="28"/>
                <w:szCs w:val="28"/>
              </w:rPr>
              <w:t>版权保护示范单位、园区（基地）</w:t>
            </w: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评选申报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477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省级新闻出版重大项目、重大资金申报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478</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Times New Roman" w:eastAsia="文星仿宋"/>
                <w:b/>
                <w:bCs/>
                <w:color w:val="000000"/>
                <w:spacing w:val="-4"/>
                <w:kern w:val="0"/>
                <w:sz w:val="28"/>
                <w:szCs w:val="28"/>
              </w:rPr>
              <w:t>对港澳文化交流重点项目扶持项目申报、初审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479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山东省文化创新奖申报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480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非物质文化遗产代表性传承人认定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文广新局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481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国家二级社会体育指导员技术等级认定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r>
              <w:rPr>
                <w:rFonts w:ascii="Times New Roman" w:hAnsi="Times New Roman" w:eastAsia="文星仿宋"/>
                <w:b/>
                <w:bCs/>
                <w:color w:val="000000"/>
                <w:kern w:val="0"/>
                <w:sz w:val="28"/>
                <w:szCs w:val="28"/>
              </w:rPr>
              <w:t>3714000703402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体育局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482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临时占用公共体育设施审批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3714000103402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体育局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483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经营高危险性体育项目许可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3714000103401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体育局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484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国家二级裁判员技术等级认定</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r>
              <w:rPr>
                <w:rFonts w:ascii="Times New Roman" w:hAnsi="Times New Roman" w:eastAsia="文星仿宋"/>
                <w:b/>
                <w:bCs/>
                <w:color w:val="000000"/>
                <w:kern w:val="0"/>
                <w:sz w:val="28"/>
                <w:szCs w:val="28"/>
              </w:rPr>
              <w:t>3714000703403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体育局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485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国家二级运动员技术等级认定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r>
              <w:rPr>
                <w:rFonts w:ascii="Times New Roman" w:hAnsi="Times New Roman" w:eastAsia="文星仿宋"/>
                <w:b/>
                <w:bCs/>
                <w:color w:val="000000"/>
                <w:kern w:val="0"/>
                <w:sz w:val="28"/>
                <w:szCs w:val="28"/>
              </w:rPr>
              <w:t>3714000703401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体育局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486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设立宗教活动场所审批（审核）及宗教活动场所登记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3714000101001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民族宗教局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487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宗教活动场所内新建、改建、扩建建筑物审批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3714000101002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民族宗教局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488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宗教团体成立、变更、注销审查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3714000101003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民族宗教局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489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公民申请变更民族成份确认、撤销</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r>
              <w:rPr>
                <w:rFonts w:ascii="Times New Roman" w:hAnsi="Times New Roman" w:eastAsia="文星仿宋"/>
                <w:b/>
                <w:bCs/>
                <w:color w:val="000000"/>
                <w:kern w:val="0"/>
                <w:sz w:val="28"/>
                <w:szCs w:val="28"/>
              </w:rPr>
              <w:t>3714000701001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民族宗教局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490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拆除城市环境卫生设施审批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3714000102304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491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市政设施建设类审批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3714000102314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492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因工程建设需要拆除、改动城镇排水与污水处理设施审批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3714000102309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493</w:t>
            </w:r>
          </w:p>
        </w:tc>
        <w:tc>
          <w:tcPr>
            <w:tcW w:w="3014" w:type="dxa"/>
            <w:vAlign w:val="center"/>
          </w:tcPr>
          <w:p>
            <w:pPr>
              <w:widowControl/>
              <w:spacing w:line="360" w:lineRule="exact"/>
              <w:rPr>
                <w:rFonts w:ascii="Times New Roman" w:hAnsi="Times New Roman" w:eastAsia="文星仿宋"/>
                <w:b/>
                <w:bCs/>
                <w:color w:val="000000"/>
                <w:spacing w:val="-6"/>
                <w:kern w:val="0"/>
                <w:sz w:val="28"/>
                <w:szCs w:val="28"/>
              </w:rPr>
            </w:pPr>
            <w:r>
              <w:rPr>
                <w:rFonts w:hint="eastAsia" w:ascii="Times New Roman" w:hAnsi="Times New Roman" w:eastAsia="文星仿宋"/>
                <w:b/>
                <w:bCs/>
                <w:color w:val="000000"/>
                <w:spacing w:val="-6"/>
                <w:kern w:val="0"/>
                <w:sz w:val="28"/>
                <w:szCs w:val="28"/>
              </w:rPr>
              <w:t>城市建筑垃圾处置核准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3714000102306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494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工程建设涉及城市绿地、树木审批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3714000102315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495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城市大型户外广告设置审核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3714000102301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496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在街道两侧和公共场所临时堆放物料、搭建非永久性建筑物、构筑物或其他设施审核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3714000102302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497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特殊车辆在城市道路上行驶审批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3714000102311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498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改变绿化规划、绿化用地的使用性质审批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3714000102318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499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污水排入排水管网许可证核发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3714000102308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500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从事城市生活垃圾经营性清扫、收集、运输、处理服务审批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3714000102307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501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工程建设项目附属绿化工程设计方案审查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3714001002305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502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餐厨废弃物处置企业服务许可审查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3714001002301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503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建筑垃圾处置费征收</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行政征收</w:t>
            </w:r>
            <w:r>
              <w:rPr>
                <w:rFonts w:ascii="Times New Roman" w:hAnsi="Times New Roman" w:eastAsia="文星仿宋"/>
                <w:b/>
                <w:bCs/>
                <w:color w:val="000000"/>
                <w:kern w:val="0"/>
                <w:sz w:val="28"/>
                <w:szCs w:val="28"/>
              </w:rPr>
              <w:t>3714000402301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504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城市道路占用费或城市道路挖掘修复征收</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行政征收</w:t>
            </w:r>
            <w:r>
              <w:rPr>
                <w:rFonts w:ascii="Times New Roman" w:hAnsi="Times New Roman" w:eastAsia="文星仿宋"/>
                <w:b/>
                <w:bCs/>
                <w:color w:val="000000"/>
                <w:kern w:val="0"/>
                <w:sz w:val="28"/>
                <w:szCs w:val="28"/>
              </w:rPr>
              <w:t>3714000402303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505</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Times New Roman" w:eastAsia="文星仿宋"/>
                <w:b/>
                <w:bCs/>
                <w:color w:val="000000"/>
                <w:spacing w:val="-4"/>
                <w:kern w:val="0"/>
                <w:sz w:val="28"/>
                <w:szCs w:val="28"/>
              </w:rPr>
              <w:t>城市生活垃圾经营性清扫、收集、运输、处置的企业停业、歇业备案</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3714001002302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8"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506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城市生活垃圾经营性清扫、收集、运输和处置的企业突发事件生活垃圾污染防止应急方案备案</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3714001002303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507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城市生活垃圾经营性清扫、收集、运输服务许可证注销</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3714001002304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城管执法局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508</w:t>
            </w:r>
          </w:p>
        </w:tc>
        <w:tc>
          <w:tcPr>
            <w:tcW w:w="3014" w:type="dxa"/>
            <w:vAlign w:val="center"/>
          </w:tcPr>
          <w:p>
            <w:pPr>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在城市建筑物、设施上张挂、张贴宣传品审批</w:t>
            </w:r>
          </w:p>
        </w:tc>
        <w:tc>
          <w:tcPr>
            <w:tcW w:w="2739" w:type="dxa"/>
            <w:vAlign w:val="center"/>
          </w:tcPr>
          <w:p>
            <w:pPr>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3714000102303</w:t>
            </w:r>
          </w:p>
        </w:tc>
        <w:tc>
          <w:tcPr>
            <w:tcW w:w="1884" w:type="dxa"/>
            <w:vAlign w:val="center"/>
          </w:tcPr>
          <w:p>
            <w:pPr>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sz w:val="28"/>
                <w:szCs w:val="28"/>
              </w:rPr>
              <w:t>城管执法局</w:t>
            </w:r>
          </w:p>
        </w:tc>
        <w:tc>
          <w:tcPr>
            <w:tcW w:w="3178" w:type="dxa"/>
            <w:vAlign w:val="center"/>
          </w:tcPr>
          <w:p>
            <w:pPr>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sz w:val="28"/>
                <w:szCs w:val="28"/>
              </w:rPr>
              <w:t>个人、法人及其他组织</w:t>
            </w:r>
          </w:p>
        </w:tc>
        <w:tc>
          <w:tcPr>
            <w:tcW w:w="2064" w:type="dxa"/>
            <w:vAlign w:val="center"/>
          </w:tcPr>
          <w:p>
            <w:pPr>
              <w:spacing w:line="360" w:lineRule="exact"/>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509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危险化学品经营许可证核发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3714000104501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510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非煤矿山、烟花爆竹、危险化学品生产企业安全生产许可证核发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3714000104502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511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危险化学品安全使用许可证核发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3714000104503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512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非煤矿山、烟花爆竹生产、经营企业特种作业人员操作资格认定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3714000104505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513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烟花爆竹经营（批发）许可证核发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3714000104506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514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新建、改建、扩建生产、储存危险化学品、非煤</w:t>
            </w:r>
            <w:r>
              <w:rPr>
                <w:rFonts w:hint="eastAsia" w:ascii="Times New Roman" w:hAnsi="Times New Roman" w:eastAsia="文星仿宋"/>
                <w:b/>
                <w:bCs/>
                <w:color w:val="000000"/>
                <w:spacing w:val="-4"/>
                <w:kern w:val="0"/>
                <w:sz w:val="28"/>
                <w:szCs w:val="28"/>
              </w:rPr>
              <w:t>矿山和爆竹经营企业建设项目安全条件审查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3714000104507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515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职业卫生技术服务机构资质（丙级）认定（审核）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3714000104508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516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安全评价机构乙级资质认定审核</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3714001004505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517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生产安全事故应急预案备案</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3714001004503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518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职业卫生技术服务机构乙级资质审核</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3714001004506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519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职业病危害项目申报审查备案</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3714001004501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520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金属冶炼建设项目安全设施设计审查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3714001004507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521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非药品类易制毒化学品生产、经营备案证明颁发、注销</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3714001004502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522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安全生产专项资金支持</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6"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523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药品零售企业经营质量管理规范（</w:t>
            </w:r>
            <w:r>
              <w:rPr>
                <w:rFonts w:ascii="Times New Roman" w:hAnsi="Times New Roman" w:eastAsia="文星仿宋"/>
                <w:b/>
                <w:bCs/>
                <w:color w:val="000000"/>
                <w:kern w:val="0"/>
                <w:sz w:val="28"/>
                <w:szCs w:val="28"/>
              </w:rPr>
              <w:t>GSP</w:t>
            </w:r>
            <w:r>
              <w:rPr>
                <w:rFonts w:hint="eastAsia" w:ascii="Times New Roman" w:hAnsi="Times New Roman" w:eastAsia="文星仿宋"/>
                <w:b/>
                <w:bCs/>
                <w:color w:val="000000"/>
                <w:kern w:val="0"/>
                <w:sz w:val="28"/>
                <w:szCs w:val="28"/>
              </w:rPr>
              <w:t>）认证（零售）核发、换发、变更</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3714000104601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食药监局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524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药品经营许可证（零售）核发、变更、换发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3714000104603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食药监局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525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医疗用毒性药品零售企业审批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3714000104604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食药监局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526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从事第二类精神药品零售业务审批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3714000104605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食药监局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527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麻醉药品和精神药品邮寄证明核发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3714000104606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食药监局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528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麻醉药品和第一类精神药品运输证明核发</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3714000104607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食药监局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529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从事第三类医疗器械经营许可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3714000104609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食药监局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530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食品生产许可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3714000104610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食药监局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531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第一类医疗器械产品备案</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3714001004602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食药监局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532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药品使用质量管理规范确认</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3714001004610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食药监局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533</w:t>
            </w:r>
          </w:p>
        </w:tc>
        <w:tc>
          <w:tcPr>
            <w:tcW w:w="3014" w:type="dxa"/>
            <w:vAlign w:val="center"/>
          </w:tcPr>
          <w:p>
            <w:pPr>
              <w:widowControl/>
              <w:spacing w:line="360" w:lineRule="exact"/>
              <w:jc w:val="lef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自建网站从事食品经营备案</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3714001004640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食药监局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534</w:t>
            </w:r>
          </w:p>
        </w:tc>
        <w:tc>
          <w:tcPr>
            <w:tcW w:w="3014" w:type="dxa"/>
            <w:vAlign w:val="center"/>
          </w:tcPr>
          <w:p>
            <w:pPr>
              <w:widowControl/>
              <w:spacing w:line="360" w:lineRule="exact"/>
              <w:jc w:val="lef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从事医疗器械网络销售的企业备案</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3714001004641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食药监局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535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股权出质登记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r>
              <w:rPr>
                <w:rFonts w:ascii="Times New Roman" w:hAnsi="Times New Roman" w:eastAsia="文星仿宋"/>
                <w:b/>
                <w:bCs/>
                <w:color w:val="000000"/>
                <w:kern w:val="0"/>
                <w:sz w:val="28"/>
                <w:szCs w:val="28"/>
              </w:rPr>
              <w:t>3714000704301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536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企业名称争议裁决</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行政裁决</w:t>
            </w:r>
            <w:r>
              <w:rPr>
                <w:rFonts w:ascii="Times New Roman" w:hAnsi="Times New Roman" w:eastAsia="文星仿宋"/>
                <w:b/>
                <w:bCs/>
                <w:color w:val="000000"/>
                <w:kern w:val="0"/>
                <w:sz w:val="28"/>
                <w:szCs w:val="28"/>
              </w:rPr>
              <w:t>3714000604301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537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守合同重信用</w:t>
            </w: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企业公示</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538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企业登记档案资料查询</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539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侵犯奥林匹克标志专有权赔偿数额调解</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540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特殊标志侵权案件民事赔偿调解</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541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侵犯世界博览会标志专有权赔偿数额调解</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542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侵犯商标专用权赔偿数额争议调解</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543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消费者投诉调解</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544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外国企业常驻代表机构注销登记</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3714001004301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545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外国企业有权签字人、企业责任形式、资本（资产）、经营范围以</w:t>
            </w:r>
            <w:r>
              <w:rPr>
                <w:rFonts w:hint="eastAsia" w:ascii="Times New Roman" w:hAnsi="Times New Roman" w:eastAsia="文星仿宋"/>
                <w:b/>
                <w:bCs/>
                <w:color w:val="000000"/>
                <w:spacing w:val="-4"/>
                <w:kern w:val="0"/>
                <w:sz w:val="28"/>
                <w:szCs w:val="28"/>
              </w:rPr>
              <w:t>及代表发生变更的备案</w:t>
            </w:r>
            <w:r>
              <w:rPr>
                <w:rFonts w:ascii="Times New Roman" w:hAnsi="Times New Roman" w:eastAsia="文星仿宋"/>
                <w:b/>
                <w:bCs/>
                <w:color w:val="000000"/>
                <w:spacing w:val="-4"/>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3714001004302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546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外国企业常驻代表机构年度报告</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3714001004303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547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受托核发外国（地区）企业常驻代表登记证</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3714001004304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548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公司有关事项的备案</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3714001004305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549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企业集团章程修改备案</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3714001004306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550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企业法人在国外开办企业或增设分支机构的备案</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3714001004307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551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企业法人因主管部门改变，不涉及原主要登记事项变更的备案</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3714001004308</w:t>
            </w:r>
          </w:p>
          <w:p>
            <w:pPr>
              <w:widowControl/>
              <w:spacing w:line="360" w:lineRule="exact"/>
              <w:jc w:val="center"/>
              <w:rPr>
                <w:rFonts w:ascii="Times New Roman" w:hAnsi="Times New Roman" w:eastAsia="文星仿宋"/>
                <w:b/>
                <w:bCs/>
                <w:color w:val="000000"/>
                <w:kern w:val="0"/>
                <w:sz w:val="28"/>
                <w:szCs w:val="28"/>
              </w:rPr>
            </w:pP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工商局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552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"http://dzzwfw.sd.gov.cn/dz/icity/proinfo?id=B3AE709D190F41A982235FB1CCAD827B" \t "_blank" </w:instrText>
            </w:r>
            <w:r>
              <w:fldChar w:fldCharType="separate"/>
            </w:r>
            <w:r>
              <w:rPr>
                <w:rFonts w:hint="eastAsia" w:ascii="Times New Roman" w:hAnsi="Times New Roman" w:eastAsia="文星仿宋"/>
                <w:b/>
                <w:bCs/>
                <w:color w:val="000000"/>
                <w:kern w:val="0"/>
                <w:sz w:val="28"/>
                <w:szCs w:val="28"/>
              </w:rPr>
              <w:t>计量标准器具核准</w:t>
            </w:r>
            <w:r>
              <w:rPr>
                <w:rFonts w:hint="eastAsia" w:ascii="Times New Roman" w:hAnsi="Times New Roman"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3714000104401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553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"http://dzzwfw.sd.gov.cn/dz/icity/proinfo?id=7D90152234B64A168D31F670C7D5DBB2" \t "_blank" </w:instrText>
            </w:r>
            <w:r>
              <w:fldChar w:fldCharType="separate"/>
            </w:r>
            <w:r>
              <w:rPr>
                <w:rFonts w:hint="eastAsia" w:ascii="Times New Roman" w:hAnsi="Times New Roman" w:eastAsia="文星仿宋"/>
                <w:b/>
                <w:bCs/>
                <w:color w:val="000000"/>
                <w:kern w:val="0"/>
                <w:sz w:val="28"/>
                <w:szCs w:val="28"/>
              </w:rPr>
              <w:t>专项计量授权</w:t>
            </w:r>
            <w:r>
              <w:rPr>
                <w:rFonts w:hint="eastAsia" w:ascii="Times New Roman" w:hAnsi="Times New Roman"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3714000104403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554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"http://dzzwfw.sd.gov.cn/dz/icity/proinfo?id=E4E4626C44774EB2B0D6F2EF0A27F11B" \t "_blank" </w:instrText>
            </w:r>
            <w:r>
              <w:fldChar w:fldCharType="separate"/>
            </w:r>
            <w:r>
              <w:rPr>
                <w:rFonts w:hint="eastAsia" w:ascii="Times New Roman" w:hAnsi="Times New Roman" w:eastAsia="文星仿宋"/>
                <w:b/>
                <w:bCs/>
                <w:color w:val="000000"/>
                <w:kern w:val="0"/>
                <w:sz w:val="28"/>
                <w:szCs w:val="28"/>
              </w:rPr>
              <w:t>特种设备作业人员资格认定</w:t>
            </w:r>
            <w:r>
              <w:rPr>
                <w:rFonts w:hint="eastAsia" w:ascii="Times New Roman" w:hAnsi="Times New Roman"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3714000104405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555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（原计量认证）</w:t>
            </w:r>
            <w:r>
              <w:fldChar w:fldCharType="begin"/>
            </w:r>
            <w:r>
              <w:instrText xml:space="preserve"> HYPERLINK "http://dzzwfw.sd.gov.cn/dz/icity/proinfo?id=4A88F60B3F984862B7C33C3153D68FFD" \t "_blank" </w:instrText>
            </w:r>
            <w:r>
              <w:fldChar w:fldCharType="separate"/>
            </w:r>
            <w:r>
              <w:rPr>
                <w:rFonts w:hint="eastAsia" w:ascii="Times New Roman" w:hAnsi="Times New Roman" w:eastAsia="文星仿宋"/>
                <w:b/>
                <w:bCs/>
                <w:color w:val="000000"/>
                <w:kern w:val="0"/>
                <w:sz w:val="28"/>
                <w:szCs w:val="28"/>
              </w:rPr>
              <w:t>检验检测机构资质认定</w:t>
            </w:r>
            <w:r>
              <w:rPr>
                <w:rFonts w:hint="eastAsia" w:ascii="Times New Roman" w:hAnsi="Times New Roman"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3714000104407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556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"http://dzzwfw.sd.gov.cn/dz/icity/proinfo?id=983570F7FEA546CDADCD36B3B0128BD2" \t "_blank" </w:instrText>
            </w:r>
            <w:r>
              <w:fldChar w:fldCharType="separate"/>
            </w:r>
            <w:r>
              <w:rPr>
                <w:rFonts w:hint="eastAsia" w:ascii="Times New Roman" w:hAnsi="Times New Roman" w:eastAsia="文星仿宋"/>
                <w:b/>
                <w:bCs/>
                <w:color w:val="000000"/>
                <w:kern w:val="0"/>
                <w:sz w:val="28"/>
                <w:szCs w:val="28"/>
              </w:rPr>
              <w:t>承担国家法定计量检定机构任务的授权（仅限县级法定计量检定机构）</w:t>
            </w:r>
            <w:r>
              <w:rPr>
                <w:rFonts w:hint="eastAsia" w:ascii="Times New Roman" w:hAnsi="Times New Roman"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3714000104408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557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"http://dzzwfw.sd.gov.cn/dz/icity/proinfo?id=998149E4683C435FA6894CB40268A81B" \t "_blank" </w:instrText>
            </w:r>
            <w:r>
              <w:fldChar w:fldCharType="separate"/>
            </w:r>
            <w:r>
              <w:rPr>
                <w:rFonts w:hint="eastAsia" w:ascii="Times New Roman" w:hAnsi="Times New Roman" w:eastAsia="文星仿宋"/>
                <w:b/>
                <w:bCs/>
                <w:color w:val="000000"/>
                <w:kern w:val="0"/>
                <w:sz w:val="28"/>
                <w:szCs w:val="28"/>
              </w:rPr>
              <w:t>气瓶充装许可</w:t>
            </w:r>
            <w:r>
              <w:rPr>
                <w:rFonts w:hint="eastAsia" w:ascii="Times New Roman" w:hAnsi="Times New Roman"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3714000104410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558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"http://dzzwfw.sd.gov.cn/dz/icity/proinfo?id=941E2666C088439197955EF301A8051C" \t "_blank" </w:instrText>
            </w:r>
            <w:r>
              <w:fldChar w:fldCharType="separate"/>
            </w:r>
            <w:r>
              <w:rPr>
                <w:rFonts w:hint="eastAsia" w:ascii="Times New Roman" w:hAnsi="Times New Roman" w:eastAsia="文星仿宋"/>
                <w:b/>
                <w:bCs/>
                <w:color w:val="000000"/>
                <w:kern w:val="0"/>
                <w:sz w:val="28"/>
                <w:szCs w:val="28"/>
              </w:rPr>
              <w:t>移动式压力容器充装许可</w:t>
            </w:r>
            <w:r>
              <w:rPr>
                <w:rFonts w:hint="eastAsia" w:ascii="Times New Roman" w:hAnsi="Times New Roman"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3714000104411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559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"http://dzzwfw.sd.gov.cn/dz/icity/proinfo?id=6B531E409CBD435983E0D3141088E1AF" \t "_blank" </w:instrText>
            </w:r>
            <w:r>
              <w:fldChar w:fldCharType="separate"/>
            </w:r>
            <w:r>
              <w:rPr>
                <w:rFonts w:hint="eastAsia" w:ascii="Times New Roman" w:hAnsi="Times New Roman" w:eastAsia="文星仿宋"/>
                <w:b/>
                <w:bCs/>
                <w:color w:val="000000"/>
                <w:kern w:val="0"/>
                <w:sz w:val="28"/>
                <w:szCs w:val="28"/>
              </w:rPr>
              <w:t>计量器具型式批准</w:t>
            </w:r>
            <w:r>
              <w:rPr>
                <w:rFonts w:hint="eastAsia" w:ascii="Times New Roman" w:hAnsi="Times New Roman"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3714000104413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560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产品质量争议调解</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3714001004401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561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商品条码注册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3700001004409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562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特种设备登记注册</w:t>
            </w: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除压力管道、气瓶外的所有特种设备</w:t>
            </w:r>
            <w:r>
              <w:rPr>
                <w:rFonts w:ascii="Times New Roman" w:hAnsi="Times New Roman" w:eastAsia="文星仿宋"/>
                <w:b/>
                <w:bCs/>
                <w:color w:val="000000"/>
                <w:kern w:val="0"/>
                <w:sz w:val="28"/>
                <w:szCs w:val="28"/>
              </w:rPr>
              <w:t>)</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3700001004410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563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特种设备告知</w:t>
            </w: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除压力管道外的所有需告知特种设备</w:t>
            </w:r>
            <w:r>
              <w:rPr>
                <w:rFonts w:ascii="Times New Roman" w:hAnsi="Times New Roman" w:eastAsia="文星仿宋"/>
                <w:b/>
                <w:bCs/>
                <w:color w:val="000000"/>
                <w:kern w:val="0"/>
                <w:sz w:val="28"/>
                <w:szCs w:val="28"/>
              </w:rPr>
              <w:t>)</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3714001004411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564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农业标准化示范区的组织实施和日常管理工作</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3700001004412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565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山东省循环经济标准化试点工作的指导、考核、服务和检查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3700001004413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566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工业产品生产许可受理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3714000104414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567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计量标准器具核准（省级发证）受理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3714001004416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568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计量授权受理（承担国家法定计量检定机构任务的授权受理）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3714001004418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569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计量授权（专项计量授权受理）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3714001004419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570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特种设备生产（包括设计、制造、安装、改造、修理）许可受理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3714001004422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571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特种设备检验检测机构核准受理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3714001004425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572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对山东省省长质量奖</w:t>
            </w:r>
          </w:p>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申报材料进行推荐</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3714001004426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573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接收创建山东省优质</w:t>
            </w:r>
            <w:r>
              <w:rPr>
                <w:rFonts w:hint="eastAsia" w:ascii="Times New Roman" w:hAnsi="Times New Roman" w:eastAsia="文星仿宋"/>
                <w:b/>
                <w:bCs/>
                <w:color w:val="000000"/>
                <w:spacing w:val="-4"/>
                <w:kern w:val="0"/>
                <w:sz w:val="28"/>
                <w:szCs w:val="28"/>
              </w:rPr>
              <w:t>产品生产基地申请材料</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3714001004427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574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创建山东省企业标准化良好行为指导与服务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3714001004428</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575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山东省服务标准化试点项目的申请受理、初审及管理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3714001004429</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576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承办省级质量技术监督部门安排的产品质量鉴定检验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3700000704401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577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承办省级质量技术监督安排的产品质量仲裁检验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3700000704402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578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特种设备制造、安装、改造、重大修理过程监督检验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3700000704406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579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锅炉清洗监督检验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r>
              <w:rPr>
                <w:rFonts w:ascii="Times New Roman" w:hAnsi="Times New Roman" w:eastAsia="文星仿宋"/>
                <w:b/>
                <w:bCs/>
                <w:color w:val="000000"/>
                <w:kern w:val="0"/>
                <w:sz w:val="28"/>
                <w:szCs w:val="28"/>
              </w:rPr>
              <w:t>3700000704407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580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特种设备定期检验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3700000704410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581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安全阀、限速器等安全附件校验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r>
              <w:rPr>
                <w:rFonts w:ascii="Times New Roman" w:hAnsi="Times New Roman" w:eastAsia="文星仿宋"/>
                <w:b/>
                <w:bCs/>
                <w:color w:val="000000"/>
                <w:kern w:val="0"/>
                <w:sz w:val="28"/>
                <w:szCs w:val="28"/>
              </w:rPr>
              <w:t>3700000704411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582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厂内机动车辆首次检验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r>
              <w:rPr>
                <w:rFonts w:ascii="Times New Roman" w:hAnsi="Times New Roman" w:eastAsia="文星仿宋"/>
                <w:b/>
                <w:bCs/>
                <w:color w:val="000000"/>
                <w:kern w:val="0"/>
                <w:sz w:val="28"/>
                <w:szCs w:val="28"/>
              </w:rPr>
              <w:t>3700000704412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583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锅炉水（介）质处理定期检验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r>
              <w:rPr>
                <w:rFonts w:ascii="Times New Roman" w:hAnsi="Times New Roman" w:eastAsia="文星仿宋"/>
                <w:b/>
                <w:bCs/>
                <w:color w:val="000000"/>
                <w:kern w:val="0"/>
                <w:sz w:val="28"/>
                <w:szCs w:val="28"/>
              </w:rPr>
              <w:t>3714000704413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584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山东名牌产品</w:t>
            </w:r>
          </w:p>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认定推荐</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585</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fldChar w:fldCharType="begin"/>
            </w:r>
            <w:r>
              <w:instrText xml:space="preserve"> HYPERLINK "http://172.20.232.1/sxk/mng/project/itembaseinfo/index?type=GG&amp;agent=DZS371400ZJJ&amp;orgCode=DZS371400ZJJ&amp;regionCode=" </w:instrText>
            </w:r>
            <w:r>
              <w:fldChar w:fldCharType="separate"/>
            </w:r>
            <w:r>
              <w:rPr>
                <w:rFonts w:hint="eastAsia" w:ascii="Times New Roman" w:hAnsi="Times New Roman" w:eastAsia="文星仿宋"/>
                <w:b/>
                <w:bCs/>
                <w:color w:val="000000"/>
                <w:spacing w:val="-4"/>
                <w:kern w:val="0"/>
                <w:sz w:val="28"/>
                <w:szCs w:val="28"/>
              </w:rPr>
              <w:t>特种设备作业人员考试</w:t>
            </w:r>
            <w:r>
              <w:rPr>
                <w:rFonts w:hint="eastAsia" w:ascii="Times New Roman" w:hAnsi="Times New Roman" w:eastAsia="文星仿宋"/>
                <w:b/>
                <w:bCs/>
                <w:color w:val="000000"/>
                <w:spacing w:val="-4"/>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586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计量纠纷调解</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587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特种设备检验</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质监局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588</w:t>
            </w:r>
          </w:p>
        </w:tc>
        <w:tc>
          <w:tcPr>
            <w:tcW w:w="3014" w:type="dxa"/>
            <w:vAlign w:val="center"/>
          </w:tcPr>
          <w:p>
            <w:pPr>
              <w:widowControl/>
              <w:spacing w:line="360" w:lineRule="exact"/>
              <w:jc w:val="lef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华侨回国定居审核</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3714000104901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kern w:val="0"/>
                <w:sz w:val="28"/>
                <w:szCs w:val="28"/>
              </w:rPr>
              <w:t>外侨办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589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申办</w:t>
            </w:r>
            <w:r>
              <w:rPr>
                <w:rFonts w:ascii="Times New Roman" w:hAnsi="Times New Roman" w:eastAsia="文星仿宋"/>
                <w:b/>
                <w:bCs/>
                <w:color w:val="000000"/>
                <w:kern w:val="0"/>
                <w:sz w:val="28"/>
                <w:szCs w:val="28"/>
              </w:rPr>
              <w:t>APEC</w:t>
            </w:r>
            <w:r>
              <w:rPr>
                <w:rFonts w:hint="eastAsia" w:ascii="Times New Roman" w:hAnsi="Times New Roman" w:eastAsia="文星仿宋"/>
                <w:b/>
                <w:bCs/>
                <w:color w:val="000000"/>
                <w:kern w:val="0"/>
                <w:sz w:val="28"/>
                <w:szCs w:val="28"/>
              </w:rPr>
              <w:t>商务旅行卡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外侨办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590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结合民用建筑修建防空地下室审批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3714000105101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人防办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591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防空地下室易地建设审批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3714000105102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人防办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592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开发利用人防工程和设施审批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3714000105103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人防办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593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人防工程拆除审批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3714000105104</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人防办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594</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Times New Roman" w:eastAsia="文星仿宋"/>
                <w:b/>
                <w:bCs/>
                <w:color w:val="000000"/>
                <w:spacing w:val="-4"/>
                <w:kern w:val="0"/>
                <w:sz w:val="28"/>
                <w:szCs w:val="28"/>
              </w:rPr>
              <w:t>人防警报设施拆除审批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3714000105105</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人防办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595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单建人防工程五十米范围内采石、取土、爆破、挖洞作业审批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3714000105106</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人防办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596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spacing w:val="-4"/>
                <w:kern w:val="0"/>
                <w:sz w:val="28"/>
                <w:szCs w:val="28"/>
              </w:rPr>
              <w:t>单建人防工程建设许可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3714000105107</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人防办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597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防空地下室易地建设费征收</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行政征收</w:t>
            </w:r>
            <w:r>
              <w:rPr>
                <w:rFonts w:ascii="Times New Roman" w:hAnsi="Times New Roman" w:eastAsia="文星仿宋"/>
                <w:b/>
                <w:bCs/>
                <w:color w:val="000000"/>
                <w:kern w:val="0"/>
                <w:sz w:val="28"/>
                <w:szCs w:val="28"/>
              </w:rPr>
              <w:t>3700140405101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人防办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598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人防工程赔偿费征收</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行政征收</w:t>
            </w:r>
            <w:r>
              <w:rPr>
                <w:rFonts w:ascii="Times New Roman" w:hAnsi="Times New Roman" w:eastAsia="文星仿宋"/>
                <w:b/>
                <w:bCs/>
                <w:color w:val="000000"/>
                <w:kern w:val="0"/>
                <w:sz w:val="28"/>
                <w:szCs w:val="28"/>
              </w:rPr>
              <w:t>3700140405102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人防办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599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对在人民防空工作中做出显著成绩的组织或者个人，给予奖励</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行政奖励</w:t>
            </w:r>
            <w:r>
              <w:rPr>
                <w:rFonts w:ascii="Times New Roman" w:hAnsi="Times New Roman" w:eastAsia="文星仿宋"/>
                <w:b/>
                <w:bCs/>
                <w:color w:val="000000"/>
                <w:kern w:val="0"/>
                <w:sz w:val="28"/>
                <w:szCs w:val="28"/>
              </w:rPr>
              <w:t>3714000805101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人防办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同时面向个人、法人或其他组织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600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人民防空国有资产使用、处置</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3714001005101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人防办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601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城市地下空间开发利用建设项目兼顾人防要求许可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3714001005102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人防办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602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新建民用建筑项目减免防空地下室易地建设费审查</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3714001005103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人防办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法人或其他组织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603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超限运输车辆行驶公路审批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3714000112422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公路局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604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涉路工程建设许可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3714000112421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公路局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605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在公路用地范围内设置非公路标志审批</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3714000112420</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公路局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606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公路路产损害事故责任认定</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行政确认</w:t>
            </w:r>
          </w:p>
          <w:p>
            <w:pPr>
              <w:widowControl/>
              <w:spacing w:line="360" w:lineRule="exact"/>
              <w:jc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3714000712401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公路局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607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为公众读志用志提供服务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史志办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608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城镇养老服务机构资金扶持</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老龄办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609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高龄津贴发放</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老龄办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个人、法人级其他组织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610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《山东省老年人优待证》办理及管理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老龄办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611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职工提取个人住房公积金资格认定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3714001082101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住房公积金管理中心</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612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贷款资格认定</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3714001082102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住房公积金管理中心</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613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住房公积金缴存、提取查询</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住房公积金管理中心</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614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住房公积金缴存登记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住房公积金管理中心</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615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住房公积金信息变更登记、注销登记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住房公积金管理中心</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616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异地贷款职工住房公积金缴存使用证明</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住房公积金管理中心</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617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职工商业贷款转公积金贷款</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住房公积金管理中心</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618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旅游投诉受理</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旅游局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619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"http://dzzwfw.sd.gov.cn/dz/icity/proinfo?id=A901B59F3BE5486799F554F9CAEB11F4" \t "http://dzzwfw.sd.gov.cn/dz/icity/listintquery/_blank" </w:instrText>
            </w:r>
            <w:r>
              <w:fldChar w:fldCharType="separate"/>
            </w:r>
            <w:r>
              <w:rPr>
                <w:rFonts w:hint="eastAsia" w:ascii="Times New Roman" w:hAnsi="Times New Roman" w:eastAsia="文星仿宋"/>
                <w:b/>
                <w:bCs/>
                <w:color w:val="000000"/>
                <w:kern w:val="0"/>
                <w:sz w:val="28"/>
                <w:szCs w:val="28"/>
              </w:rPr>
              <w:t>建设工程抗震设防要求确定</w:t>
            </w:r>
            <w:r>
              <w:rPr>
                <w:rFonts w:hint="eastAsia" w:ascii="Times New Roman" w:hAnsi="Times New Roman"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3714000190902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地震局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620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fldChar w:fldCharType="begin"/>
            </w:r>
            <w:r>
              <w:instrText xml:space="preserve"> HYPERLINK "http://dzzwfw.sd.gov.cn/dz/icity/proinfo?id=91274CA4DD9F4D2FA03FB2A3C547570A" \t "http://dzzwfw.sd.gov.cn/dz/icity/listintquery/_blank" </w:instrText>
            </w:r>
            <w:r>
              <w:fldChar w:fldCharType="separate"/>
            </w:r>
            <w:r>
              <w:rPr>
                <w:rFonts w:hint="eastAsia" w:ascii="Times New Roman" w:hAnsi="Times New Roman" w:eastAsia="文星仿宋"/>
                <w:b/>
                <w:bCs/>
                <w:color w:val="000000"/>
                <w:kern w:val="0"/>
                <w:sz w:val="28"/>
                <w:szCs w:val="28"/>
              </w:rPr>
              <w:t>地震观测环境保护范围内新建、改建、扩建建设工程项目审批</w:t>
            </w:r>
            <w:r>
              <w:rPr>
                <w:rFonts w:hint="eastAsia" w:ascii="Times New Roman" w:hAnsi="Times New Roman" w:eastAsia="文星仿宋"/>
                <w:b/>
                <w:bCs/>
                <w:color w:val="000000"/>
                <w:kern w:val="0"/>
                <w:sz w:val="28"/>
                <w:szCs w:val="28"/>
              </w:rPr>
              <w:fldChar w:fldCharType="end"/>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行政许可</w:t>
            </w:r>
            <w:r>
              <w:rPr>
                <w:rFonts w:ascii="Times New Roman" w:hAnsi="Times New Roman" w:eastAsia="文星仿宋"/>
                <w:b/>
                <w:bCs/>
                <w:color w:val="000000"/>
                <w:kern w:val="0"/>
                <w:sz w:val="28"/>
                <w:szCs w:val="28"/>
              </w:rPr>
              <w:t>3714000190901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地震局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621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对在防震减灾中有突出贡献的单位和个人的奖励</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行政奖励</w:t>
            </w:r>
            <w:r>
              <w:rPr>
                <w:rFonts w:ascii="Times New Roman" w:hAnsi="Times New Roman" w:eastAsia="文星仿宋"/>
                <w:b/>
                <w:bCs/>
                <w:color w:val="000000"/>
                <w:kern w:val="0"/>
                <w:sz w:val="28"/>
                <w:szCs w:val="28"/>
              </w:rPr>
              <w:t>3714000890901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地震局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622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对在地震应急与救援工作中表现突出的单位和个人的奖励</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行政奖励</w:t>
            </w:r>
            <w:r>
              <w:rPr>
                <w:rFonts w:ascii="Times New Roman" w:hAnsi="Times New Roman" w:eastAsia="文星仿宋"/>
                <w:b/>
                <w:bCs/>
                <w:color w:val="000000"/>
                <w:kern w:val="0"/>
                <w:sz w:val="28"/>
                <w:szCs w:val="28"/>
              </w:rPr>
              <w:t>3714000890902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地震局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623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地震应急预案备案</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3714001090901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地震局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624</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专用地震监测台网和强震动监测设施备案</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3714001090903</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地震局</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625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小额贷款公司的设立、变更初审</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3714001005201</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金融办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626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融资性担保机构的设立与变更的初审</w:t>
            </w:r>
            <w:r>
              <w:rPr>
                <w:rFonts w:ascii="Times New Roman" w:hAnsi="Times New Roman" w:eastAsia="文星仿宋"/>
                <w:b/>
                <w:bCs/>
                <w:color w:val="000000"/>
                <w:kern w:val="0"/>
                <w:sz w:val="28"/>
                <w:szCs w:val="28"/>
              </w:rPr>
              <w:t>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其他权力事项</w:t>
            </w:r>
            <w:r>
              <w:rPr>
                <w:rFonts w:ascii="Times New Roman" w:hAnsi="Times New Roman" w:eastAsia="文星仿宋"/>
                <w:b/>
                <w:bCs/>
                <w:color w:val="000000"/>
                <w:kern w:val="0"/>
                <w:sz w:val="28"/>
                <w:szCs w:val="28"/>
              </w:rPr>
              <w:t>3714001005202</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金融办</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627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基层工会法人</w:t>
            </w:r>
            <w:r>
              <w:rPr>
                <w:rFonts w:ascii="Times New Roman" w:hAnsi="Times New Roman" w:eastAsia="文星仿宋"/>
                <w:b/>
                <w:bCs/>
                <w:color w:val="000000"/>
                <w:kern w:val="0"/>
                <w:sz w:val="28"/>
                <w:szCs w:val="28"/>
              </w:rPr>
              <w:br w:type="textWrapping"/>
            </w:r>
            <w:r>
              <w:rPr>
                <w:rFonts w:hint="eastAsia" w:ascii="Times New Roman" w:hAnsi="Times New Roman" w:eastAsia="文星仿宋"/>
                <w:b/>
                <w:bCs/>
                <w:color w:val="000000"/>
                <w:kern w:val="0"/>
                <w:sz w:val="28"/>
                <w:szCs w:val="28"/>
              </w:rPr>
              <w:t>资格登记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总工会</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628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职工持股会登记</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总工会</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629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困难职工救助</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总工会</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630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希望工程学生资助</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团市委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631</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鲁青基准贷</w:t>
            </w: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贷款企业审核推荐</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团市委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632</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鲁青担保贷</w:t>
            </w: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贷款企业审核推荐及贴息</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团市委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633</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春蕾计划</w:t>
            </w: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失学女童救助</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妇联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634</w:t>
            </w:r>
          </w:p>
        </w:tc>
        <w:tc>
          <w:tcPr>
            <w:tcW w:w="3014" w:type="dxa"/>
            <w:vAlign w:val="center"/>
          </w:tcPr>
          <w:p>
            <w:pPr>
              <w:widowControl/>
              <w:spacing w:line="360" w:lineRule="exact"/>
              <w:rPr>
                <w:rFonts w:ascii="Times New Roman" w:hAnsi="Times New Roman" w:eastAsia="文星仿宋"/>
                <w:b/>
                <w:bCs/>
                <w:color w:val="000000"/>
                <w:spacing w:val="-4"/>
                <w:kern w:val="0"/>
                <w:sz w:val="28"/>
                <w:szCs w:val="28"/>
              </w:rPr>
            </w:pPr>
            <w:r>
              <w:rPr>
                <w:rFonts w:hint="eastAsia" w:ascii="Times New Roman" w:hAnsi="Times New Roman" w:eastAsia="文星仿宋"/>
                <w:b/>
                <w:bCs/>
                <w:color w:val="000000"/>
                <w:spacing w:val="-4"/>
                <w:kern w:val="0"/>
                <w:sz w:val="28"/>
                <w:szCs w:val="28"/>
              </w:rPr>
              <w:t>社会科学优秀成果评选</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社科联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635</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残疾人职业培训和就业服务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残联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kern w:val="0"/>
                <w:sz w:val="28"/>
                <w:szCs w:val="28"/>
              </w:rPr>
              <w:t>个人、法人及其他组织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636</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spacing w:val="-4"/>
                <w:kern w:val="0"/>
                <w:sz w:val="28"/>
                <w:szCs w:val="28"/>
              </w:rPr>
              <w:t>残疾人家庭无障碍改造</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残联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637</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市直以上机关、事业单位及市直非全额拨款事业单位残疾人就业保障金的征收</w:t>
            </w:r>
            <w:r>
              <w:rPr>
                <w:rFonts w:ascii="Times New Roman" w:hAnsi="Times New Roman" w:eastAsia="文星仿宋"/>
                <w:b/>
                <w:bCs/>
                <w:color w:val="000000"/>
                <w:kern w:val="0"/>
                <w:sz w:val="28"/>
                <w:szCs w:val="28"/>
              </w:rPr>
              <w:t xml:space="preserve"> </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行政征收</w:t>
            </w:r>
            <w:r>
              <w:rPr>
                <w:rFonts w:ascii="Times New Roman" w:hAnsi="Times New Roman" w:eastAsia="文星仿宋"/>
                <w:b/>
                <w:bCs/>
                <w:color w:val="000000"/>
                <w:kern w:val="0"/>
                <w:sz w:val="28"/>
                <w:szCs w:val="28"/>
              </w:rPr>
              <w:t>3714000405801</w:t>
            </w:r>
          </w:p>
          <w:p>
            <w:pPr>
              <w:widowControl/>
              <w:spacing w:line="360" w:lineRule="exact"/>
              <w:jc w:val="center"/>
              <w:rPr>
                <w:rFonts w:ascii="Times New Roman" w:hAnsi="Times New Roman" w:eastAsia="文星仿宋"/>
                <w:b/>
                <w:bCs/>
                <w:color w:val="000000"/>
                <w:kern w:val="0"/>
                <w:sz w:val="28"/>
                <w:szCs w:val="28"/>
              </w:rPr>
            </w:pP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残联</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kern w:val="0"/>
                <w:sz w:val="28"/>
                <w:szCs w:val="28"/>
              </w:rPr>
              <w:t>法人及其他组织</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638</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遗体、器官（组织）捐献登记服务</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红十字会</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639</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国家彩票公益金</w:t>
            </w: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天使阳光基金</w:t>
            </w: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项目资助</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红十字会</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exact"/>
          <w:jc w:val="center"/>
        </w:trPr>
        <w:tc>
          <w:tcPr>
            <w:tcW w:w="773" w:type="dxa"/>
            <w:vAlign w:val="center"/>
          </w:tcPr>
          <w:p>
            <w:pPr>
              <w:widowControl/>
              <w:spacing w:line="360" w:lineRule="exact"/>
              <w:jc w:val="center"/>
              <w:textAlignment w:val="center"/>
              <w:rPr>
                <w:rFonts w:ascii="Times New Roman" w:hAnsi="Times New Roman" w:eastAsia="文星仿宋"/>
                <w:b/>
                <w:bCs/>
                <w:color w:val="000000"/>
                <w:kern w:val="0"/>
                <w:sz w:val="28"/>
                <w:szCs w:val="28"/>
              </w:rPr>
            </w:pPr>
            <w:r>
              <w:rPr>
                <w:rFonts w:ascii="Times New Roman" w:hAnsi="Times New Roman" w:eastAsia="文星仿宋"/>
                <w:b/>
                <w:bCs/>
                <w:color w:val="000000"/>
                <w:kern w:val="0"/>
                <w:sz w:val="28"/>
                <w:szCs w:val="28"/>
              </w:rPr>
              <w:t>640</w:t>
            </w:r>
          </w:p>
        </w:tc>
        <w:tc>
          <w:tcPr>
            <w:tcW w:w="3014" w:type="dxa"/>
            <w:vAlign w:val="center"/>
          </w:tcPr>
          <w:p>
            <w:pPr>
              <w:widowControl/>
              <w:spacing w:line="360" w:lineRule="exact"/>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国家彩票公益金</w:t>
            </w: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小天使基金</w:t>
            </w:r>
            <w:r>
              <w:rPr>
                <w:rFonts w:ascii="Times New Roman" w:hAnsi="Times New Roman" w:eastAsia="文星仿宋"/>
                <w:b/>
                <w:bCs/>
                <w:color w:val="000000"/>
                <w:kern w:val="0"/>
                <w:sz w:val="28"/>
                <w:szCs w:val="28"/>
              </w:rPr>
              <w:t>”</w:t>
            </w:r>
            <w:r>
              <w:rPr>
                <w:rFonts w:hint="eastAsia" w:ascii="Times New Roman" w:hAnsi="Times New Roman" w:eastAsia="文星仿宋"/>
                <w:b/>
                <w:bCs/>
                <w:color w:val="000000"/>
                <w:kern w:val="0"/>
                <w:sz w:val="28"/>
                <w:szCs w:val="28"/>
              </w:rPr>
              <w:t>项目资助</w:t>
            </w:r>
          </w:p>
        </w:tc>
        <w:tc>
          <w:tcPr>
            <w:tcW w:w="2739"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公共服务</w:t>
            </w:r>
          </w:p>
        </w:tc>
        <w:tc>
          <w:tcPr>
            <w:tcW w:w="1884"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红十字会</w:t>
            </w:r>
          </w:p>
        </w:tc>
        <w:tc>
          <w:tcPr>
            <w:tcW w:w="3178" w:type="dxa"/>
            <w:vAlign w:val="center"/>
          </w:tcPr>
          <w:p>
            <w:pPr>
              <w:widowControl/>
              <w:spacing w:line="360" w:lineRule="exact"/>
              <w:jc w:val="center"/>
              <w:rPr>
                <w:rFonts w:ascii="Times New Roman" w:hAnsi="Times New Roman" w:eastAsia="文星仿宋"/>
                <w:b/>
                <w:bCs/>
                <w:color w:val="000000"/>
                <w:kern w:val="0"/>
                <w:sz w:val="28"/>
                <w:szCs w:val="28"/>
              </w:rPr>
            </w:pPr>
            <w:r>
              <w:rPr>
                <w:rFonts w:hint="eastAsia" w:ascii="Times New Roman" w:hAnsi="Times New Roman" w:eastAsia="文星仿宋"/>
                <w:b/>
                <w:bCs/>
                <w:color w:val="000000"/>
                <w:kern w:val="0"/>
                <w:sz w:val="28"/>
                <w:szCs w:val="28"/>
              </w:rPr>
              <w:t>个人</w:t>
            </w:r>
          </w:p>
        </w:tc>
        <w:tc>
          <w:tcPr>
            <w:tcW w:w="2064" w:type="dxa"/>
            <w:vAlign w:val="center"/>
          </w:tcPr>
          <w:p>
            <w:pPr>
              <w:widowControl/>
              <w:spacing w:line="360" w:lineRule="exact"/>
              <w:jc w:val="center"/>
              <w:rPr>
                <w:rFonts w:ascii="Times New Roman" w:hAnsi="Times New Roman" w:eastAsia="文星仿宋"/>
                <w:b/>
                <w:bCs/>
                <w:color w:val="000000"/>
                <w:kern w:val="0"/>
                <w:sz w:val="28"/>
                <w:szCs w:val="28"/>
              </w:rPr>
            </w:pPr>
          </w:p>
        </w:tc>
      </w:tr>
    </w:tbl>
    <w:p>
      <w:pPr>
        <w:rPr>
          <w:rFonts w:ascii="文星标宋" w:hAnsi="文星标宋" w:eastAsia="文星标宋" w:cs="文星标宋"/>
          <w:b/>
          <w:color w:val="0000FF"/>
          <w:sz w:val="44"/>
          <w:szCs w:val="44"/>
        </w:rPr>
      </w:pPr>
    </w:p>
    <w:p>
      <w:pPr>
        <w:rPr>
          <w:rFonts w:ascii="文星仿宋" w:hAnsi="文星仿宋" w:eastAsia="文星仿宋" w:cs="文星仿宋"/>
          <w:sz w:val="28"/>
          <w:szCs w:val="28"/>
        </w:rPr>
      </w:pPr>
    </w:p>
    <w:p>
      <w:pPr>
        <w:rPr>
          <w:rFonts w:ascii="文星仿宋" w:hAnsi="文星仿宋" w:eastAsia="文星仿宋" w:cs="文星仿宋"/>
          <w:sz w:val="28"/>
          <w:szCs w:val="28"/>
        </w:rPr>
      </w:pPr>
    </w:p>
    <w:p>
      <w:pPr>
        <w:rPr>
          <w:rFonts w:ascii="文星仿宋" w:hAnsi="文星仿宋" w:eastAsia="文星仿宋" w:cs="文星仿宋"/>
          <w:sz w:val="28"/>
          <w:szCs w:val="28"/>
        </w:rPr>
      </w:pPr>
    </w:p>
    <w:sectPr>
      <w:footerReference r:id="rId8" w:type="default"/>
      <w:pgSz w:w="16838" w:h="11906" w:orient="landscape"/>
      <w:pgMar w:top="1531" w:right="1588" w:bottom="1418" w:left="1588" w:header="851" w:footer="992" w:gutter="0"/>
      <w:pgNumType w:fmt="numberInDash"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仿宋">
    <w:panose1 w:val="0201060900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标宋">
    <w:panose1 w:val="02010609000101010101"/>
    <w:charset w:val="86"/>
    <w:family w:val="modern"/>
    <w:pitch w:val="default"/>
    <w:sig w:usb0="00000001" w:usb1="080E0000" w:usb2="00000000" w:usb3="00000000" w:csb0="00040000" w:csb1="00000000"/>
  </w:font>
  <w:font w:name="文星楷体">
    <w:panose1 w:val="0201060900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783F"/>
    <w:rsid w:val="00154B29"/>
    <w:rsid w:val="00172A27"/>
    <w:rsid w:val="00230B84"/>
    <w:rsid w:val="002845BD"/>
    <w:rsid w:val="0046704B"/>
    <w:rsid w:val="005179D0"/>
    <w:rsid w:val="005A6B1F"/>
    <w:rsid w:val="005B19D9"/>
    <w:rsid w:val="00685B6D"/>
    <w:rsid w:val="006D33CC"/>
    <w:rsid w:val="007763CB"/>
    <w:rsid w:val="007A708A"/>
    <w:rsid w:val="007C43F8"/>
    <w:rsid w:val="008F3E65"/>
    <w:rsid w:val="00951261"/>
    <w:rsid w:val="00A667A7"/>
    <w:rsid w:val="00A80702"/>
    <w:rsid w:val="00B366E7"/>
    <w:rsid w:val="00B51192"/>
    <w:rsid w:val="00BC72A3"/>
    <w:rsid w:val="00C7681B"/>
    <w:rsid w:val="00CB76C2"/>
    <w:rsid w:val="00CE60DF"/>
    <w:rsid w:val="00CF1893"/>
    <w:rsid w:val="00D076D5"/>
    <w:rsid w:val="00D71F51"/>
    <w:rsid w:val="00E82382"/>
    <w:rsid w:val="00EC0DF1"/>
    <w:rsid w:val="00EF1664"/>
    <w:rsid w:val="00F84B39"/>
    <w:rsid w:val="01627125"/>
    <w:rsid w:val="0170578A"/>
    <w:rsid w:val="0191349C"/>
    <w:rsid w:val="01B31822"/>
    <w:rsid w:val="01D15EBB"/>
    <w:rsid w:val="01E605C2"/>
    <w:rsid w:val="022729EE"/>
    <w:rsid w:val="0233112E"/>
    <w:rsid w:val="02430997"/>
    <w:rsid w:val="02612DD9"/>
    <w:rsid w:val="028F15D6"/>
    <w:rsid w:val="02C46128"/>
    <w:rsid w:val="02C84F01"/>
    <w:rsid w:val="02E72A0C"/>
    <w:rsid w:val="02EA78D7"/>
    <w:rsid w:val="02F25416"/>
    <w:rsid w:val="03010208"/>
    <w:rsid w:val="030257AC"/>
    <w:rsid w:val="031714A3"/>
    <w:rsid w:val="03363196"/>
    <w:rsid w:val="03971B58"/>
    <w:rsid w:val="03B75F32"/>
    <w:rsid w:val="03FA40E7"/>
    <w:rsid w:val="03FF022B"/>
    <w:rsid w:val="041C14CF"/>
    <w:rsid w:val="04597F1A"/>
    <w:rsid w:val="04B70770"/>
    <w:rsid w:val="04E22247"/>
    <w:rsid w:val="052F4B74"/>
    <w:rsid w:val="054A2505"/>
    <w:rsid w:val="05571392"/>
    <w:rsid w:val="05ED3C73"/>
    <w:rsid w:val="05F26EBC"/>
    <w:rsid w:val="060A30B7"/>
    <w:rsid w:val="060F381E"/>
    <w:rsid w:val="0635474C"/>
    <w:rsid w:val="0649161F"/>
    <w:rsid w:val="06555C76"/>
    <w:rsid w:val="067A313C"/>
    <w:rsid w:val="06A44A5E"/>
    <w:rsid w:val="06CF15A4"/>
    <w:rsid w:val="06ED2968"/>
    <w:rsid w:val="07022CE5"/>
    <w:rsid w:val="071B51FE"/>
    <w:rsid w:val="071C33DC"/>
    <w:rsid w:val="073E0001"/>
    <w:rsid w:val="07414E5D"/>
    <w:rsid w:val="074344A9"/>
    <w:rsid w:val="074B7DA5"/>
    <w:rsid w:val="077111D6"/>
    <w:rsid w:val="077827FA"/>
    <w:rsid w:val="07852E92"/>
    <w:rsid w:val="07853DFD"/>
    <w:rsid w:val="07943F86"/>
    <w:rsid w:val="07A60329"/>
    <w:rsid w:val="07A61FB9"/>
    <w:rsid w:val="07D66EC8"/>
    <w:rsid w:val="080268B2"/>
    <w:rsid w:val="08092E21"/>
    <w:rsid w:val="084F576E"/>
    <w:rsid w:val="085E4E11"/>
    <w:rsid w:val="088333EB"/>
    <w:rsid w:val="089451AE"/>
    <w:rsid w:val="089632BE"/>
    <w:rsid w:val="08B175A9"/>
    <w:rsid w:val="08C405CA"/>
    <w:rsid w:val="08C8361A"/>
    <w:rsid w:val="08F70C72"/>
    <w:rsid w:val="090422E3"/>
    <w:rsid w:val="09111CB6"/>
    <w:rsid w:val="091A7A52"/>
    <w:rsid w:val="09310278"/>
    <w:rsid w:val="093C5D24"/>
    <w:rsid w:val="095E4888"/>
    <w:rsid w:val="09876866"/>
    <w:rsid w:val="09B432DE"/>
    <w:rsid w:val="09C734D5"/>
    <w:rsid w:val="09F968B3"/>
    <w:rsid w:val="0A1E536F"/>
    <w:rsid w:val="0A3055BD"/>
    <w:rsid w:val="0A457B61"/>
    <w:rsid w:val="0A6D598D"/>
    <w:rsid w:val="0A8814C6"/>
    <w:rsid w:val="0A9C39FB"/>
    <w:rsid w:val="0AA736F9"/>
    <w:rsid w:val="0B6D074A"/>
    <w:rsid w:val="0BFA5B85"/>
    <w:rsid w:val="0C736430"/>
    <w:rsid w:val="0C8C52A6"/>
    <w:rsid w:val="0C954690"/>
    <w:rsid w:val="0C974E6D"/>
    <w:rsid w:val="0C9857EE"/>
    <w:rsid w:val="0CE82501"/>
    <w:rsid w:val="0D470755"/>
    <w:rsid w:val="0D80589D"/>
    <w:rsid w:val="0D993D47"/>
    <w:rsid w:val="0DAE50CF"/>
    <w:rsid w:val="0DB97E41"/>
    <w:rsid w:val="0DCB0A2E"/>
    <w:rsid w:val="0EAB701F"/>
    <w:rsid w:val="0EC91E80"/>
    <w:rsid w:val="0EE61CF9"/>
    <w:rsid w:val="0F02157F"/>
    <w:rsid w:val="0F244C4D"/>
    <w:rsid w:val="0F68676B"/>
    <w:rsid w:val="0F917241"/>
    <w:rsid w:val="0FB36B79"/>
    <w:rsid w:val="0FDA3857"/>
    <w:rsid w:val="0FEF393F"/>
    <w:rsid w:val="103E5E2A"/>
    <w:rsid w:val="1053155C"/>
    <w:rsid w:val="10574E2B"/>
    <w:rsid w:val="10DD70D8"/>
    <w:rsid w:val="11140B8A"/>
    <w:rsid w:val="111F495C"/>
    <w:rsid w:val="115634F3"/>
    <w:rsid w:val="117E35B4"/>
    <w:rsid w:val="11933D2C"/>
    <w:rsid w:val="11CD4DBC"/>
    <w:rsid w:val="11E66BC3"/>
    <w:rsid w:val="12012E7B"/>
    <w:rsid w:val="12075322"/>
    <w:rsid w:val="1210548F"/>
    <w:rsid w:val="126522AE"/>
    <w:rsid w:val="127C208A"/>
    <w:rsid w:val="12C05CB4"/>
    <w:rsid w:val="12C326B3"/>
    <w:rsid w:val="12DD4A9A"/>
    <w:rsid w:val="130E65F0"/>
    <w:rsid w:val="13574392"/>
    <w:rsid w:val="13975A72"/>
    <w:rsid w:val="139C2964"/>
    <w:rsid w:val="13C644AE"/>
    <w:rsid w:val="13FD14A5"/>
    <w:rsid w:val="140843A7"/>
    <w:rsid w:val="14255551"/>
    <w:rsid w:val="14961AAC"/>
    <w:rsid w:val="14C9634E"/>
    <w:rsid w:val="14F5452F"/>
    <w:rsid w:val="151051FC"/>
    <w:rsid w:val="151D727D"/>
    <w:rsid w:val="15251BFC"/>
    <w:rsid w:val="15442708"/>
    <w:rsid w:val="158C5452"/>
    <w:rsid w:val="15B75CB8"/>
    <w:rsid w:val="15E43D6F"/>
    <w:rsid w:val="162B5BB2"/>
    <w:rsid w:val="16384F5A"/>
    <w:rsid w:val="165F7858"/>
    <w:rsid w:val="16614DD3"/>
    <w:rsid w:val="16744AEE"/>
    <w:rsid w:val="169E7A6A"/>
    <w:rsid w:val="16EA558A"/>
    <w:rsid w:val="16EF4EAF"/>
    <w:rsid w:val="1703016E"/>
    <w:rsid w:val="173979B1"/>
    <w:rsid w:val="17543DA8"/>
    <w:rsid w:val="176732C2"/>
    <w:rsid w:val="177A3C20"/>
    <w:rsid w:val="17ED363A"/>
    <w:rsid w:val="17F166CC"/>
    <w:rsid w:val="18083219"/>
    <w:rsid w:val="18124990"/>
    <w:rsid w:val="18344EEF"/>
    <w:rsid w:val="184050EC"/>
    <w:rsid w:val="1864105F"/>
    <w:rsid w:val="18960112"/>
    <w:rsid w:val="189A2DC3"/>
    <w:rsid w:val="18F35136"/>
    <w:rsid w:val="19240F0F"/>
    <w:rsid w:val="192D3374"/>
    <w:rsid w:val="19A92772"/>
    <w:rsid w:val="19BC3F55"/>
    <w:rsid w:val="19C203A7"/>
    <w:rsid w:val="1A073DB7"/>
    <w:rsid w:val="1A2C26B5"/>
    <w:rsid w:val="1A307C18"/>
    <w:rsid w:val="1A67194A"/>
    <w:rsid w:val="1A7972BE"/>
    <w:rsid w:val="1AE72EE1"/>
    <w:rsid w:val="1B1F285D"/>
    <w:rsid w:val="1B616CB4"/>
    <w:rsid w:val="1B64768B"/>
    <w:rsid w:val="1B842167"/>
    <w:rsid w:val="1B96416A"/>
    <w:rsid w:val="1BB01ABC"/>
    <w:rsid w:val="1C123D29"/>
    <w:rsid w:val="1C2646A5"/>
    <w:rsid w:val="1C265D8C"/>
    <w:rsid w:val="1C3D425E"/>
    <w:rsid w:val="1C6416C0"/>
    <w:rsid w:val="1C724D2E"/>
    <w:rsid w:val="1CD872D0"/>
    <w:rsid w:val="1CDE5D6D"/>
    <w:rsid w:val="1CE45B94"/>
    <w:rsid w:val="1CEE43EA"/>
    <w:rsid w:val="1CF73293"/>
    <w:rsid w:val="1D26138D"/>
    <w:rsid w:val="1D3648CE"/>
    <w:rsid w:val="1D6A0739"/>
    <w:rsid w:val="1D723374"/>
    <w:rsid w:val="1D8132D9"/>
    <w:rsid w:val="1D9B060A"/>
    <w:rsid w:val="1DB80B5A"/>
    <w:rsid w:val="1DC71390"/>
    <w:rsid w:val="1E213A8E"/>
    <w:rsid w:val="1E346268"/>
    <w:rsid w:val="1E714C3D"/>
    <w:rsid w:val="1EB11630"/>
    <w:rsid w:val="1ED534DF"/>
    <w:rsid w:val="1EE76D19"/>
    <w:rsid w:val="1EF60333"/>
    <w:rsid w:val="1F130692"/>
    <w:rsid w:val="1F2F5C36"/>
    <w:rsid w:val="1F307744"/>
    <w:rsid w:val="1F523E80"/>
    <w:rsid w:val="1F65137F"/>
    <w:rsid w:val="1F6D6F54"/>
    <w:rsid w:val="1F7E75AB"/>
    <w:rsid w:val="1FC159BD"/>
    <w:rsid w:val="1FF64C0D"/>
    <w:rsid w:val="20342387"/>
    <w:rsid w:val="204142A5"/>
    <w:rsid w:val="207F0AEA"/>
    <w:rsid w:val="20CD4FBD"/>
    <w:rsid w:val="20D318E0"/>
    <w:rsid w:val="20E5050E"/>
    <w:rsid w:val="21282B5B"/>
    <w:rsid w:val="21905185"/>
    <w:rsid w:val="21A612BA"/>
    <w:rsid w:val="220902FC"/>
    <w:rsid w:val="222E4D39"/>
    <w:rsid w:val="22553656"/>
    <w:rsid w:val="22625D8D"/>
    <w:rsid w:val="226321D6"/>
    <w:rsid w:val="22965D2C"/>
    <w:rsid w:val="22B41518"/>
    <w:rsid w:val="22B95950"/>
    <w:rsid w:val="22E81E4C"/>
    <w:rsid w:val="232838C3"/>
    <w:rsid w:val="23304001"/>
    <w:rsid w:val="2356248E"/>
    <w:rsid w:val="23791A02"/>
    <w:rsid w:val="23E4759E"/>
    <w:rsid w:val="23F8400E"/>
    <w:rsid w:val="23FD2505"/>
    <w:rsid w:val="243313CB"/>
    <w:rsid w:val="249501BA"/>
    <w:rsid w:val="24A2555E"/>
    <w:rsid w:val="24DC726A"/>
    <w:rsid w:val="24F368F0"/>
    <w:rsid w:val="253F6009"/>
    <w:rsid w:val="256701E3"/>
    <w:rsid w:val="25671703"/>
    <w:rsid w:val="25CA663C"/>
    <w:rsid w:val="25D15958"/>
    <w:rsid w:val="263A7D20"/>
    <w:rsid w:val="26DB62FC"/>
    <w:rsid w:val="26FA7382"/>
    <w:rsid w:val="26FC6DD7"/>
    <w:rsid w:val="27167676"/>
    <w:rsid w:val="27172B85"/>
    <w:rsid w:val="271C4F43"/>
    <w:rsid w:val="27226392"/>
    <w:rsid w:val="272B4B1B"/>
    <w:rsid w:val="2761715C"/>
    <w:rsid w:val="278766D0"/>
    <w:rsid w:val="2796026B"/>
    <w:rsid w:val="27975141"/>
    <w:rsid w:val="27A853AA"/>
    <w:rsid w:val="27AC7577"/>
    <w:rsid w:val="285A518B"/>
    <w:rsid w:val="28871C9A"/>
    <w:rsid w:val="288E051F"/>
    <w:rsid w:val="28E626DB"/>
    <w:rsid w:val="292B1B44"/>
    <w:rsid w:val="297B6EE3"/>
    <w:rsid w:val="29B9719D"/>
    <w:rsid w:val="29CF40B8"/>
    <w:rsid w:val="2A1B75C9"/>
    <w:rsid w:val="2A331040"/>
    <w:rsid w:val="2A74346B"/>
    <w:rsid w:val="2AAF51A7"/>
    <w:rsid w:val="2AB23033"/>
    <w:rsid w:val="2AD819CE"/>
    <w:rsid w:val="2ADF0215"/>
    <w:rsid w:val="2B10279A"/>
    <w:rsid w:val="2B445445"/>
    <w:rsid w:val="2BA74222"/>
    <w:rsid w:val="2BB15310"/>
    <w:rsid w:val="2BCA0D28"/>
    <w:rsid w:val="2BD07C52"/>
    <w:rsid w:val="2BD93C1D"/>
    <w:rsid w:val="2BF178D6"/>
    <w:rsid w:val="2BF328E4"/>
    <w:rsid w:val="2C0B1ABB"/>
    <w:rsid w:val="2C555E7D"/>
    <w:rsid w:val="2C722215"/>
    <w:rsid w:val="2C7E401A"/>
    <w:rsid w:val="2C9C305E"/>
    <w:rsid w:val="2CE673B1"/>
    <w:rsid w:val="2D1858C3"/>
    <w:rsid w:val="2D581B44"/>
    <w:rsid w:val="2D6A684E"/>
    <w:rsid w:val="2D933E00"/>
    <w:rsid w:val="2DF41953"/>
    <w:rsid w:val="2E31074F"/>
    <w:rsid w:val="2E915668"/>
    <w:rsid w:val="2E9C53D7"/>
    <w:rsid w:val="2EB8124C"/>
    <w:rsid w:val="2EBD65D9"/>
    <w:rsid w:val="2EDD615B"/>
    <w:rsid w:val="2EF86959"/>
    <w:rsid w:val="2F325872"/>
    <w:rsid w:val="2F623C25"/>
    <w:rsid w:val="2F6B6B79"/>
    <w:rsid w:val="2FED4C94"/>
    <w:rsid w:val="30034BAF"/>
    <w:rsid w:val="30045EF4"/>
    <w:rsid w:val="300F7FE0"/>
    <w:rsid w:val="3030239F"/>
    <w:rsid w:val="30885FEC"/>
    <w:rsid w:val="30971DAE"/>
    <w:rsid w:val="30A7115F"/>
    <w:rsid w:val="31023853"/>
    <w:rsid w:val="31113447"/>
    <w:rsid w:val="31163D69"/>
    <w:rsid w:val="317D2B11"/>
    <w:rsid w:val="31BD66DA"/>
    <w:rsid w:val="31CB5313"/>
    <w:rsid w:val="31E6647B"/>
    <w:rsid w:val="321D2433"/>
    <w:rsid w:val="32571A00"/>
    <w:rsid w:val="325F106E"/>
    <w:rsid w:val="32757061"/>
    <w:rsid w:val="327A059F"/>
    <w:rsid w:val="328810D5"/>
    <w:rsid w:val="32A84B50"/>
    <w:rsid w:val="32BD4298"/>
    <w:rsid w:val="32CA6282"/>
    <w:rsid w:val="33231C9F"/>
    <w:rsid w:val="33531861"/>
    <w:rsid w:val="33577A1D"/>
    <w:rsid w:val="3362395C"/>
    <w:rsid w:val="33BA4AC8"/>
    <w:rsid w:val="33C40261"/>
    <w:rsid w:val="34133A52"/>
    <w:rsid w:val="345E09FD"/>
    <w:rsid w:val="34B03CFD"/>
    <w:rsid w:val="34E011C8"/>
    <w:rsid w:val="351A1F32"/>
    <w:rsid w:val="351B7CCC"/>
    <w:rsid w:val="35531BC3"/>
    <w:rsid w:val="357A70C7"/>
    <w:rsid w:val="357C17B1"/>
    <w:rsid w:val="35B3257C"/>
    <w:rsid w:val="35E86A9C"/>
    <w:rsid w:val="35EE5D7F"/>
    <w:rsid w:val="360D5E85"/>
    <w:rsid w:val="36200997"/>
    <w:rsid w:val="36240833"/>
    <w:rsid w:val="36562190"/>
    <w:rsid w:val="36793CE4"/>
    <w:rsid w:val="368D5DC6"/>
    <w:rsid w:val="36997235"/>
    <w:rsid w:val="36C31901"/>
    <w:rsid w:val="36DA4873"/>
    <w:rsid w:val="36E8304F"/>
    <w:rsid w:val="373E66DD"/>
    <w:rsid w:val="374A567D"/>
    <w:rsid w:val="37685072"/>
    <w:rsid w:val="379531E1"/>
    <w:rsid w:val="37A354DD"/>
    <w:rsid w:val="37BD6B9A"/>
    <w:rsid w:val="382B4469"/>
    <w:rsid w:val="3842004C"/>
    <w:rsid w:val="38D750F5"/>
    <w:rsid w:val="38EB3F35"/>
    <w:rsid w:val="3902575F"/>
    <w:rsid w:val="39093623"/>
    <w:rsid w:val="391146D7"/>
    <w:rsid w:val="392E53BB"/>
    <w:rsid w:val="39383BE6"/>
    <w:rsid w:val="394D746F"/>
    <w:rsid w:val="39740158"/>
    <w:rsid w:val="398C5571"/>
    <w:rsid w:val="39A50537"/>
    <w:rsid w:val="39BD45AE"/>
    <w:rsid w:val="3A104FCD"/>
    <w:rsid w:val="3A2C5DED"/>
    <w:rsid w:val="3A381B6C"/>
    <w:rsid w:val="3A5B1254"/>
    <w:rsid w:val="3A783F24"/>
    <w:rsid w:val="3A7D568E"/>
    <w:rsid w:val="3ABA609C"/>
    <w:rsid w:val="3AEB06B9"/>
    <w:rsid w:val="3AEC104A"/>
    <w:rsid w:val="3AF01056"/>
    <w:rsid w:val="3B14544F"/>
    <w:rsid w:val="3B2C6ACD"/>
    <w:rsid w:val="3B2E0275"/>
    <w:rsid w:val="3B3D1713"/>
    <w:rsid w:val="3B425FD7"/>
    <w:rsid w:val="3BA66DA0"/>
    <w:rsid w:val="3BBD3A6B"/>
    <w:rsid w:val="3BCB5DB0"/>
    <w:rsid w:val="3BCF0A44"/>
    <w:rsid w:val="3C07277A"/>
    <w:rsid w:val="3C210B1F"/>
    <w:rsid w:val="3C424439"/>
    <w:rsid w:val="3CAA7045"/>
    <w:rsid w:val="3CAD31D2"/>
    <w:rsid w:val="3D0006AB"/>
    <w:rsid w:val="3D111097"/>
    <w:rsid w:val="3D2A49AF"/>
    <w:rsid w:val="3D72524C"/>
    <w:rsid w:val="3D7A2ACB"/>
    <w:rsid w:val="3D7D2194"/>
    <w:rsid w:val="3D8D45C6"/>
    <w:rsid w:val="3D9A0333"/>
    <w:rsid w:val="3DE17C54"/>
    <w:rsid w:val="3E472E6A"/>
    <w:rsid w:val="3ECB4D3A"/>
    <w:rsid w:val="3ECF0066"/>
    <w:rsid w:val="3F0A402C"/>
    <w:rsid w:val="3F113996"/>
    <w:rsid w:val="3F1F69FD"/>
    <w:rsid w:val="3F390FB9"/>
    <w:rsid w:val="3F624BAB"/>
    <w:rsid w:val="3FA57E14"/>
    <w:rsid w:val="3FAE40D5"/>
    <w:rsid w:val="3FD96AE8"/>
    <w:rsid w:val="3FF46D48"/>
    <w:rsid w:val="401437F9"/>
    <w:rsid w:val="40AE1578"/>
    <w:rsid w:val="40BF5989"/>
    <w:rsid w:val="40DE3C86"/>
    <w:rsid w:val="41106635"/>
    <w:rsid w:val="41127058"/>
    <w:rsid w:val="413915E6"/>
    <w:rsid w:val="41435C46"/>
    <w:rsid w:val="4143691A"/>
    <w:rsid w:val="41A27A5B"/>
    <w:rsid w:val="41BE6EB9"/>
    <w:rsid w:val="41F26A4A"/>
    <w:rsid w:val="41F31D54"/>
    <w:rsid w:val="42111C72"/>
    <w:rsid w:val="421E0AFE"/>
    <w:rsid w:val="42A51B41"/>
    <w:rsid w:val="42B9189C"/>
    <w:rsid w:val="42F308EF"/>
    <w:rsid w:val="42FF3E34"/>
    <w:rsid w:val="43014B6E"/>
    <w:rsid w:val="43253819"/>
    <w:rsid w:val="43361323"/>
    <w:rsid w:val="43374DAB"/>
    <w:rsid w:val="433D40DC"/>
    <w:rsid w:val="434C24C6"/>
    <w:rsid w:val="438C2500"/>
    <w:rsid w:val="43962746"/>
    <w:rsid w:val="43AC31AE"/>
    <w:rsid w:val="43D22B05"/>
    <w:rsid w:val="44075D92"/>
    <w:rsid w:val="445C2225"/>
    <w:rsid w:val="448D76F0"/>
    <w:rsid w:val="44C955B0"/>
    <w:rsid w:val="44EE3CB2"/>
    <w:rsid w:val="450929BA"/>
    <w:rsid w:val="454B5B5C"/>
    <w:rsid w:val="454F659C"/>
    <w:rsid w:val="456E2294"/>
    <w:rsid w:val="45742395"/>
    <w:rsid w:val="457D2091"/>
    <w:rsid w:val="45A50E7C"/>
    <w:rsid w:val="45AA3F5A"/>
    <w:rsid w:val="45B87CE8"/>
    <w:rsid w:val="46040302"/>
    <w:rsid w:val="464B14DA"/>
    <w:rsid w:val="46BB0F17"/>
    <w:rsid w:val="46C53B3E"/>
    <w:rsid w:val="46ED7403"/>
    <w:rsid w:val="472463A7"/>
    <w:rsid w:val="47632EBE"/>
    <w:rsid w:val="47A00289"/>
    <w:rsid w:val="47F026D5"/>
    <w:rsid w:val="48144F7A"/>
    <w:rsid w:val="481E2D37"/>
    <w:rsid w:val="482B2631"/>
    <w:rsid w:val="485108CB"/>
    <w:rsid w:val="485A1895"/>
    <w:rsid w:val="486242E9"/>
    <w:rsid w:val="488B6B6D"/>
    <w:rsid w:val="48993F72"/>
    <w:rsid w:val="48B65B5E"/>
    <w:rsid w:val="48C9105D"/>
    <w:rsid w:val="48EC6692"/>
    <w:rsid w:val="49110609"/>
    <w:rsid w:val="49315814"/>
    <w:rsid w:val="49323FBE"/>
    <w:rsid w:val="494F50AB"/>
    <w:rsid w:val="495E2ABB"/>
    <w:rsid w:val="49C738E9"/>
    <w:rsid w:val="4A0B3AC0"/>
    <w:rsid w:val="4A4C7A53"/>
    <w:rsid w:val="4A64466D"/>
    <w:rsid w:val="4A736666"/>
    <w:rsid w:val="4A80691A"/>
    <w:rsid w:val="4A94010F"/>
    <w:rsid w:val="4ABD5B50"/>
    <w:rsid w:val="4AFC07F1"/>
    <w:rsid w:val="4B066BDC"/>
    <w:rsid w:val="4B154571"/>
    <w:rsid w:val="4B200A5F"/>
    <w:rsid w:val="4B2B7EF7"/>
    <w:rsid w:val="4B6A591F"/>
    <w:rsid w:val="4B720E7D"/>
    <w:rsid w:val="4BA5409B"/>
    <w:rsid w:val="4BD070AB"/>
    <w:rsid w:val="4BD11538"/>
    <w:rsid w:val="4BEA2848"/>
    <w:rsid w:val="4C5579A3"/>
    <w:rsid w:val="4C5F0491"/>
    <w:rsid w:val="4C730C00"/>
    <w:rsid w:val="4C99799B"/>
    <w:rsid w:val="4CBF42B2"/>
    <w:rsid w:val="4CD7666F"/>
    <w:rsid w:val="4CE031F7"/>
    <w:rsid w:val="4D6E61DB"/>
    <w:rsid w:val="4D7E2062"/>
    <w:rsid w:val="4D7F2147"/>
    <w:rsid w:val="4D82602F"/>
    <w:rsid w:val="4D8A0A3E"/>
    <w:rsid w:val="4DC93866"/>
    <w:rsid w:val="4DD04457"/>
    <w:rsid w:val="4E29094C"/>
    <w:rsid w:val="4E3D5F1D"/>
    <w:rsid w:val="4E4A56DC"/>
    <w:rsid w:val="4E76416A"/>
    <w:rsid w:val="4E84005A"/>
    <w:rsid w:val="4EDF1BC8"/>
    <w:rsid w:val="4F0A7247"/>
    <w:rsid w:val="4F3979EF"/>
    <w:rsid w:val="4F5764DB"/>
    <w:rsid w:val="4FA35119"/>
    <w:rsid w:val="4FA47B04"/>
    <w:rsid w:val="4FFC0F06"/>
    <w:rsid w:val="4FFC3391"/>
    <w:rsid w:val="4FFF5077"/>
    <w:rsid w:val="501C2144"/>
    <w:rsid w:val="504321D6"/>
    <w:rsid w:val="5083007F"/>
    <w:rsid w:val="50F861C4"/>
    <w:rsid w:val="51177155"/>
    <w:rsid w:val="5134594A"/>
    <w:rsid w:val="513E73AE"/>
    <w:rsid w:val="514230F2"/>
    <w:rsid w:val="516B2271"/>
    <w:rsid w:val="5197167D"/>
    <w:rsid w:val="51D65F05"/>
    <w:rsid w:val="51F80DA7"/>
    <w:rsid w:val="523A3019"/>
    <w:rsid w:val="52431EB1"/>
    <w:rsid w:val="52513506"/>
    <w:rsid w:val="52553894"/>
    <w:rsid w:val="52636B11"/>
    <w:rsid w:val="527462D5"/>
    <w:rsid w:val="5288024A"/>
    <w:rsid w:val="529825C9"/>
    <w:rsid w:val="52A20C65"/>
    <w:rsid w:val="52AB3EB6"/>
    <w:rsid w:val="52CA68A1"/>
    <w:rsid w:val="52F4192B"/>
    <w:rsid w:val="530F1FDE"/>
    <w:rsid w:val="53184E8E"/>
    <w:rsid w:val="536B026E"/>
    <w:rsid w:val="536B6622"/>
    <w:rsid w:val="53C63878"/>
    <w:rsid w:val="53F800B5"/>
    <w:rsid w:val="54154171"/>
    <w:rsid w:val="545532E4"/>
    <w:rsid w:val="54845EEE"/>
    <w:rsid w:val="54AC3646"/>
    <w:rsid w:val="54B166BD"/>
    <w:rsid w:val="54D244B5"/>
    <w:rsid w:val="54E36807"/>
    <w:rsid w:val="550C0613"/>
    <w:rsid w:val="5511712E"/>
    <w:rsid w:val="55320715"/>
    <w:rsid w:val="55514557"/>
    <w:rsid w:val="55B57ECE"/>
    <w:rsid w:val="55C22F7B"/>
    <w:rsid w:val="55CA360B"/>
    <w:rsid w:val="56046890"/>
    <w:rsid w:val="565F2332"/>
    <w:rsid w:val="56672FDE"/>
    <w:rsid w:val="56886E97"/>
    <w:rsid w:val="569150F9"/>
    <w:rsid w:val="56DA4894"/>
    <w:rsid w:val="56ED056C"/>
    <w:rsid w:val="572C133B"/>
    <w:rsid w:val="57701D93"/>
    <w:rsid w:val="57861ACF"/>
    <w:rsid w:val="57B448FD"/>
    <w:rsid w:val="57EC34C6"/>
    <w:rsid w:val="58B00C80"/>
    <w:rsid w:val="58C576C4"/>
    <w:rsid w:val="58E94206"/>
    <w:rsid w:val="58FD27B8"/>
    <w:rsid w:val="59B51003"/>
    <w:rsid w:val="59C24981"/>
    <w:rsid w:val="59D132E4"/>
    <w:rsid w:val="59F32109"/>
    <w:rsid w:val="5A0146D0"/>
    <w:rsid w:val="5A120745"/>
    <w:rsid w:val="5A21113D"/>
    <w:rsid w:val="5A58776D"/>
    <w:rsid w:val="5A867242"/>
    <w:rsid w:val="5ACA703C"/>
    <w:rsid w:val="5ACD2571"/>
    <w:rsid w:val="5B3C1537"/>
    <w:rsid w:val="5B4A571F"/>
    <w:rsid w:val="5B91738E"/>
    <w:rsid w:val="5BD50195"/>
    <w:rsid w:val="5BF13425"/>
    <w:rsid w:val="5BFD4409"/>
    <w:rsid w:val="5C011849"/>
    <w:rsid w:val="5C3724EE"/>
    <w:rsid w:val="5C41578B"/>
    <w:rsid w:val="5C470191"/>
    <w:rsid w:val="5CCE2EEF"/>
    <w:rsid w:val="5CCF57A2"/>
    <w:rsid w:val="5CDF72B8"/>
    <w:rsid w:val="5D0F34CB"/>
    <w:rsid w:val="5D1A128B"/>
    <w:rsid w:val="5DAE24BD"/>
    <w:rsid w:val="5DFD0BCD"/>
    <w:rsid w:val="5E105026"/>
    <w:rsid w:val="5E426D23"/>
    <w:rsid w:val="5E4347AF"/>
    <w:rsid w:val="5E4E6DD6"/>
    <w:rsid w:val="5E750D4E"/>
    <w:rsid w:val="5EB90586"/>
    <w:rsid w:val="5EF02F98"/>
    <w:rsid w:val="5EF433BC"/>
    <w:rsid w:val="5F000832"/>
    <w:rsid w:val="5F3F6A73"/>
    <w:rsid w:val="5F5C46C1"/>
    <w:rsid w:val="5F7A3AA5"/>
    <w:rsid w:val="5FDA0F73"/>
    <w:rsid w:val="60343B40"/>
    <w:rsid w:val="60602FF7"/>
    <w:rsid w:val="6063194D"/>
    <w:rsid w:val="607013C8"/>
    <w:rsid w:val="60891CE0"/>
    <w:rsid w:val="60973FF1"/>
    <w:rsid w:val="60A35BC9"/>
    <w:rsid w:val="60AD670E"/>
    <w:rsid w:val="60CF1374"/>
    <w:rsid w:val="60DB75E3"/>
    <w:rsid w:val="610D2004"/>
    <w:rsid w:val="611A5EF6"/>
    <w:rsid w:val="61527B20"/>
    <w:rsid w:val="61AF6A46"/>
    <w:rsid w:val="61E37E8B"/>
    <w:rsid w:val="620B090F"/>
    <w:rsid w:val="6217435E"/>
    <w:rsid w:val="62226B95"/>
    <w:rsid w:val="622E08A9"/>
    <w:rsid w:val="625F6B2D"/>
    <w:rsid w:val="627F068E"/>
    <w:rsid w:val="628039C8"/>
    <w:rsid w:val="629D410B"/>
    <w:rsid w:val="62B42774"/>
    <w:rsid w:val="62B83506"/>
    <w:rsid w:val="62F8606D"/>
    <w:rsid w:val="63C3278B"/>
    <w:rsid w:val="6427550F"/>
    <w:rsid w:val="646C2D26"/>
    <w:rsid w:val="64754457"/>
    <w:rsid w:val="64A5599C"/>
    <w:rsid w:val="64BF44CC"/>
    <w:rsid w:val="65276253"/>
    <w:rsid w:val="65360936"/>
    <w:rsid w:val="65416574"/>
    <w:rsid w:val="65CC1106"/>
    <w:rsid w:val="65D36F8B"/>
    <w:rsid w:val="663B0B71"/>
    <w:rsid w:val="66403A13"/>
    <w:rsid w:val="66783E60"/>
    <w:rsid w:val="668374C1"/>
    <w:rsid w:val="669E6EA7"/>
    <w:rsid w:val="66E61C8F"/>
    <w:rsid w:val="672545BF"/>
    <w:rsid w:val="67462754"/>
    <w:rsid w:val="675170F8"/>
    <w:rsid w:val="675602F6"/>
    <w:rsid w:val="67F7191C"/>
    <w:rsid w:val="68143B2C"/>
    <w:rsid w:val="686C075F"/>
    <w:rsid w:val="687901F4"/>
    <w:rsid w:val="68FD4163"/>
    <w:rsid w:val="69025F5D"/>
    <w:rsid w:val="691613E8"/>
    <w:rsid w:val="692F0204"/>
    <w:rsid w:val="69423A32"/>
    <w:rsid w:val="69635537"/>
    <w:rsid w:val="6989089A"/>
    <w:rsid w:val="69DC667B"/>
    <w:rsid w:val="69F615D9"/>
    <w:rsid w:val="6A11556C"/>
    <w:rsid w:val="6A242299"/>
    <w:rsid w:val="6A274144"/>
    <w:rsid w:val="6A45518B"/>
    <w:rsid w:val="6A7A7A16"/>
    <w:rsid w:val="6A8A39B6"/>
    <w:rsid w:val="6A952175"/>
    <w:rsid w:val="6AE5203A"/>
    <w:rsid w:val="6AFF1E30"/>
    <w:rsid w:val="6B186F61"/>
    <w:rsid w:val="6B4E7240"/>
    <w:rsid w:val="6B6F11FF"/>
    <w:rsid w:val="6BC171E5"/>
    <w:rsid w:val="6BD607E9"/>
    <w:rsid w:val="6C027FB0"/>
    <w:rsid w:val="6C5955D1"/>
    <w:rsid w:val="6C715A41"/>
    <w:rsid w:val="6C770581"/>
    <w:rsid w:val="6C98523D"/>
    <w:rsid w:val="6CE86DAE"/>
    <w:rsid w:val="6CEE7D0E"/>
    <w:rsid w:val="6D0F0FC6"/>
    <w:rsid w:val="6D4956EF"/>
    <w:rsid w:val="6D56677E"/>
    <w:rsid w:val="6D6E501B"/>
    <w:rsid w:val="6D8E3346"/>
    <w:rsid w:val="6DBE627A"/>
    <w:rsid w:val="6E116B90"/>
    <w:rsid w:val="6E197DFE"/>
    <w:rsid w:val="6E280390"/>
    <w:rsid w:val="6E7229CC"/>
    <w:rsid w:val="6EC347B5"/>
    <w:rsid w:val="6ECF21B3"/>
    <w:rsid w:val="6F7B3C3D"/>
    <w:rsid w:val="6FAB5246"/>
    <w:rsid w:val="6FD33D08"/>
    <w:rsid w:val="6FDC2251"/>
    <w:rsid w:val="6FE66EE5"/>
    <w:rsid w:val="6FFD3611"/>
    <w:rsid w:val="70055DD4"/>
    <w:rsid w:val="70722249"/>
    <w:rsid w:val="70933945"/>
    <w:rsid w:val="709E412F"/>
    <w:rsid w:val="70B85ABD"/>
    <w:rsid w:val="71003B94"/>
    <w:rsid w:val="710170F4"/>
    <w:rsid w:val="710D20B0"/>
    <w:rsid w:val="711D6DDF"/>
    <w:rsid w:val="712C1476"/>
    <w:rsid w:val="715C104B"/>
    <w:rsid w:val="71687320"/>
    <w:rsid w:val="719F4317"/>
    <w:rsid w:val="71D47F5B"/>
    <w:rsid w:val="71EB285E"/>
    <w:rsid w:val="720D3E3C"/>
    <w:rsid w:val="724966FC"/>
    <w:rsid w:val="725758D8"/>
    <w:rsid w:val="73377BAA"/>
    <w:rsid w:val="734F46FD"/>
    <w:rsid w:val="735D7121"/>
    <w:rsid w:val="73B3491E"/>
    <w:rsid w:val="73D961DC"/>
    <w:rsid w:val="74364D7B"/>
    <w:rsid w:val="74792FC4"/>
    <w:rsid w:val="749D1AB8"/>
    <w:rsid w:val="74A7351A"/>
    <w:rsid w:val="74EE0092"/>
    <w:rsid w:val="75470B57"/>
    <w:rsid w:val="7552250C"/>
    <w:rsid w:val="75694D0D"/>
    <w:rsid w:val="75BE02E7"/>
    <w:rsid w:val="75E872E9"/>
    <w:rsid w:val="7631532C"/>
    <w:rsid w:val="763819B9"/>
    <w:rsid w:val="764B32DA"/>
    <w:rsid w:val="764E7446"/>
    <w:rsid w:val="76532AAE"/>
    <w:rsid w:val="76647247"/>
    <w:rsid w:val="76684AA3"/>
    <w:rsid w:val="76B0411E"/>
    <w:rsid w:val="76BE212C"/>
    <w:rsid w:val="76FF2899"/>
    <w:rsid w:val="774E4E92"/>
    <w:rsid w:val="775A47A9"/>
    <w:rsid w:val="77636CDF"/>
    <w:rsid w:val="778C10A0"/>
    <w:rsid w:val="77F024FE"/>
    <w:rsid w:val="783A330F"/>
    <w:rsid w:val="784E0156"/>
    <w:rsid w:val="788F0A52"/>
    <w:rsid w:val="78C87A62"/>
    <w:rsid w:val="78CE3B87"/>
    <w:rsid w:val="78DC41A0"/>
    <w:rsid w:val="78DD3958"/>
    <w:rsid w:val="78F8462F"/>
    <w:rsid w:val="79002A68"/>
    <w:rsid w:val="7915142D"/>
    <w:rsid w:val="79437985"/>
    <w:rsid w:val="79DA0442"/>
    <w:rsid w:val="79E7366E"/>
    <w:rsid w:val="79E821E5"/>
    <w:rsid w:val="79EA0A62"/>
    <w:rsid w:val="7A44089B"/>
    <w:rsid w:val="7A961FF1"/>
    <w:rsid w:val="7AA97247"/>
    <w:rsid w:val="7AC61148"/>
    <w:rsid w:val="7AFC3E02"/>
    <w:rsid w:val="7AFE5EF2"/>
    <w:rsid w:val="7B655934"/>
    <w:rsid w:val="7B7D371D"/>
    <w:rsid w:val="7C692F20"/>
    <w:rsid w:val="7C8836B2"/>
    <w:rsid w:val="7C961F7F"/>
    <w:rsid w:val="7CAC0934"/>
    <w:rsid w:val="7CAE001C"/>
    <w:rsid w:val="7CD756DE"/>
    <w:rsid w:val="7D111979"/>
    <w:rsid w:val="7D665DE2"/>
    <w:rsid w:val="7D6D325C"/>
    <w:rsid w:val="7D97162E"/>
    <w:rsid w:val="7DDE4846"/>
    <w:rsid w:val="7DE05B92"/>
    <w:rsid w:val="7DE306FC"/>
    <w:rsid w:val="7E1411E5"/>
    <w:rsid w:val="7E1726F9"/>
    <w:rsid w:val="7E30778D"/>
    <w:rsid w:val="7E491D0D"/>
    <w:rsid w:val="7EF317C7"/>
    <w:rsid w:val="7F204183"/>
    <w:rsid w:val="7F3367B3"/>
    <w:rsid w:val="7F40139A"/>
    <w:rsid w:val="7F445279"/>
    <w:rsid w:val="7F5C2BBA"/>
    <w:rsid w:val="7FBF5EE2"/>
    <w:rsid w:val="7FF7643B"/>
    <w:rsid w:val="7FFA1B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9"/>
    <w:qFormat/>
    <w:uiPriority w:val="99"/>
    <w:pPr>
      <w:spacing w:beforeAutospacing="1" w:afterAutospacing="1"/>
      <w:jc w:val="left"/>
      <w:outlineLvl w:val="2"/>
    </w:pPr>
    <w:rPr>
      <w:rFonts w:ascii="宋体" w:hAnsi="宋体"/>
      <w:b/>
      <w:kern w:val="0"/>
      <w:sz w:val="27"/>
      <w:szCs w:val="27"/>
    </w:rPr>
  </w:style>
  <w:style w:type="character" w:default="1" w:styleId="5">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99"/>
    <w:rPr>
      <w:rFonts w:cs="Times New Roman"/>
      <w:color w:val="0000FF"/>
      <w:u w:val="single"/>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Heading 3 Char"/>
    <w:basedOn w:val="5"/>
    <w:link w:val="2"/>
    <w:semiHidden/>
    <w:qFormat/>
    <w:locked/>
    <w:uiPriority w:val="99"/>
    <w:rPr>
      <w:rFonts w:ascii="Calibri" w:hAnsi="Calibri" w:cs="Times New Roman"/>
      <w:b/>
      <w:bCs/>
      <w:sz w:val="32"/>
      <w:szCs w:val="32"/>
    </w:rPr>
  </w:style>
  <w:style w:type="character" w:customStyle="1" w:styleId="10">
    <w:name w:val="Footer Char"/>
    <w:basedOn w:val="5"/>
    <w:link w:val="3"/>
    <w:semiHidden/>
    <w:qFormat/>
    <w:locked/>
    <w:uiPriority w:val="99"/>
    <w:rPr>
      <w:rFonts w:ascii="Calibri" w:hAnsi="Calibri" w:cs="Times New Roman"/>
      <w:sz w:val="18"/>
      <w:szCs w:val="18"/>
    </w:rPr>
  </w:style>
  <w:style w:type="character" w:customStyle="1" w:styleId="11">
    <w:name w:val="Header Char"/>
    <w:basedOn w:val="5"/>
    <w:link w:val="4"/>
    <w:semiHidden/>
    <w:qFormat/>
    <w:locked/>
    <w:uiPriority w:val="99"/>
    <w:rPr>
      <w:rFonts w:ascii="Calibri" w:hAnsi="Calibri" w:cs="Times New Roman"/>
      <w:sz w:val="18"/>
      <w:szCs w:val="18"/>
    </w:rPr>
  </w:style>
  <w:style w:type="character" w:customStyle="1" w:styleId="12">
    <w:name w:val="font91"/>
    <w:basedOn w:val="5"/>
    <w:qFormat/>
    <w:uiPriority w:val="99"/>
    <w:rPr>
      <w:rFonts w:ascii="仿宋_GB2312" w:eastAsia="仿宋_GB2312" w:cs="仿宋_GB2312"/>
      <w:color w:val="000000"/>
      <w:sz w:val="24"/>
      <w:szCs w:val="24"/>
      <w:u w:val="none"/>
    </w:rPr>
  </w:style>
  <w:style w:type="character" w:customStyle="1" w:styleId="13">
    <w:name w:val="font21"/>
    <w:basedOn w:val="5"/>
    <w:qFormat/>
    <w:uiPriority w:val="0"/>
    <w:rPr>
      <w:rFonts w:hint="eastAsia" w:ascii="仿宋_GB2312" w:eastAsia="仿宋_GB2312" w:cs="仿宋_GB2312"/>
      <w:b/>
      <w:color w:val="000000"/>
      <w:sz w:val="28"/>
      <w:szCs w:val="28"/>
      <w:u w:val="none"/>
    </w:rPr>
  </w:style>
  <w:style w:type="character" w:customStyle="1" w:styleId="14">
    <w:name w:val="font71"/>
    <w:basedOn w:val="5"/>
    <w:qFormat/>
    <w:uiPriority w:val="0"/>
    <w:rPr>
      <w:rFonts w:hint="eastAsia" w:ascii="仿宋_GB2312" w:eastAsia="仿宋_GB2312" w:cs="仿宋_GB2312"/>
      <w:b/>
      <w:color w:val="000000"/>
      <w:sz w:val="28"/>
      <w:szCs w:val="28"/>
      <w:u w:val="none"/>
    </w:rPr>
  </w:style>
  <w:style w:type="character" w:customStyle="1" w:styleId="15">
    <w:name w:val="font111"/>
    <w:basedOn w:val="5"/>
    <w:qFormat/>
    <w:uiPriority w:val="0"/>
    <w:rPr>
      <w:rFonts w:hint="eastAsia" w:ascii="宋体" w:hAnsi="宋体" w:eastAsia="宋体" w:cs="宋体"/>
      <w:b/>
      <w:color w:val="000000"/>
      <w:sz w:val="28"/>
      <w:szCs w:val="28"/>
      <w:u w:val="none"/>
    </w:rPr>
  </w:style>
  <w:style w:type="character" w:customStyle="1" w:styleId="16">
    <w:name w:val="font31"/>
    <w:basedOn w:val="5"/>
    <w:qFormat/>
    <w:uiPriority w:val="0"/>
    <w:rPr>
      <w:rFonts w:hint="eastAsia" w:ascii="文星仿宋" w:hAnsi="文星仿宋" w:eastAsia="文星仿宋" w:cs="文星仿宋"/>
      <w:b/>
      <w:color w:val="000000"/>
      <w:sz w:val="28"/>
      <w:szCs w:val="28"/>
      <w:u w:val="none"/>
    </w:rPr>
  </w:style>
  <w:style w:type="character" w:customStyle="1" w:styleId="17">
    <w:name w:val="font81"/>
    <w:basedOn w:val="5"/>
    <w:qFormat/>
    <w:uiPriority w:val="0"/>
    <w:rPr>
      <w:rFonts w:hint="eastAsia" w:ascii="文星仿宋" w:hAnsi="文星仿宋" w:eastAsia="文星仿宋" w:cs="文星仿宋"/>
      <w:b/>
      <w:color w:val="000000"/>
      <w:sz w:val="28"/>
      <w:szCs w:val="28"/>
      <w:u w:val="none"/>
    </w:rPr>
  </w:style>
  <w:style w:type="character" w:customStyle="1" w:styleId="18">
    <w:name w:val="font121"/>
    <w:basedOn w:val="5"/>
    <w:qFormat/>
    <w:uiPriority w:val="0"/>
    <w:rPr>
      <w:rFonts w:ascii="Arial" w:hAnsi="Arial" w:cs="Arial"/>
      <w:b/>
      <w:color w:val="000000"/>
      <w:sz w:val="28"/>
      <w:szCs w:val="28"/>
      <w:u w:val="none"/>
    </w:rPr>
  </w:style>
  <w:style w:type="character" w:customStyle="1" w:styleId="19">
    <w:name w:val="font51"/>
    <w:basedOn w:val="5"/>
    <w:qFormat/>
    <w:uiPriority w:val="0"/>
    <w:rPr>
      <w:rFonts w:hint="eastAsia" w:ascii="仿宋" w:hAnsi="仿宋" w:eastAsia="仿宋" w:cs="仿宋"/>
      <w:b/>
      <w:color w:val="333333"/>
      <w:sz w:val="28"/>
      <w:szCs w:val="28"/>
      <w:u w:val="none"/>
    </w:rPr>
  </w:style>
  <w:style w:type="character" w:customStyle="1" w:styleId="20">
    <w:name w:val="font101"/>
    <w:basedOn w:val="5"/>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Kingsoft</Company>
  <Pages>6</Pages>
  <Words>2156</Words>
  <Characters>12293</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曰文先生 </cp:lastModifiedBy>
  <cp:lastPrinted>2018-04-17T01:45:00Z</cp:lastPrinted>
  <dcterms:modified xsi:type="dcterms:W3CDTF">2018-04-25T02:21:24Z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